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E" w:rsidRPr="009431A8" w:rsidRDefault="0029718E" w:rsidP="00B05518">
      <w:pPr>
        <w:widowControl w:val="0"/>
        <w:autoSpaceDE w:val="0"/>
        <w:autoSpaceDN w:val="0"/>
        <w:adjustRightInd w:val="0"/>
        <w:spacing w:after="0" w:line="240" w:lineRule="auto"/>
        <w:ind w:left="6663" w:right="-86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9431A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Додаток_____ до наказу </w:t>
      </w:r>
    </w:p>
    <w:p w:rsidR="0029718E" w:rsidRPr="009431A8" w:rsidRDefault="0029718E" w:rsidP="00B05518">
      <w:pPr>
        <w:widowControl w:val="0"/>
        <w:autoSpaceDE w:val="0"/>
        <w:autoSpaceDN w:val="0"/>
        <w:adjustRightInd w:val="0"/>
        <w:spacing w:after="0" w:line="240" w:lineRule="auto"/>
        <w:ind w:left="6663" w:right="-8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431A8">
        <w:rPr>
          <w:rFonts w:ascii="Times New Roman" w:hAnsi="Times New Roman" w:cs="Times New Roman"/>
          <w:sz w:val="24"/>
          <w:szCs w:val="24"/>
          <w:lang w:val="uk-UA" w:eastAsia="ru-RU"/>
        </w:rPr>
        <w:t>ГУДМС України в Дніпропетровській області</w:t>
      </w: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left="6732" w:right="-86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9431A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______________№ ______</w:t>
      </w: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lang w:val="uk-UA" w:eastAsia="ru-RU"/>
        </w:rPr>
      </w:pPr>
      <w:r w:rsidRPr="009431A8">
        <w:rPr>
          <w:rFonts w:ascii="Times New Roman" w:hAnsi="Times New Roman" w:cs="Times New Roman"/>
          <w:b/>
          <w:bCs/>
          <w:spacing w:val="-1"/>
          <w:sz w:val="24"/>
          <w:szCs w:val="24"/>
          <w:lang w:val="uk-UA" w:eastAsia="ru-RU"/>
        </w:rPr>
        <w:t xml:space="preserve">ТЕХНОЛОГІЧНА </w:t>
      </w:r>
      <w:r w:rsidRPr="009431A8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9431A8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9431A8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К</w:t>
      </w:r>
      <w:r w:rsidRPr="009431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АД</w:t>
      </w:r>
      <w:r w:rsidRPr="009431A8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М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ІНІСТ</w:t>
      </w:r>
      <w:r w:rsidRPr="009431A8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АТИ</w:t>
      </w:r>
      <w:r w:rsidRPr="009431A8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В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lang w:val="uk-UA" w:eastAsia="ru-RU"/>
        </w:rPr>
        <w:t>Ї ПОСЛУГИ</w:t>
      </w: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  <w:u w:val="single"/>
          <w:lang w:val="uk-UA" w:eastAsia="ru-RU"/>
        </w:rPr>
      </w:pPr>
      <w:r w:rsidRPr="009431A8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lang w:val="uk-UA" w:eastAsia="ru-RU"/>
        </w:rPr>
        <w:t>Видача довідки про реєстрацію місця проживання/перебування особи</w:t>
      </w: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9718E" w:rsidRPr="009431A8" w:rsidRDefault="0029718E" w:rsidP="00802245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-284" w:right="-20"/>
        <w:rPr>
          <w:rFonts w:ascii="Times New Roman" w:hAnsi="Times New Roman" w:cs="Times New Roman"/>
          <w:b/>
          <w:bCs/>
          <w:spacing w:val="2"/>
          <w:sz w:val="24"/>
          <w:szCs w:val="24"/>
          <w:lang w:val="uk-UA" w:eastAsia="ru-RU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86"/>
        <w:gridCol w:w="2057"/>
        <w:gridCol w:w="2057"/>
        <w:gridCol w:w="1870"/>
      </w:tblGrid>
      <w:tr w:rsidR="0029718E" w:rsidRPr="009431A8">
        <w:tc>
          <w:tcPr>
            <w:tcW w:w="560" w:type="dxa"/>
            <w:vAlign w:val="center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086" w:type="dxa"/>
            <w:vAlign w:val="center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057" w:type="dxa"/>
            <w:vAlign w:val="center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</w:tc>
        <w:tc>
          <w:tcPr>
            <w:tcW w:w="2057" w:type="dxa"/>
            <w:vAlign w:val="center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Структурні підрозділи, відповідальні за етапи</w:t>
            </w:r>
          </w:p>
        </w:tc>
        <w:tc>
          <w:tcPr>
            <w:tcW w:w="1870" w:type="dxa"/>
            <w:vAlign w:val="center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Строк виконання етапів</w:t>
            </w:r>
          </w:p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(днів)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86" w:type="dxa"/>
          </w:tcPr>
          <w:p w:rsidR="0029718E" w:rsidRPr="009431A8" w:rsidRDefault="0029718E" w:rsidP="00E04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Прийом документів, що подаються заявником для отримання довідки про реєстрацію місця проживання/</w:t>
            </w:r>
          </w:p>
          <w:p w:rsidR="0029718E" w:rsidRPr="009431A8" w:rsidRDefault="0029718E" w:rsidP="00E04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перебування </w:t>
            </w:r>
          </w:p>
        </w:tc>
        <w:tc>
          <w:tcPr>
            <w:tcW w:w="2057" w:type="dxa"/>
          </w:tcPr>
          <w:p w:rsidR="0029718E" w:rsidRPr="009431A8" w:rsidRDefault="0029718E" w:rsidP="00F66BAB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057" w:type="dxa"/>
          </w:tcPr>
          <w:p w:rsidR="0029718E" w:rsidRPr="009431A8" w:rsidRDefault="0029718E" w:rsidP="00F66BAB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718E" w:rsidRPr="009431A8" w:rsidRDefault="0029718E" w:rsidP="00F66BAB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870" w:type="dxa"/>
          </w:tcPr>
          <w:p w:rsidR="0029718E" w:rsidRPr="009431A8" w:rsidRDefault="0029718E" w:rsidP="0099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86" w:type="dxa"/>
          </w:tcPr>
          <w:p w:rsidR="0029718E" w:rsidRPr="009431A8" w:rsidRDefault="0029718E" w:rsidP="0080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правильності заповнення запиту та повноти поданих заявником документів 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057" w:type="dxa"/>
          </w:tcPr>
          <w:p w:rsidR="0029718E" w:rsidRPr="009431A8" w:rsidRDefault="0029718E" w:rsidP="008475F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87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95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3086" w:type="dxa"/>
          </w:tcPr>
          <w:p w:rsidR="0029718E" w:rsidRPr="009431A8" w:rsidRDefault="0029718E" w:rsidP="00956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Повернення суб’єкту звернення поданих ним документів, у разі якщо вони не відповідають установленим вимогам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</w:t>
            </w:r>
          </w:p>
          <w:p w:rsidR="0029718E" w:rsidRPr="009431A8" w:rsidRDefault="0029718E" w:rsidP="00956EED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8475F3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870" w:type="dxa"/>
          </w:tcPr>
          <w:p w:rsidR="0029718E" w:rsidRPr="009431A8" w:rsidRDefault="0029718E" w:rsidP="0095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46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86" w:type="dxa"/>
          </w:tcPr>
          <w:p w:rsidR="0029718E" w:rsidRPr="009431A8" w:rsidRDefault="0029718E" w:rsidP="00464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Передача по акту прийому-передачі до територіального органу (підрозділу) ДМС документів, поданих заявником для отримання довідки про реєстрацію місця проживання/перебування особи (у разі прийому документів у центрі надання адміністративних послуг)</w:t>
            </w:r>
          </w:p>
          <w:p w:rsidR="0029718E" w:rsidRPr="009431A8" w:rsidRDefault="0029718E" w:rsidP="00464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D6541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057" w:type="dxa"/>
          </w:tcPr>
          <w:p w:rsidR="0029718E" w:rsidRPr="009431A8" w:rsidRDefault="0029718E" w:rsidP="00D6541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870" w:type="dxa"/>
          </w:tcPr>
          <w:p w:rsidR="0029718E" w:rsidRPr="009431A8" w:rsidRDefault="0029718E" w:rsidP="0046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більше 1 робочого дня з дня подання заявником необхідних документів</w:t>
            </w:r>
          </w:p>
          <w:p w:rsidR="0029718E" w:rsidRPr="009431A8" w:rsidRDefault="0029718E" w:rsidP="0046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718E" w:rsidRPr="009431A8" w:rsidRDefault="0029718E" w:rsidP="0046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086" w:type="dxa"/>
          </w:tcPr>
          <w:p w:rsidR="0029718E" w:rsidRPr="009431A8" w:rsidRDefault="0029718E" w:rsidP="00D6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реєстрації запитів у журналі обліку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D6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більше 1 робочого дня з дня подання заявником необхідних документів</w:t>
            </w:r>
          </w:p>
          <w:p w:rsidR="0029718E" w:rsidRPr="009431A8" w:rsidRDefault="0029718E" w:rsidP="00D6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086" w:type="dxa"/>
          </w:tcPr>
          <w:p w:rsidR="0029718E" w:rsidRPr="009431A8" w:rsidRDefault="0029718E" w:rsidP="00757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Вивчення запиту на предмет його задоволення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 більше 10 робочих днів з дня подання заявником необхідних документів. </w:t>
            </w:r>
          </w:p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086" w:type="dxa"/>
          </w:tcPr>
          <w:p w:rsidR="0029718E" w:rsidRPr="009431A8" w:rsidRDefault="0029718E" w:rsidP="00847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Повернення запиту за актом прийому-передачі у приміщенні територіального органу (підрозділу) ДМС представнику центру адміністративних послуг у разі відсутності підстав для надання довідки про реєстрацію місця проживання/</w:t>
            </w:r>
          </w:p>
          <w:p w:rsidR="0029718E" w:rsidRPr="009431A8" w:rsidRDefault="0029718E" w:rsidP="00847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перебування особи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A5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 більше 10робочих днів з дня подання заявником необхідних документів. </w:t>
            </w:r>
          </w:p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086" w:type="dxa"/>
          </w:tcPr>
          <w:p w:rsidR="0029718E" w:rsidRPr="009431A8" w:rsidRDefault="0029718E" w:rsidP="00B0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разі наявності підстав для видачі довідки здійснюється пошук інформації та оформлюється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довідка про реєстрацію місця проживання/</w:t>
            </w:r>
          </w:p>
          <w:p w:rsidR="0029718E" w:rsidRPr="009431A8" w:rsidRDefault="0029718E" w:rsidP="00B05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перебування особи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більше20 календарних  днів з дати подання заявником необхідних документів.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DA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86" w:type="dxa"/>
          </w:tcPr>
          <w:p w:rsidR="0029718E" w:rsidRPr="009431A8" w:rsidRDefault="0029718E" w:rsidP="00EA0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Запис у журналі обліку запитів про надання відомостей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день надання або відправлення довідки про реєстрацію місця проживання/перебування особи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312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086" w:type="dxa"/>
          </w:tcPr>
          <w:p w:rsidR="0029718E" w:rsidRPr="009431A8" w:rsidRDefault="0029718E" w:rsidP="0031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Передача за актом прийому-передачі у приміщенні територіального органу (підрозділу) представнику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центру надання адміністративних послу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  довідки про реєстрацію місця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проживання/перебування особи для подальшої видачі заявнику </w:t>
            </w:r>
          </w:p>
          <w:p w:rsidR="0029718E" w:rsidRPr="009431A8" w:rsidRDefault="0029718E" w:rsidP="0031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718E" w:rsidRPr="009431A8" w:rsidRDefault="0029718E" w:rsidP="0031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адресно-довідкового підрозділу </w:t>
            </w: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органу, територіального підрозділу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Адресно-довідковий підрозділ територіального органу, територіальний підрозділ ДМС</w:t>
            </w: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більше28 календарних  днів з дати подання заявником необхідних документів.</w:t>
            </w: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086" w:type="dxa"/>
          </w:tcPr>
          <w:p w:rsidR="0029718E" w:rsidRPr="009431A8" w:rsidRDefault="0029718E" w:rsidP="0080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Видача довідки про реєстрацію місця проживання/перебування особи</w:t>
            </w:r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  <w:bookmarkStart w:id="0" w:name="_GoBack"/>
            <w:bookmarkEnd w:id="0"/>
          </w:p>
        </w:tc>
        <w:tc>
          <w:tcPr>
            <w:tcW w:w="2057" w:type="dxa"/>
          </w:tcPr>
          <w:p w:rsidR="0029718E" w:rsidRPr="009431A8" w:rsidRDefault="0029718E" w:rsidP="00490C17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9718E" w:rsidRPr="009431A8" w:rsidRDefault="0029718E" w:rsidP="004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  <w:tc>
          <w:tcPr>
            <w:tcW w:w="1870" w:type="dxa"/>
          </w:tcPr>
          <w:p w:rsidR="0029718E" w:rsidRPr="009431A8" w:rsidRDefault="0029718E" w:rsidP="008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 більше 30 календарних днів з дня подання заявником необхідних документів. </w:t>
            </w:r>
          </w:p>
          <w:p w:rsidR="0029718E" w:rsidRPr="009431A8" w:rsidRDefault="0029718E" w:rsidP="00E8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718E" w:rsidRPr="009431A8">
        <w:tc>
          <w:tcPr>
            <w:tcW w:w="560" w:type="dxa"/>
          </w:tcPr>
          <w:p w:rsidR="0029718E" w:rsidRPr="009431A8" w:rsidRDefault="0029718E" w:rsidP="00DA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086" w:type="dxa"/>
          </w:tcPr>
          <w:p w:rsidR="0029718E" w:rsidRPr="009431A8" w:rsidRDefault="0029718E" w:rsidP="0080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Оскарження</w:t>
            </w:r>
          </w:p>
        </w:tc>
        <w:tc>
          <w:tcPr>
            <w:tcW w:w="5984" w:type="dxa"/>
            <w:gridSpan w:val="3"/>
          </w:tcPr>
          <w:p w:rsidR="0029718E" w:rsidRPr="009431A8" w:rsidRDefault="0029718E" w:rsidP="00802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31A8">
              <w:rPr>
                <w:rFonts w:ascii="Times New Roman" w:eastAsia="TimesNewRomanPSMT" w:hAnsi="Times New Roman" w:cs="Times New Roman"/>
                <w:sz w:val="24"/>
                <w:szCs w:val="24"/>
                <w:lang w:val="uk-UA" w:eastAsia="ru-RU"/>
              </w:rPr>
              <w:t>В установленому порядку</w:t>
            </w:r>
          </w:p>
        </w:tc>
      </w:tr>
    </w:tbl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ru-RU"/>
        </w:rPr>
      </w:pP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ru-RU"/>
        </w:rPr>
      </w:pP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ru-RU"/>
        </w:rPr>
      </w:pPr>
    </w:p>
    <w:p w:rsidR="0029718E" w:rsidRPr="009431A8" w:rsidRDefault="0029718E" w:rsidP="007C025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ГУДМС України </w:t>
      </w:r>
    </w:p>
    <w:p w:rsidR="0029718E" w:rsidRPr="009431A8" w:rsidRDefault="0029718E" w:rsidP="007C025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Дніпропетровській області </w:t>
      </w: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9431A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О.О. Говоруха</w:t>
      </w:r>
    </w:p>
    <w:p w:rsidR="0029718E" w:rsidRPr="009431A8" w:rsidRDefault="0029718E" w:rsidP="008022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ru-RU"/>
        </w:rPr>
      </w:pPr>
    </w:p>
    <w:sectPr w:rsidR="0029718E" w:rsidRPr="009431A8" w:rsidSect="00B0551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45"/>
    <w:rsid w:val="00123B1B"/>
    <w:rsid w:val="00271D00"/>
    <w:rsid w:val="0029718E"/>
    <w:rsid w:val="002D5239"/>
    <w:rsid w:val="003121C7"/>
    <w:rsid w:val="00381600"/>
    <w:rsid w:val="0046429B"/>
    <w:rsid w:val="00474122"/>
    <w:rsid w:val="00490C17"/>
    <w:rsid w:val="004C0428"/>
    <w:rsid w:val="00613FB5"/>
    <w:rsid w:val="00630347"/>
    <w:rsid w:val="006B2E3F"/>
    <w:rsid w:val="00757119"/>
    <w:rsid w:val="007C025A"/>
    <w:rsid w:val="00802245"/>
    <w:rsid w:val="008475F3"/>
    <w:rsid w:val="00874777"/>
    <w:rsid w:val="009431A8"/>
    <w:rsid w:val="00951857"/>
    <w:rsid w:val="00956170"/>
    <w:rsid w:val="00956EED"/>
    <w:rsid w:val="00992139"/>
    <w:rsid w:val="009F24CE"/>
    <w:rsid w:val="00A46A26"/>
    <w:rsid w:val="00A51CB0"/>
    <w:rsid w:val="00B05518"/>
    <w:rsid w:val="00B059E5"/>
    <w:rsid w:val="00B108B6"/>
    <w:rsid w:val="00C53F92"/>
    <w:rsid w:val="00C7103C"/>
    <w:rsid w:val="00C96098"/>
    <w:rsid w:val="00D65419"/>
    <w:rsid w:val="00DA30D8"/>
    <w:rsid w:val="00E04BFE"/>
    <w:rsid w:val="00E46C65"/>
    <w:rsid w:val="00E87361"/>
    <w:rsid w:val="00EA07B7"/>
    <w:rsid w:val="00F66BAB"/>
    <w:rsid w:val="00F87CC8"/>
    <w:rsid w:val="00FE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7C02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635</Words>
  <Characters>3621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Yulija</cp:lastModifiedBy>
  <cp:revision>16</cp:revision>
  <cp:lastPrinted>2014-03-18T13:03:00Z</cp:lastPrinted>
  <dcterms:created xsi:type="dcterms:W3CDTF">2014-02-12T07:43:00Z</dcterms:created>
  <dcterms:modified xsi:type="dcterms:W3CDTF">2014-10-08T07:16:00Z</dcterms:modified>
</cp:coreProperties>
</file>