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37" w:rsidRDefault="006B7A37" w:rsidP="00D155E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A37" w:rsidRPr="00057805" w:rsidRDefault="006B7A37" w:rsidP="00D155E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7805">
        <w:rPr>
          <w:rFonts w:ascii="Times New Roman" w:hAnsi="Times New Roman"/>
          <w:b/>
          <w:sz w:val="28"/>
          <w:szCs w:val="28"/>
          <w:lang w:val="uk-UA"/>
        </w:rPr>
        <w:t xml:space="preserve"> ПОЛОЖЕННЯ</w:t>
      </w:r>
    </w:p>
    <w:p w:rsidR="006B7A37" w:rsidRPr="00057805" w:rsidRDefault="006B7A37" w:rsidP="006310D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7805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відкритого фестивалю - виставки  </w:t>
      </w:r>
    </w:p>
    <w:p w:rsidR="006B7A37" w:rsidRPr="00057805" w:rsidRDefault="006B7A37" w:rsidP="00631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7805">
        <w:rPr>
          <w:rFonts w:ascii="Times New Roman" w:hAnsi="Times New Roman"/>
          <w:b/>
          <w:sz w:val="28"/>
          <w:szCs w:val="28"/>
          <w:lang w:val="uk-UA"/>
        </w:rPr>
        <w:t>«Його величність самовар»</w:t>
      </w:r>
    </w:p>
    <w:p w:rsidR="006B7A37" w:rsidRDefault="006B7A37" w:rsidP="006310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7A37" w:rsidRDefault="006B7A37" w:rsidP="008943A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Фестиваль - виставка  «Його величність самовар» далі (фестиваль) проводиться  за  ініціативою та підтримки народного депутату України А.В.Мартовицького, Павлоградського міського голови А.О.Вершини з метою популяризації сімейних цінностей, спілкування, обміном традицій та культур різних народів, які мешкають на території Західного Донбасу, а також збереження  і популяризація народних традицій, залучення жителів міста до здорового способу життя та реалізації творчих здобутків, талантів.</w:t>
      </w:r>
    </w:p>
    <w:p w:rsidR="006B7A37" w:rsidRDefault="006B7A37" w:rsidP="008943A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Фестиваль відбудеться </w:t>
      </w:r>
      <w:r w:rsidRPr="00057805">
        <w:rPr>
          <w:rFonts w:ascii="Times New Roman" w:hAnsi="Times New Roman"/>
          <w:b/>
          <w:sz w:val="28"/>
          <w:szCs w:val="28"/>
          <w:lang w:val="uk-UA"/>
        </w:rPr>
        <w:t>17 вересня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 в місті Павлоград ( на майдані біля міського культурно - дозвільницького центру) у рамках свята Дня міста </w:t>
      </w:r>
      <w:r w:rsidRPr="00057805">
        <w:rPr>
          <w:rFonts w:ascii="Times New Roman" w:hAnsi="Times New Roman"/>
          <w:b/>
          <w:sz w:val="28"/>
          <w:szCs w:val="28"/>
          <w:lang w:val="uk-UA"/>
        </w:rPr>
        <w:t>з 12.00 до 14.00.</w:t>
      </w:r>
    </w:p>
    <w:p w:rsidR="006B7A37" w:rsidRPr="00057805" w:rsidRDefault="006B7A37" w:rsidP="005A0D8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057805">
        <w:rPr>
          <w:rFonts w:ascii="Times New Roman" w:hAnsi="Times New Roman"/>
          <w:b/>
          <w:sz w:val="28"/>
          <w:szCs w:val="28"/>
          <w:lang w:val="uk-UA"/>
        </w:rPr>
        <w:t>Умови та порядок проведення:</w:t>
      </w:r>
    </w:p>
    <w:p w:rsidR="006B7A37" w:rsidRDefault="006B7A37" w:rsidP="005A0D8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Прийняти участь у фестивалі можуть всі бажаючі, вік не обмежений.</w:t>
      </w:r>
    </w:p>
    <w:p w:rsidR="006B7A37" w:rsidRPr="00A302E6" w:rsidRDefault="006B7A37" w:rsidP="00A302E6">
      <w:pPr>
        <w:pStyle w:val="NormalWeb"/>
        <w:spacing w:after="0"/>
        <w:ind w:left="-17" w:firstLine="556"/>
        <w:rPr>
          <w:sz w:val="28"/>
          <w:szCs w:val="28"/>
          <w:lang w:val="uk-UA" w:eastAsia="en-US"/>
        </w:rPr>
      </w:pPr>
      <w:r w:rsidRPr="00A302E6">
        <w:rPr>
          <w:sz w:val="28"/>
          <w:szCs w:val="28"/>
          <w:lang w:val="uk-UA"/>
        </w:rPr>
        <w:t xml:space="preserve">Для участі  необхідно </w:t>
      </w:r>
      <w:r w:rsidRPr="00057805">
        <w:rPr>
          <w:b/>
          <w:sz w:val="28"/>
          <w:szCs w:val="28"/>
          <w:lang w:val="uk-UA"/>
        </w:rPr>
        <w:t>до 10 вересня 2016 року</w:t>
      </w:r>
      <w:r w:rsidRPr="00A302E6">
        <w:rPr>
          <w:sz w:val="28"/>
          <w:szCs w:val="28"/>
          <w:lang w:val="uk-UA"/>
        </w:rPr>
        <w:t xml:space="preserve"> подати </w:t>
      </w:r>
      <w:r w:rsidRPr="00057805">
        <w:rPr>
          <w:b/>
          <w:sz w:val="28"/>
          <w:szCs w:val="28"/>
          <w:lang w:val="uk-UA"/>
        </w:rPr>
        <w:t>заявку</w:t>
      </w:r>
      <w:r w:rsidRPr="00A302E6">
        <w:rPr>
          <w:sz w:val="28"/>
          <w:szCs w:val="28"/>
          <w:lang w:val="uk-UA"/>
        </w:rPr>
        <w:t xml:space="preserve"> та вказати прізвище, ім’я, по батькові учасника чи учасників, домашню адресу, контактний телефон, короткий опис про самовар (час виготовлення, як опинився  та скільки часу перебуває у родині, за яким призначення використовується,  надати фото самовару, можливо фотографії  родинних свят з використанням самовару, за бажанням підготувати творче поздоровлення (пісня, вірш …) мешканцям міста з нагоди свята.</w:t>
      </w:r>
      <w:r>
        <w:rPr>
          <w:sz w:val="28"/>
          <w:szCs w:val="28"/>
          <w:lang w:val="uk-UA"/>
        </w:rPr>
        <w:t xml:space="preserve"> Приймаються самовари  різноманітних форм та розмірів,виготовлені  із  будь - яких</w:t>
      </w:r>
      <w:r w:rsidRPr="00A302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матеріалів.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A302E6">
        <w:rPr>
          <w:sz w:val="28"/>
          <w:szCs w:val="28"/>
          <w:lang w:val="uk-UA"/>
        </w:rPr>
        <w:t xml:space="preserve">Власник заздалегідь приносить самовар на свято (за домовленістю з організаторами про час і дату). </w:t>
      </w:r>
    </w:p>
    <w:p w:rsidR="006B7A37" w:rsidRPr="008C0C1E" w:rsidRDefault="006B7A37" w:rsidP="006310D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A37" w:rsidRDefault="006B7A37" w:rsidP="006310D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Творче відкриття фестивалю - виставки «Його величність самовар» та нагородження переможців відбудеться </w:t>
      </w:r>
      <w:r w:rsidRPr="00755850">
        <w:rPr>
          <w:rFonts w:ascii="Times New Roman" w:hAnsi="Times New Roman"/>
          <w:b/>
          <w:sz w:val="28"/>
          <w:szCs w:val="28"/>
          <w:lang w:val="uk-UA"/>
        </w:rPr>
        <w:t>17 вересня 2016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B7A37" w:rsidRDefault="006B7A37" w:rsidP="006310D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Фестиваль передбачає нагородження учасників за </w:t>
      </w:r>
      <w:r w:rsidRPr="00F0381C">
        <w:rPr>
          <w:rFonts w:ascii="Times New Roman" w:hAnsi="Times New Roman"/>
          <w:b/>
          <w:sz w:val="28"/>
          <w:szCs w:val="28"/>
          <w:lang w:val="uk-UA"/>
        </w:rPr>
        <w:t>номінаціями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B7A37" w:rsidRDefault="006B7A37" w:rsidP="00D46A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«Чудо  літній самовар»  - самий стародавній самовар;</w:t>
      </w:r>
    </w:p>
    <w:p w:rsidR="006B7A37" w:rsidRDefault="006B7A37" w:rsidP="00D46A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В дзеркальному  блиску самовар»  -  самовар креативної форми та зовнішнього вигляду;</w:t>
      </w:r>
    </w:p>
    <w:p w:rsidR="006B7A37" w:rsidRDefault="006B7A37" w:rsidP="00D46A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«Наймолодший самовар» - експонат сучасності;</w:t>
      </w:r>
    </w:p>
    <w:p w:rsidR="006B7A37" w:rsidRDefault="006B7A37" w:rsidP="00D46A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«Чудо – техніки» - самовари різних видів та конструкцій;</w:t>
      </w:r>
    </w:p>
    <w:p w:rsidR="006B7A37" w:rsidRDefault="006B7A37" w:rsidP="00D46A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«Родинний красень» -  сімейна творча доробка зовнішнього вигляду (зроблена власноруч розпис, чеканка, надпис тощо);</w:t>
      </w:r>
    </w:p>
    <w:p w:rsidR="006B7A37" w:rsidRDefault="006B7A37" w:rsidP="00D46A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«Улюбленець родини» -  оригінальні  сімейні свята з використанням самовару надані у короткому описі;</w:t>
      </w:r>
    </w:p>
    <w:p w:rsidR="006B7A37" w:rsidRDefault="006B7A37" w:rsidP="001A6DA6">
      <w:pPr>
        <w:pStyle w:val="ListParagraph"/>
        <w:spacing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6DA6">
        <w:rPr>
          <w:rFonts w:ascii="Times New Roman" w:hAnsi="Times New Roman"/>
          <w:b/>
          <w:sz w:val="28"/>
          <w:szCs w:val="28"/>
          <w:lang w:val="uk-UA"/>
        </w:rPr>
        <w:t>Гран</w:t>
      </w:r>
      <w:r w:rsidRPr="00755850">
        <w:rPr>
          <w:rFonts w:ascii="Times New Roman" w:hAnsi="Times New Roman"/>
          <w:sz w:val="28"/>
          <w:szCs w:val="28"/>
          <w:lang w:val="uk-UA"/>
        </w:rPr>
        <w:t>-</w:t>
      </w:r>
      <w:r w:rsidRPr="001A6DA6">
        <w:rPr>
          <w:rFonts w:ascii="Times New Roman" w:hAnsi="Times New Roman"/>
          <w:b/>
          <w:sz w:val="28"/>
          <w:szCs w:val="28"/>
          <w:lang w:val="uk-UA"/>
        </w:rPr>
        <w:t>при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A6DA6">
        <w:rPr>
          <w:rFonts w:ascii="Times New Roman" w:hAnsi="Times New Roman"/>
          <w:b/>
          <w:sz w:val="28"/>
          <w:szCs w:val="28"/>
          <w:lang w:val="uk-UA"/>
        </w:rPr>
        <w:t xml:space="preserve"> фестивалю – «Самий самий самовар» </w:t>
      </w:r>
    </w:p>
    <w:p w:rsidR="006B7A37" w:rsidRDefault="006B7A37" w:rsidP="001A6DA6">
      <w:pPr>
        <w:pStyle w:val="ListParagraph"/>
        <w:spacing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Переможці та учасники нагороджуються дипломами та цінними подарунками.</w:t>
      </w:r>
    </w:p>
    <w:p w:rsidR="006B7A37" w:rsidRDefault="006B7A37" w:rsidP="001A6DA6">
      <w:pPr>
        <w:pStyle w:val="ListParagraph"/>
        <w:spacing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7A37" w:rsidRPr="00A302E6" w:rsidRDefault="006B7A37" w:rsidP="00A302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Заявки подаються </w:t>
      </w:r>
      <w:r w:rsidRPr="00A302E6">
        <w:rPr>
          <w:rFonts w:ascii="Times New Roman" w:hAnsi="Times New Roman"/>
          <w:sz w:val="28"/>
          <w:szCs w:val="28"/>
          <w:lang w:val="uk-UA"/>
        </w:rPr>
        <w:t xml:space="preserve">за адресою : </w:t>
      </w:r>
    </w:p>
    <w:p w:rsidR="006B7A37" w:rsidRPr="00A302E6" w:rsidRDefault="006B7A37" w:rsidP="00A302E6">
      <w:pPr>
        <w:pStyle w:val="NormalWeb"/>
        <w:spacing w:after="0"/>
        <w:ind w:left="-17" w:firstLine="556"/>
        <w:rPr>
          <w:sz w:val="28"/>
          <w:szCs w:val="28"/>
          <w:lang w:val="uk-UA" w:eastAsia="en-US"/>
        </w:rPr>
      </w:pPr>
      <w:r w:rsidRPr="00A302E6">
        <w:rPr>
          <w:sz w:val="28"/>
          <w:szCs w:val="28"/>
          <w:lang w:val="uk-UA" w:eastAsia="en-US"/>
        </w:rPr>
        <w:t xml:space="preserve">КБУ “Міський культурно-дозвільницький центр”, вул. К.Маркса, 61, </w:t>
      </w:r>
    </w:p>
    <w:p w:rsidR="006B7A37" w:rsidRPr="00A302E6" w:rsidRDefault="006B7A37" w:rsidP="00A302E6">
      <w:pPr>
        <w:pStyle w:val="NormalWeb"/>
        <w:spacing w:after="0"/>
        <w:ind w:left="-17" w:firstLine="556"/>
        <w:rPr>
          <w:sz w:val="28"/>
          <w:szCs w:val="28"/>
          <w:lang w:val="uk-UA" w:eastAsia="en-US"/>
        </w:rPr>
      </w:pPr>
      <w:r w:rsidRPr="00A302E6">
        <w:rPr>
          <w:sz w:val="28"/>
          <w:szCs w:val="28"/>
          <w:lang w:val="uk-UA" w:eastAsia="en-US"/>
        </w:rPr>
        <w:t>контактний тел/факс : (05632) 6-04-42, тел. (05632) 6-30-20</w:t>
      </w:r>
    </w:p>
    <w:p w:rsidR="006B7A37" w:rsidRDefault="006B7A37" w:rsidP="00A302E6">
      <w:pPr>
        <w:pStyle w:val="ListParagraph"/>
        <w:spacing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02E6">
        <w:rPr>
          <w:sz w:val="28"/>
          <w:szCs w:val="28"/>
          <w:lang w:val="uk-UA"/>
        </w:rPr>
        <w:t>e-mail: mkdc@gmail.com</w:t>
      </w:r>
    </w:p>
    <w:p w:rsidR="006B7A37" w:rsidRDefault="006B7A37" w:rsidP="001A6DA6">
      <w:pPr>
        <w:pStyle w:val="ListParagraph"/>
        <w:spacing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7A37" w:rsidRPr="001A6DA6" w:rsidRDefault="006B7A37" w:rsidP="001A6DA6">
      <w:pPr>
        <w:pStyle w:val="ListParagraph"/>
        <w:spacing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7A37" w:rsidRPr="00E73931" w:rsidRDefault="006B7A37" w:rsidP="00E73931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A37" w:rsidRPr="00D155EF" w:rsidRDefault="006B7A37" w:rsidP="00AC001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6B7A37" w:rsidRPr="00D155EF" w:rsidSect="006310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2CE"/>
    <w:multiLevelType w:val="multilevel"/>
    <w:tmpl w:val="6AA4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76571"/>
    <w:multiLevelType w:val="hybridMultilevel"/>
    <w:tmpl w:val="447C9EE6"/>
    <w:lvl w:ilvl="0" w:tplc="790E98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5EF"/>
    <w:rsid w:val="00057805"/>
    <w:rsid w:val="000E326A"/>
    <w:rsid w:val="00155110"/>
    <w:rsid w:val="001A6DA6"/>
    <w:rsid w:val="0026554F"/>
    <w:rsid w:val="003E74FB"/>
    <w:rsid w:val="003F182F"/>
    <w:rsid w:val="004861CA"/>
    <w:rsid w:val="00515B8F"/>
    <w:rsid w:val="005A0D83"/>
    <w:rsid w:val="005B7C0D"/>
    <w:rsid w:val="005C08C4"/>
    <w:rsid w:val="006310D6"/>
    <w:rsid w:val="006B7A37"/>
    <w:rsid w:val="00755850"/>
    <w:rsid w:val="007B07DB"/>
    <w:rsid w:val="007B2AE9"/>
    <w:rsid w:val="00852F11"/>
    <w:rsid w:val="008943AF"/>
    <w:rsid w:val="008A3979"/>
    <w:rsid w:val="008C0C1E"/>
    <w:rsid w:val="009841B4"/>
    <w:rsid w:val="00A302E6"/>
    <w:rsid w:val="00A905C7"/>
    <w:rsid w:val="00AC0013"/>
    <w:rsid w:val="00B505D3"/>
    <w:rsid w:val="00D155EF"/>
    <w:rsid w:val="00D4529E"/>
    <w:rsid w:val="00D46AD9"/>
    <w:rsid w:val="00E73931"/>
    <w:rsid w:val="00F0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39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6AD9"/>
    <w:pPr>
      <w:ind w:left="720"/>
      <w:contextualSpacing/>
    </w:pPr>
  </w:style>
  <w:style w:type="paragraph" w:styleId="NormalWeb">
    <w:name w:val="Normal (Web)"/>
    <w:basedOn w:val="Normal"/>
    <w:uiPriority w:val="99"/>
    <w:rsid w:val="00A302E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C0C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C1E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366</Words>
  <Characters>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Узгоджено:</dc:title>
  <dc:subject/>
  <dc:creator>kult</dc:creator>
  <cp:keywords/>
  <dc:description/>
  <cp:lastModifiedBy>kult2</cp:lastModifiedBy>
  <cp:revision>2</cp:revision>
  <cp:lastPrinted>2016-08-05T09:59:00Z</cp:lastPrinted>
  <dcterms:created xsi:type="dcterms:W3CDTF">2016-09-06T10:52:00Z</dcterms:created>
  <dcterms:modified xsi:type="dcterms:W3CDTF">2016-09-06T10:52:00Z</dcterms:modified>
</cp:coreProperties>
</file>