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3D" w:rsidRPr="00D41554" w:rsidRDefault="00791F3D" w:rsidP="00AF51D0">
      <w:pPr>
        <w:ind w:left="-1200"/>
        <w:jc w:val="center"/>
        <w:rPr>
          <w:b/>
          <w:sz w:val="28"/>
          <w:szCs w:val="28"/>
          <w:lang w:val="uk-UA"/>
        </w:rPr>
      </w:pPr>
      <w:r w:rsidRPr="00D41554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791F3D" w:rsidRDefault="00791F3D" w:rsidP="0051221D">
      <w:pPr>
        <w:ind w:left="-1200"/>
        <w:jc w:val="center"/>
        <w:rPr>
          <w:sz w:val="16"/>
          <w:lang w:val="uk-UA" w:eastAsia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37612049" r:id="rId8"/>
        </w:object>
      </w:r>
    </w:p>
    <w:p w:rsidR="00791F3D" w:rsidRPr="001E4151" w:rsidRDefault="00791F3D" w:rsidP="0051221D">
      <w:pPr>
        <w:ind w:left="-12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E4151">
        <w:rPr>
          <w:rFonts w:ascii="Times New Roman" w:hAnsi="Times New Roman"/>
          <w:b/>
          <w:sz w:val="32"/>
          <w:szCs w:val="32"/>
          <w:lang w:val="uk-UA" w:eastAsia="ar-SA"/>
        </w:rPr>
        <w:t>УКРАЇНА</w:t>
      </w:r>
    </w:p>
    <w:p w:rsidR="00791F3D" w:rsidRPr="001E4151" w:rsidRDefault="00791F3D" w:rsidP="0051221D">
      <w:pPr>
        <w:ind w:left="-12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E4151">
        <w:rPr>
          <w:rFonts w:ascii="Times New Roman" w:hAnsi="Times New Roman"/>
          <w:b/>
          <w:sz w:val="32"/>
          <w:szCs w:val="32"/>
          <w:lang w:val="uk-UA" w:eastAsia="ar-SA"/>
        </w:rPr>
        <w:t>ПАВЛОГРАДСЬКА МІСЬКА РАДА</w:t>
      </w:r>
    </w:p>
    <w:p w:rsidR="00791F3D" w:rsidRPr="001E4151" w:rsidRDefault="00791F3D" w:rsidP="0051221D">
      <w:pPr>
        <w:ind w:left="-1200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1E4151">
        <w:rPr>
          <w:rFonts w:ascii="Times New Roman" w:hAnsi="Times New Roman"/>
          <w:b/>
          <w:sz w:val="32"/>
          <w:szCs w:val="32"/>
          <w:lang w:val="uk-UA" w:eastAsia="ar-SA"/>
        </w:rPr>
        <w:t>ДНІПРОПЕТРОВСЬКОЇ ОБЛАСТІ</w:t>
      </w:r>
    </w:p>
    <w:p w:rsidR="00791F3D" w:rsidRPr="001E4151" w:rsidRDefault="00791F3D" w:rsidP="000556D9">
      <w:pPr>
        <w:ind w:left="-1200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(___ сесія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ІІ</w:t>
      </w:r>
      <w:r w:rsidRPr="001E4151">
        <w:rPr>
          <w:rFonts w:ascii="Times New Roman" w:hAnsi="Times New Roman"/>
          <w:b/>
          <w:bCs/>
          <w:sz w:val="32"/>
          <w:szCs w:val="32"/>
          <w:lang w:val="uk-UA"/>
        </w:rPr>
        <w:t xml:space="preserve"> скликання)</w:t>
      </w:r>
    </w:p>
    <w:p w:rsidR="00791F3D" w:rsidRPr="00CE55A9" w:rsidRDefault="00791F3D" w:rsidP="0051221D">
      <w:pPr>
        <w:pStyle w:val="Heading2"/>
        <w:tabs>
          <w:tab w:val="left" w:pos="-1200"/>
        </w:tabs>
        <w:ind w:left="-1200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 w:rsidRPr="00CE55A9">
        <w:rPr>
          <w:rFonts w:ascii="Times New Roman" w:hAnsi="Times New Roman"/>
          <w:sz w:val="32"/>
          <w:szCs w:val="32"/>
          <w:lang w:eastAsia="ar-SA"/>
        </w:rPr>
        <w:t>РІШЕННЯ</w:t>
      </w:r>
    </w:p>
    <w:p w:rsidR="00791F3D" w:rsidRDefault="00791F3D" w:rsidP="0051221D">
      <w:pPr>
        <w:ind w:left="-1200"/>
        <w:jc w:val="center"/>
        <w:rPr>
          <w:sz w:val="28"/>
          <w:lang w:val="uk-UA" w:eastAsia="ar-SA"/>
        </w:rPr>
      </w:pPr>
    </w:p>
    <w:p w:rsidR="00791F3D" w:rsidRPr="00B82011" w:rsidRDefault="00791F3D" w:rsidP="0051221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line id="_x0000_s1026" style="position:absolute;z-index:251658240" from="332.25pt,12.45pt" to="392.25pt,12.45pt" strokeweight=".26mm">
            <v:stroke joinstyle="miter"/>
          </v:line>
        </w:pict>
      </w:r>
      <w:r>
        <w:rPr>
          <w:noProof/>
          <w:lang w:eastAsia="ru-RU"/>
        </w:rPr>
        <w:pict>
          <v:line id="_x0000_s1027" style="position:absolute;z-index:251659264" from="6pt,12.45pt" to="90pt,12.45pt" strokeweight=".26mm">
            <v:stroke joinstyle="miter"/>
          </v:line>
        </w:pic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82011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B8201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8201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791F3D" w:rsidRDefault="00791F3D" w:rsidP="0051221D">
      <w:pPr>
        <w:tabs>
          <w:tab w:val="left" w:pos="4320"/>
          <w:tab w:val="left" w:pos="7920"/>
        </w:tabs>
        <w:spacing w:line="240" w:lineRule="exact"/>
        <w:ind w:firstLine="54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нової редакції Статуту </w:t>
      </w: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Павлоградської  загальноосвітньої школи</w:t>
      </w:r>
    </w:p>
    <w:p w:rsidR="00791F3D" w:rsidRDefault="00791F3D" w:rsidP="00AF51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І-ІІІ  ступенів № 4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</w:t>
      </w:r>
    </w:p>
    <w:p w:rsidR="00791F3D" w:rsidRPr="002072E8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 xml:space="preserve">ради Дніпропетровської області </w:t>
      </w:r>
    </w:p>
    <w:p w:rsidR="00791F3D" w:rsidRPr="002072E8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5122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ab/>
        <w:t>Згідно з п. 30 ч. 1 ст. 26 Закону України «Про місцеве самоврядування в Україні» та з метою виконання вимог чинного законодавства України про освіту міська рада</w:t>
      </w:r>
    </w:p>
    <w:p w:rsidR="00791F3D" w:rsidRPr="002072E8" w:rsidRDefault="00791F3D" w:rsidP="0051221D">
      <w:pPr>
        <w:rPr>
          <w:rFonts w:ascii="Times New Roman" w:hAnsi="Times New Roman"/>
          <w:sz w:val="28"/>
          <w:szCs w:val="28"/>
        </w:rPr>
      </w:pPr>
    </w:p>
    <w:p w:rsidR="00791F3D" w:rsidRPr="002072E8" w:rsidRDefault="00791F3D" w:rsidP="0051221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791F3D" w:rsidRPr="002072E8" w:rsidRDefault="00791F3D" w:rsidP="0051221D">
      <w:pPr>
        <w:jc w:val="both"/>
        <w:rPr>
          <w:rFonts w:ascii="Times New Roman" w:hAnsi="Times New Roman"/>
          <w:sz w:val="28"/>
          <w:szCs w:val="28"/>
        </w:rPr>
      </w:pPr>
    </w:p>
    <w:p w:rsidR="00791F3D" w:rsidRPr="002072E8" w:rsidRDefault="00791F3D" w:rsidP="005122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ab/>
        <w:t>Внести зміни до</w:t>
      </w:r>
      <w:r w:rsidRPr="00377A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Статут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загальноосвітньої школи </w:t>
      </w:r>
      <w:r>
        <w:rPr>
          <w:rFonts w:ascii="Times New Roman" w:hAnsi="Times New Roman"/>
          <w:sz w:val="28"/>
          <w:szCs w:val="28"/>
          <w:lang w:val="uk-UA"/>
        </w:rPr>
        <w:br/>
        <w:t>І-ІІІ ступенів № 4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 ради Дніпропетровської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загальноосвітньої школи </w:t>
      </w:r>
      <w:r>
        <w:rPr>
          <w:rFonts w:ascii="Times New Roman" w:hAnsi="Times New Roman"/>
          <w:sz w:val="28"/>
          <w:szCs w:val="28"/>
          <w:lang w:val="uk-UA"/>
        </w:rPr>
        <w:br/>
        <w:t>І-ІІІ ступенів № 4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міської ради Дніпропетровської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2072E8">
        <w:rPr>
          <w:rFonts w:ascii="Times New Roman" w:hAnsi="Times New Roman"/>
          <w:sz w:val="28"/>
          <w:szCs w:val="28"/>
          <w:lang w:val="uk-UA"/>
        </w:rPr>
        <w:t>.</w:t>
      </w: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Затвердити штатну чисельність Павлоградської загальноосвітньої школи І-ІІІ ступенів № 4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області </w:t>
      </w:r>
      <w:r>
        <w:rPr>
          <w:rFonts w:ascii="Times New Roman" w:hAnsi="Times New Roman"/>
          <w:sz w:val="28"/>
          <w:szCs w:val="28"/>
          <w:lang w:val="uk-UA"/>
        </w:rPr>
        <w:t>згідно з штатним розписом. Штатна чисельність може коригуватись у разі збільшення / зменшення контингенту учнів загальноосвітньої школи.</w:t>
      </w:r>
    </w:p>
    <w:p w:rsidR="00791F3D" w:rsidRPr="002072E8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ab/>
        <w:t>Для забезпечення статутної діяльності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загальноосвітньої  школи І-ІІІ ступенів № 4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 передати майно на баланс установи.</w:t>
      </w: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Фінансовому управлінню передбачити видатки по утриманню Павлоградської загальноосвітньої школи І-ІІІ ступенів № 4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 з 01.01.2017 р. </w:t>
      </w:r>
    </w:p>
    <w:p w:rsidR="00791F3D" w:rsidRPr="002072E8" w:rsidRDefault="00791F3D" w:rsidP="004C19FA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1F3D" w:rsidRDefault="00791F3D" w:rsidP="004C19FA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>Організаційне забезпечення по виконанню цього рішення покласти на начальника відділу освіти Павло</w:t>
      </w:r>
      <w:r>
        <w:rPr>
          <w:rFonts w:ascii="Times New Roman" w:hAnsi="Times New Roman"/>
          <w:sz w:val="28"/>
          <w:szCs w:val="28"/>
          <w:lang w:val="uk-UA"/>
        </w:rPr>
        <w:t>градської міської ради  Дем’яненко І.В.</w:t>
      </w:r>
    </w:p>
    <w:p w:rsidR="00791F3D" w:rsidRDefault="00791F3D" w:rsidP="004C19FA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4C19FA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Відповідальність щодо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О.</w:t>
      </w:r>
      <w:r w:rsidRPr="002072E8">
        <w:rPr>
          <w:rFonts w:ascii="Times New Roman" w:hAnsi="Times New Roman"/>
          <w:sz w:val="28"/>
          <w:szCs w:val="28"/>
          <w:lang w:val="uk-UA"/>
        </w:rPr>
        <w:t>О. Шулі</w:t>
      </w:r>
      <w:r>
        <w:rPr>
          <w:rFonts w:ascii="Times New Roman" w:hAnsi="Times New Roman"/>
          <w:sz w:val="28"/>
          <w:szCs w:val="28"/>
          <w:lang w:val="uk-UA"/>
        </w:rPr>
        <w:t>ку.</w:t>
      </w:r>
    </w:p>
    <w:p w:rsidR="00791F3D" w:rsidRPr="002072E8" w:rsidRDefault="00791F3D" w:rsidP="0051221D">
      <w:pPr>
        <w:widowControl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Pr="002072E8" w:rsidRDefault="00791F3D" w:rsidP="00377ABA">
      <w:pPr>
        <w:widowControl/>
        <w:tabs>
          <w:tab w:val="left" w:pos="660"/>
        </w:tabs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2072E8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постійну комісію </w:t>
      </w:r>
      <w:r w:rsidRPr="006158D4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освіти, культури, сім’ї, соціального захисту, охорони здоров’я, материнства та дитинства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(голова Лаппо Н.І.).</w:t>
      </w:r>
    </w:p>
    <w:p w:rsidR="00791F3D" w:rsidRDefault="00791F3D" w:rsidP="0051221D">
      <w:pPr>
        <w:widowControl/>
        <w:tabs>
          <w:tab w:val="left" w:pos="426"/>
        </w:tabs>
        <w:suppressAutoHyphens w:val="0"/>
        <w:ind w:left="-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Pr="006158D4" w:rsidRDefault="00791F3D" w:rsidP="0051221D">
      <w:pPr>
        <w:widowControl/>
        <w:tabs>
          <w:tab w:val="left" w:pos="426"/>
        </w:tabs>
        <w:suppressAutoHyphens w:val="0"/>
        <w:ind w:left="-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Pr="006158D4" w:rsidRDefault="00791F3D" w:rsidP="0051221D">
      <w:pPr>
        <w:pStyle w:val="BodyText3"/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А.О.Вершина</w:t>
      </w:r>
    </w:p>
    <w:p w:rsidR="00791F3D" w:rsidRPr="006158D4" w:rsidRDefault="00791F3D" w:rsidP="0051221D">
      <w:pPr>
        <w:pStyle w:val="BodyText3"/>
        <w:rPr>
          <w:rFonts w:ascii="Times New Roman" w:hAnsi="Times New Roman"/>
          <w:bCs/>
          <w:lang w:val="uk-UA"/>
        </w:rPr>
      </w:pPr>
      <w:r w:rsidRPr="006158D4">
        <w:rPr>
          <w:rFonts w:ascii="Times New Roman" w:hAnsi="Times New Roman"/>
          <w:lang w:val="uk-UA" w:eastAsia="ar-SA"/>
        </w:rPr>
        <w:t>Питання винесено на розгляд ради згідно з розпорядженням міського голови від ________№________</w:t>
      </w:r>
    </w:p>
    <w:p w:rsidR="00791F3D" w:rsidRDefault="00791F3D" w:rsidP="0051221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5122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>Рішення підготував:</w:t>
      </w:r>
    </w:p>
    <w:p w:rsidR="00791F3D" w:rsidRPr="006158D4" w:rsidRDefault="00791F3D" w:rsidP="0051221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F3D" w:rsidRPr="006158D4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>Павлоградсь</w:t>
      </w:r>
      <w:r>
        <w:rPr>
          <w:rFonts w:ascii="Times New Roman" w:hAnsi="Times New Roman"/>
          <w:sz w:val="28"/>
          <w:szCs w:val="28"/>
          <w:lang w:val="uk-UA"/>
        </w:rPr>
        <w:t>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І.В.Дем’яненко </w:t>
      </w:r>
      <w:r w:rsidRPr="006158D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91F3D" w:rsidRPr="006158D4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02BA3">
        <w:rPr>
          <w:rFonts w:ascii="Times New Roman" w:hAnsi="Times New Roman"/>
          <w:sz w:val="28"/>
          <w:szCs w:val="28"/>
          <w:lang w:val="uk-UA"/>
        </w:rPr>
        <w:t>Є.В. Аматов</w:t>
      </w:r>
    </w:p>
    <w:p w:rsidR="00791F3D" w:rsidRPr="00902BA3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Pr="00586F5A" w:rsidRDefault="00791F3D" w:rsidP="00DE39CF">
      <w:pPr>
        <w:rPr>
          <w:rFonts w:ascii="Times New Roman" w:hAnsi="Times New Roman"/>
          <w:sz w:val="28"/>
          <w:szCs w:val="28"/>
          <w:lang w:val="uk-UA"/>
        </w:rPr>
      </w:pPr>
      <w:r w:rsidRPr="00586F5A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791F3D" w:rsidRDefault="00791F3D" w:rsidP="00DE39CF">
      <w:pPr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освіти, культури, сім’ї,</w:t>
      </w:r>
    </w:p>
    <w:p w:rsidR="00791F3D" w:rsidRDefault="00791F3D" w:rsidP="00DE39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охорони здоров’я, </w:t>
      </w:r>
    </w:p>
    <w:p w:rsidR="00791F3D" w:rsidRPr="003A1455" w:rsidRDefault="00791F3D" w:rsidP="00DE39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материнства та дитинства</w:t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86F5A">
        <w:rPr>
          <w:rFonts w:ascii="Times New Roman" w:hAnsi="Times New Roman"/>
          <w:sz w:val="28"/>
          <w:szCs w:val="28"/>
          <w:lang w:val="uk-UA"/>
        </w:rPr>
        <w:t>Н.І. Лаппо</w:t>
      </w:r>
    </w:p>
    <w:p w:rsidR="00791F3D" w:rsidRPr="00902BA3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Pr="00902BA3" w:rsidRDefault="00791F3D" w:rsidP="00BF6405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791F3D" w:rsidRPr="00902BA3" w:rsidRDefault="00791F3D" w:rsidP="00BF6405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 питань законності, депутатської етики,</w:t>
      </w:r>
    </w:p>
    <w:p w:rsidR="00791F3D" w:rsidRDefault="00791F3D" w:rsidP="00BF64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інформаційної політики, </w:t>
      </w:r>
      <w:r w:rsidRPr="00902BA3">
        <w:rPr>
          <w:rFonts w:ascii="Times New Roman" w:hAnsi="Times New Roman"/>
          <w:sz w:val="28"/>
          <w:szCs w:val="28"/>
          <w:lang w:val="uk-UA"/>
        </w:rPr>
        <w:t>зв’язк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902B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1F3D" w:rsidRPr="00902BA3" w:rsidRDefault="00791F3D" w:rsidP="00BF6405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 політичними партіями,</w:t>
      </w:r>
    </w:p>
    <w:p w:rsidR="00791F3D" w:rsidRDefault="00791F3D" w:rsidP="00BF6405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громадськими організаціями та ЗМІ</w:t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902BA3">
        <w:rPr>
          <w:rFonts w:ascii="Times New Roman" w:hAnsi="Times New Roman"/>
          <w:sz w:val="28"/>
          <w:szCs w:val="28"/>
          <w:lang w:val="uk-UA"/>
        </w:rPr>
        <w:t>О.В. Бутенко</w:t>
      </w:r>
    </w:p>
    <w:p w:rsidR="00791F3D" w:rsidRPr="00902BA3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Pr="00902BA3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влади</w:t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02BA3">
        <w:rPr>
          <w:rFonts w:ascii="Times New Roman" w:hAnsi="Times New Roman"/>
          <w:sz w:val="28"/>
          <w:szCs w:val="28"/>
          <w:lang w:val="uk-UA"/>
        </w:rPr>
        <w:t xml:space="preserve">О.О. Шуліка </w:t>
      </w: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Pr="00EE6C08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 w:rsidRPr="00EE6C08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Pr="00EE6C08">
        <w:rPr>
          <w:rFonts w:ascii="Times New Roman" w:hAnsi="Times New Roman"/>
          <w:sz w:val="28"/>
          <w:szCs w:val="28"/>
          <w:lang w:val="uk-UA"/>
        </w:rPr>
        <w:tab/>
      </w:r>
      <w:r w:rsidRPr="00EE6C08">
        <w:rPr>
          <w:rFonts w:ascii="Times New Roman" w:hAnsi="Times New Roman"/>
          <w:sz w:val="28"/>
          <w:szCs w:val="28"/>
          <w:lang w:val="uk-UA"/>
        </w:rPr>
        <w:tab/>
      </w:r>
      <w:r w:rsidRPr="00EE6C08">
        <w:rPr>
          <w:rFonts w:ascii="Times New Roman" w:hAnsi="Times New Roman"/>
          <w:sz w:val="28"/>
          <w:szCs w:val="28"/>
          <w:lang w:val="uk-UA"/>
        </w:rPr>
        <w:tab/>
        <w:t xml:space="preserve">                       Р. В. Роїк </w:t>
      </w:r>
    </w:p>
    <w:p w:rsidR="00791F3D" w:rsidRPr="00902BA3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О.І.Ялинний </w:t>
      </w:r>
    </w:p>
    <w:p w:rsidR="00791F3D" w:rsidRPr="006158D4" w:rsidRDefault="00791F3D" w:rsidP="0051221D">
      <w:pPr>
        <w:rPr>
          <w:lang w:val="uk-UA"/>
        </w:rPr>
      </w:pPr>
    </w:p>
    <w:p w:rsidR="00791F3D" w:rsidRPr="00D401BE" w:rsidRDefault="00791F3D" w:rsidP="0051221D">
      <w:pPr>
        <w:rPr>
          <w:rFonts w:ascii="Times New Roman" w:hAnsi="Times New Roman"/>
          <w:sz w:val="28"/>
          <w:szCs w:val="28"/>
          <w:lang w:val="uk-UA"/>
        </w:rPr>
      </w:pPr>
    </w:p>
    <w:p w:rsidR="00791F3D" w:rsidRPr="0051221D" w:rsidRDefault="00791F3D">
      <w:pPr>
        <w:rPr>
          <w:rFonts w:ascii="Times New Roman" w:hAnsi="Times New Roman"/>
          <w:sz w:val="28"/>
          <w:szCs w:val="28"/>
          <w:lang w:val="uk-UA"/>
        </w:rPr>
      </w:pPr>
    </w:p>
    <w:sectPr w:rsidR="00791F3D" w:rsidRPr="0051221D" w:rsidSect="00B24636">
      <w:headerReference w:type="default" r:id="rId9"/>
      <w:pgSz w:w="11906" w:h="16838"/>
      <w:pgMar w:top="709" w:right="567" w:bottom="1134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3D" w:rsidRDefault="00791F3D" w:rsidP="00F7713E">
      <w:r>
        <w:separator/>
      </w:r>
    </w:p>
  </w:endnote>
  <w:endnote w:type="continuationSeparator" w:id="0">
    <w:p w:rsidR="00791F3D" w:rsidRDefault="00791F3D" w:rsidP="00F7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3D" w:rsidRDefault="00791F3D" w:rsidP="00F7713E">
      <w:r>
        <w:separator/>
      </w:r>
    </w:p>
  </w:footnote>
  <w:footnote w:type="continuationSeparator" w:id="0">
    <w:p w:rsidR="00791F3D" w:rsidRDefault="00791F3D" w:rsidP="00F7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D" w:rsidRPr="00943C8F" w:rsidRDefault="00791F3D" w:rsidP="00943C8F">
    <w:pPr>
      <w:pStyle w:val="Header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1D"/>
    <w:rsid w:val="000556D9"/>
    <w:rsid w:val="000B17BD"/>
    <w:rsid w:val="001E4151"/>
    <w:rsid w:val="002072E8"/>
    <w:rsid w:val="002E3F92"/>
    <w:rsid w:val="00377ABA"/>
    <w:rsid w:val="003A1455"/>
    <w:rsid w:val="004C19FA"/>
    <w:rsid w:val="004F3ED4"/>
    <w:rsid w:val="0051221D"/>
    <w:rsid w:val="0054096E"/>
    <w:rsid w:val="00564D5D"/>
    <w:rsid w:val="00586F5A"/>
    <w:rsid w:val="006158D4"/>
    <w:rsid w:val="00663C51"/>
    <w:rsid w:val="006D4F8B"/>
    <w:rsid w:val="00791F3D"/>
    <w:rsid w:val="0079324D"/>
    <w:rsid w:val="00817CC4"/>
    <w:rsid w:val="008344C2"/>
    <w:rsid w:val="008B389C"/>
    <w:rsid w:val="008C30C0"/>
    <w:rsid w:val="00902BA3"/>
    <w:rsid w:val="00943C8F"/>
    <w:rsid w:val="00A13890"/>
    <w:rsid w:val="00A83619"/>
    <w:rsid w:val="00AE15C7"/>
    <w:rsid w:val="00AF51D0"/>
    <w:rsid w:val="00B24636"/>
    <w:rsid w:val="00B82011"/>
    <w:rsid w:val="00BF6405"/>
    <w:rsid w:val="00C0515B"/>
    <w:rsid w:val="00CE55A9"/>
    <w:rsid w:val="00D318A9"/>
    <w:rsid w:val="00D401BE"/>
    <w:rsid w:val="00D41554"/>
    <w:rsid w:val="00DE39CF"/>
    <w:rsid w:val="00EE6C08"/>
    <w:rsid w:val="00F170AE"/>
    <w:rsid w:val="00F252F4"/>
    <w:rsid w:val="00F30A12"/>
    <w:rsid w:val="00F7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1D"/>
    <w:pPr>
      <w:widowControl w:val="0"/>
      <w:suppressAutoHyphens/>
    </w:pPr>
    <w:rPr>
      <w:rFonts w:ascii="Arial" w:hAnsi="Arial"/>
      <w:kern w:val="1"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21D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221D"/>
    <w:rPr>
      <w:rFonts w:ascii="Arial" w:hAnsi="Arial" w:cs="Times New Roman"/>
      <w:b/>
      <w:bCs/>
      <w:kern w:val="1"/>
      <w:sz w:val="24"/>
      <w:szCs w:val="24"/>
      <w:lang w:val="uk-UA" w:eastAsia="zh-CN"/>
    </w:rPr>
  </w:style>
  <w:style w:type="paragraph" w:styleId="Header">
    <w:name w:val="header"/>
    <w:basedOn w:val="Normal"/>
    <w:link w:val="HeaderChar"/>
    <w:uiPriority w:val="99"/>
    <w:semiHidden/>
    <w:rsid w:val="005122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21D"/>
    <w:rPr>
      <w:rFonts w:ascii="Arial" w:hAnsi="Arial" w:cs="Times New Roman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rsid w:val="005122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221D"/>
    <w:rPr>
      <w:rFonts w:ascii="Arial" w:hAnsi="Arial" w:cs="Times New Roman"/>
      <w:kern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5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1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453</Words>
  <Characters>2583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ПРОЕКТ</dc:title>
  <dc:subject/>
  <dc:creator>User</dc:creator>
  <cp:keywords/>
  <dc:description/>
  <cp:lastModifiedBy>User</cp:lastModifiedBy>
  <cp:revision>5</cp:revision>
  <cp:lastPrinted>2016-10-10T10:41:00Z</cp:lastPrinted>
  <dcterms:created xsi:type="dcterms:W3CDTF">2016-10-10T05:25:00Z</dcterms:created>
  <dcterms:modified xsi:type="dcterms:W3CDTF">2016-10-10T10:41:00Z</dcterms:modified>
</cp:coreProperties>
</file>