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A3" w:rsidRPr="00CE49BE" w:rsidRDefault="00B32AA3" w:rsidP="00F544E4">
      <w:pPr>
        <w:ind w:left="-851"/>
        <w:jc w:val="center"/>
        <w:rPr>
          <w:b/>
          <w:sz w:val="28"/>
          <w:szCs w:val="28"/>
          <w:lang w:val="uk-UA"/>
        </w:rPr>
      </w:pPr>
      <w:r w:rsidRPr="00CE49BE">
        <w:rPr>
          <w:b/>
          <w:sz w:val="28"/>
          <w:szCs w:val="28"/>
          <w:lang w:val="uk-UA"/>
        </w:rPr>
        <w:t>ПОЛОЖЕННЯ</w:t>
      </w:r>
    </w:p>
    <w:p w:rsidR="00B32AA3" w:rsidRPr="00CE49BE" w:rsidRDefault="00B32AA3" w:rsidP="00F544E4">
      <w:pPr>
        <w:ind w:left="-851"/>
        <w:jc w:val="center"/>
        <w:rPr>
          <w:b/>
          <w:sz w:val="28"/>
          <w:szCs w:val="28"/>
          <w:lang w:val="uk-UA"/>
        </w:rPr>
      </w:pPr>
      <w:r w:rsidRPr="00CE49B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ІІ </w:t>
      </w:r>
      <w:r w:rsidRPr="00CE49BE">
        <w:rPr>
          <w:b/>
          <w:sz w:val="28"/>
          <w:szCs w:val="28"/>
          <w:lang w:val="uk-UA"/>
        </w:rPr>
        <w:t xml:space="preserve">міський народно-обрядовий фестиваль </w:t>
      </w:r>
    </w:p>
    <w:p w:rsidR="00B32AA3" w:rsidRPr="00CE49BE" w:rsidRDefault="00B32AA3" w:rsidP="00F544E4">
      <w:pPr>
        <w:ind w:left="-851"/>
        <w:jc w:val="center"/>
        <w:rPr>
          <w:b/>
          <w:sz w:val="28"/>
          <w:szCs w:val="28"/>
          <w:lang w:val="uk-UA"/>
        </w:rPr>
      </w:pPr>
      <w:r w:rsidRPr="00CE49BE">
        <w:rPr>
          <w:b/>
          <w:sz w:val="28"/>
          <w:szCs w:val="28"/>
          <w:lang w:val="uk-UA"/>
        </w:rPr>
        <w:t xml:space="preserve">«Павлоградський оберіг», </w:t>
      </w:r>
    </w:p>
    <w:p w:rsidR="00B32AA3" w:rsidRPr="00CE49BE" w:rsidRDefault="00B32AA3" w:rsidP="00F544E4">
      <w:pPr>
        <w:ind w:left="-851"/>
        <w:jc w:val="center"/>
        <w:rPr>
          <w:b/>
          <w:sz w:val="28"/>
          <w:szCs w:val="28"/>
          <w:lang w:val="uk-UA"/>
        </w:rPr>
      </w:pPr>
      <w:r w:rsidRPr="00CE49BE">
        <w:rPr>
          <w:b/>
          <w:sz w:val="28"/>
          <w:szCs w:val="28"/>
          <w:lang w:val="uk-UA"/>
        </w:rPr>
        <w:t>присвячений 23</w:t>
      </w:r>
      <w:r w:rsidRPr="00B3488B">
        <w:rPr>
          <w:b/>
          <w:sz w:val="28"/>
          <w:szCs w:val="28"/>
        </w:rPr>
        <w:t>5</w:t>
      </w:r>
      <w:r w:rsidRPr="00CE49BE">
        <w:rPr>
          <w:b/>
          <w:sz w:val="28"/>
          <w:szCs w:val="28"/>
          <w:lang w:val="uk-UA"/>
        </w:rPr>
        <w:t xml:space="preserve">-й річниці </w:t>
      </w:r>
      <w:r>
        <w:rPr>
          <w:b/>
          <w:sz w:val="28"/>
          <w:szCs w:val="28"/>
          <w:lang w:val="uk-UA"/>
        </w:rPr>
        <w:t>з дня заснування</w:t>
      </w:r>
      <w:r w:rsidRPr="00CE49BE">
        <w:rPr>
          <w:b/>
          <w:sz w:val="28"/>
          <w:szCs w:val="28"/>
          <w:lang w:val="uk-UA"/>
        </w:rPr>
        <w:t xml:space="preserve"> міста Павлоград </w:t>
      </w:r>
    </w:p>
    <w:p w:rsidR="00B32AA3" w:rsidRDefault="00B32AA3" w:rsidP="000B5ABD">
      <w:pPr>
        <w:pStyle w:val="a"/>
        <w:rPr>
          <w:b/>
          <w:sz w:val="28"/>
          <w:szCs w:val="28"/>
          <w:lang w:val="uk-UA"/>
        </w:rPr>
      </w:pPr>
    </w:p>
    <w:p w:rsidR="00B32AA3" w:rsidRDefault="00B32AA3" w:rsidP="00CE49BE">
      <w:pPr>
        <w:pStyle w:val="a"/>
        <w:ind w:left="5664" w:firstLine="708"/>
        <w:rPr>
          <w:rFonts w:cs="Times New Roman"/>
          <w:sz w:val="28"/>
          <w:szCs w:val="28"/>
          <w:lang w:val="uk-UA"/>
        </w:rPr>
      </w:pPr>
    </w:p>
    <w:p w:rsidR="00B32AA3" w:rsidRPr="00DF4F28" w:rsidRDefault="00B32AA3" w:rsidP="00DF4F28">
      <w:pPr>
        <w:tabs>
          <w:tab w:val="left" w:pos="5400"/>
        </w:tabs>
        <w:autoSpaceDE w:val="0"/>
        <w:jc w:val="center"/>
        <w:rPr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 w:rsidRPr="00DF4F28">
        <w:rPr>
          <w:b/>
          <w:sz w:val="28"/>
          <w:szCs w:val="28"/>
          <w:lang w:val="uk-UA"/>
        </w:rPr>
        <w:t>Загальні</w:t>
      </w:r>
      <w:r w:rsidRPr="00DF4F28">
        <w:rPr>
          <w:rFonts w:cs="Times New Roman"/>
          <w:b/>
          <w:sz w:val="28"/>
          <w:szCs w:val="28"/>
          <w:lang w:val="uk-UA"/>
        </w:rPr>
        <w:t xml:space="preserve"> </w:t>
      </w:r>
      <w:r w:rsidRPr="00DF4F28">
        <w:rPr>
          <w:b/>
          <w:sz w:val="28"/>
          <w:szCs w:val="28"/>
          <w:lang w:val="uk-UA"/>
        </w:rPr>
        <w:t>положення:</w:t>
      </w:r>
    </w:p>
    <w:p w:rsidR="00B32AA3" w:rsidRDefault="00B32AA3" w:rsidP="00DF4F28">
      <w:pPr>
        <w:tabs>
          <w:tab w:val="left" w:pos="5400"/>
        </w:tabs>
        <w:autoSpaceDE w:val="0"/>
        <w:jc w:val="center"/>
        <w:rPr>
          <w:lang w:val="uk-UA"/>
        </w:rPr>
      </w:pPr>
    </w:p>
    <w:p w:rsidR="00B32AA3" w:rsidRPr="00253750" w:rsidRDefault="00B32AA3" w:rsidP="00253750">
      <w:pPr>
        <w:ind w:left="-851" w:firstLine="851"/>
        <w:jc w:val="both"/>
        <w:rPr>
          <w:b/>
          <w:i/>
          <w:sz w:val="28"/>
          <w:szCs w:val="28"/>
          <w:lang w:val="uk-UA"/>
        </w:rPr>
      </w:pPr>
      <w:r w:rsidRPr="00253750">
        <w:rPr>
          <w:b/>
          <w:i/>
          <w:sz w:val="28"/>
          <w:szCs w:val="28"/>
          <w:lang w:val="uk-UA"/>
        </w:rPr>
        <w:t>Міський народно-обрядовий фестиваль «Павлоградський оберіг», присвячений 23</w:t>
      </w:r>
      <w:r>
        <w:rPr>
          <w:b/>
          <w:i/>
          <w:sz w:val="28"/>
          <w:szCs w:val="28"/>
          <w:lang w:val="uk-UA"/>
        </w:rPr>
        <w:t>5</w:t>
      </w:r>
      <w:r w:rsidRPr="00253750">
        <w:rPr>
          <w:b/>
          <w:i/>
          <w:sz w:val="28"/>
          <w:szCs w:val="28"/>
          <w:lang w:val="uk-UA"/>
        </w:rPr>
        <w:t xml:space="preserve">-й річниці з дня заснування міста Павлоград </w:t>
      </w:r>
      <w:r w:rsidRPr="00253750">
        <w:rPr>
          <w:i/>
          <w:sz w:val="28"/>
          <w:szCs w:val="28"/>
          <w:lang w:val="uk-UA"/>
        </w:rPr>
        <w:t>(далі</w:t>
      </w:r>
      <w:r w:rsidRPr="00253750">
        <w:rPr>
          <w:rFonts w:cs="Times New Roman"/>
          <w:i/>
          <w:sz w:val="28"/>
          <w:szCs w:val="28"/>
          <w:lang w:val="uk-UA"/>
        </w:rPr>
        <w:t xml:space="preserve"> </w:t>
      </w:r>
      <w:r w:rsidRPr="00253750">
        <w:rPr>
          <w:i/>
          <w:sz w:val="28"/>
          <w:szCs w:val="28"/>
          <w:lang w:val="uk-UA"/>
        </w:rPr>
        <w:t>–</w:t>
      </w:r>
      <w:r w:rsidRPr="00253750">
        <w:rPr>
          <w:rFonts w:cs="Times New Roman"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Ф</w:t>
      </w:r>
      <w:r w:rsidRPr="00253750">
        <w:rPr>
          <w:i/>
          <w:sz w:val="28"/>
          <w:szCs w:val="28"/>
          <w:lang w:val="uk-UA"/>
        </w:rPr>
        <w:t xml:space="preserve">естиваль) </w:t>
      </w:r>
      <w:r>
        <w:rPr>
          <w:b/>
          <w:i/>
          <w:sz w:val="28"/>
          <w:szCs w:val="28"/>
          <w:lang w:val="uk-UA"/>
        </w:rPr>
        <w:t>проводиться у День міста Павлоград.</w:t>
      </w:r>
    </w:p>
    <w:p w:rsidR="00B32AA3" w:rsidRPr="00253750" w:rsidRDefault="00B32AA3" w:rsidP="00253750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B32AA3" w:rsidRDefault="00B32AA3" w:rsidP="00E92F67">
      <w:pPr>
        <w:ind w:left="-851" w:firstLine="851"/>
        <w:jc w:val="both"/>
        <w:rPr>
          <w:sz w:val="28"/>
          <w:szCs w:val="28"/>
          <w:lang w:val="uk-UA"/>
        </w:rPr>
      </w:pPr>
      <w:r w:rsidRPr="00DF4F28">
        <w:rPr>
          <w:sz w:val="28"/>
          <w:szCs w:val="28"/>
          <w:lang w:val="uk-UA"/>
        </w:rPr>
        <w:t>Засновники</w:t>
      </w:r>
      <w:r w:rsidRPr="00DF4F28">
        <w:rPr>
          <w:rFonts w:cs="Times New Roman"/>
          <w:sz w:val="28"/>
          <w:szCs w:val="28"/>
          <w:lang w:val="uk-UA"/>
        </w:rPr>
        <w:t xml:space="preserve"> </w:t>
      </w:r>
      <w:r w:rsidRPr="00DF4F28">
        <w:rPr>
          <w:sz w:val="28"/>
          <w:szCs w:val="28"/>
          <w:lang w:val="uk-UA"/>
        </w:rPr>
        <w:t>та</w:t>
      </w:r>
      <w:r w:rsidRPr="00DF4F28">
        <w:rPr>
          <w:rFonts w:cs="Times New Roman"/>
          <w:sz w:val="28"/>
          <w:szCs w:val="28"/>
          <w:lang w:val="uk-UA"/>
        </w:rPr>
        <w:t xml:space="preserve"> </w:t>
      </w:r>
      <w:r w:rsidRPr="00DF4F28">
        <w:rPr>
          <w:sz w:val="28"/>
          <w:szCs w:val="28"/>
          <w:lang w:val="uk-UA"/>
        </w:rPr>
        <w:t>організатори</w:t>
      </w:r>
      <w:r w:rsidRPr="00DF4F28">
        <w:rPr>
          <w:rFonts w:cs="Times New Roman"/>
          <w:sz w:val="28"/>
          <w:szCs w:val="28"/>
          <w:lang w:val="uk-UA"/>
        </w:rPr>
        <w:t xml:space="preserve"> </w:t>
      </w:r>
      <w:r w:rsidRPr="00DF4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фестивалю:</w:t>
      </w:r>
    </w:p>
    <w:p w:rsidR="00B32AA3" w:rsidRPr="00856322" w:rsidRDefault="00B32AA3" w:rsidP="00856322">
      <w:pPr>
        <w:tabs>
          <w:tab w:val="left" w:pos="540"/>
        </w:tabs>
        <w:autoSpaceDE w:val="0"/>
        <w:ind w:left="-851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Павлоградська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рада;</w:t>
      </w:r>
    </w:p>
    <w:p w:rsidR="00B32AA3" w:rsidRDefault="00B32AA3" w:rsidP="00DF4F28">
      <w:pPr>
        <w:tabs>
          <w:tab w:val="left" w:pos="540"/>
        </w:tabs>
        <w:autoSpaceDE w:val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Павлоградської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ради;</w:t>
      </w:r>
    </w:p>
    <w:p w:rsidR="00B32AA3" w:rsidRDefault="00B32AA3" w:rsidP="00DF4F28">
      <w:pPr>
        <w:tabs>
          <w:tab w:val="left" w:pos="540"/>
        </w:tabs>
        <w:autoSpaceDE w:val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Павлградької міської ради;</w:t>
      </w:r>
    </w:p>
    <w:p w:rsidR="00B32AA3" w:rsidRDefault="00B32AA3" w:rsidP="00DF4F28">
      <w:pPr>
        <w:tabs>
          <w:tab w:val="left" w:pos="540"/>
        </w:tabs>
        <w:autoSpaceDE w:val="0"/>
        <w:ind w:left="-851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КБУ</w:t>
      </w:r>
      <w:r>
        <w:rPr>
          <w:rFonts w:cs="Times New Roman"/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Міський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культурно</w:t>
      </w:r>
      <w:r>
        <w:rPr>
          <w:rFonts w:cs="Times New Roman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дозвільницький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</w:t>
      </w:r>
      <w:r>
        <w:rPr>
          <w:rFonts w:cs="Times New Roman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B32AA3" w:rsidRDefault="00B32AA3" w:rsidP="00DF4F28">
      <w:pPr>
        <w:autoSpaceDE w:val="0"/>
        <w:ind w:left="-851" w:firstLine="5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32AA3" w:rsidRPr="00DF4F28" w:rsidRDefault="00B32AA3" w:rsidP="00DF4F28">
      <w:pPr>
        <w:autoSpaceDE w:val="0"/>
        <w:ind w:left="200"/>
        <w:jc w:val="center"/>
        <w:rPr>
          <w:b/>
          <w:sz w:val="28"/>
          <w:szCs w:val="28"/>
          <w:lang w:val="uk-UA"/>
        </w:rPr>
      </w:pPr>
      <w:r w:rsidRPr="00DF4F28">
        <w:rPr>
          <w:b/>
          <w:sz w:val="28"/>
          <w:szCs w:val="28"/>
          <w:lang w:val="uk-UA"/>
        </w:rPr>
        <w:t>Мета</w:t>
      </w:r>
      <w:r w:rsidRPr="00DF4F28">
        <w:rPr>
          <w:rFonts w:cs="Times New Roman"/>
          <w:b/>
          <w:sz w:val="28"/>
          <w:szCs w:val="28"/>
          <w:lang w:val="uk-UA"/>
        </w:rPr>
        <w:t xml:space="preserve"> </w:t>
      </w:r>
      <w:r w:rsidRPr="00DF4F28">
        <w:rPr>
          <w:b/>
          <w:sz w:val="28"/>
          <w:szCs w:val="28"/>
          <w:lang w:val="uk-UA"/>
        </w:rPr>
        <w:t>та</w:t>
      </w:r>
      <w:r w:rsidRPr="00DF4F28">
        <w:rPr>
          <w:rFonts w:cs="Times New Roman"/>
          <w:b/>
          <w:sz w:val="28"/>
          <w:szCs w:val="28"/>
          <w:lang w:val="uk-UA"/>
        </w:rPr>
        <w:t xml:space="preserve"> </w:t>
      </w:r>
      <w:r w:rsidRPr="00DF4F28">
        <w:rPr>
          <w:b/>
          <w:sz w:val="28"/>
          <w:szCs w:val="28"/>
          <w:lang w:val="uk-UA"/>
        </w:rPr>
        <w:t>завдання</w:t>
      </w:r>
      <w:r w:rsidRPr="00DF4F28">
        <w:rPr>
          <w:rFonts w:cs="Times New Roman"/>
          <w:b/>
          <w:sz w:val="28"/>
          <w:szCs w:val="28"/>
          <w:lang w:val="uk-UA"/>
        </w:rPr>
        <w:t xml:space="preserve"> </w:t>
      </w:r>
      <w:r w:rsidRPr="00DF4F28">
        <w:rPr>
          <w:b/>
          <w:sz w:val="28"/>
          <w:szCs w:val="28"/>
          <w:lang w:val="uk-UA"/>
        </w:rPr>
        <w:t>фестивалю:</w:t>
      </w:r>
    </w:p>
    <w:p w:rsidR="00B32AA3" w:rsidRDefault="00B32AA3" w:rsidP="000B5ABD">
      <w:pPr>
        <w:ind w:left="-851"/>
        <w:jc w:val="both"/>
        <w:rPr>
          <w:sz w:val="28"/>
          <w:szCs w:val="28"/>
          <w:lang w:val="uk-UA"/>
        </w:rPr>
      </w:pPr>
    </w:p>
    <w:p w:rsidR="00B32AA3" w:rsidRDefault="00B32AA3" w:rsidP="00597EF4">
      <w:pPr>
        <w:ind w:left="-851" w:firstLine="851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463A5D">
        <w:rPr>
          <w:b/>
          <w:sz w:val="28"/>
          <w:szCs w:val="28"/>
          <w:lang w:val="uk-UA"/>
        </w:rPr>
        <w:t>Мета фестивалю:</w:t>
      </w:r>
      <w:r>
        <w:rPr>
          <w:sz w:val="28"/>
          <w:szCs w:val="28"/>
          <w:lang w:val="uk-UA"/>
        </w:rPr>
        <w:t xml:space="preserve"> збереження та популяризація родинних звичаїв та традицій, зміцнення родинних цінностей, об’єднання мешканців міста Павлоград у єдину дружню родину, згуртування різних поколінь завдяки відродженню та розвитку української творчості,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D2597">
        <w:rPr>
          <w:rFonts w:cs="Times New Roman"/>
          <w:sz w:val="28"/>
          <w:szCs w:val="28"/>
          <w:shd w:val="clear" w:color="auto" w:fill="FFFFFF"/>
          <w:lang w:val="uk-UA"/>
        </w:rPr>
        <w:t>розкриття родинних творчих талантів різного виду мистецтва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D2597">
        <w:rPr>
          <w:rFonts w:cs="Times New Roman"/>
          <w:sz w:val="28"/>
          <w:szCs w:val="28"/>
          <w:shd w:val="clear" w:color="auto" w:fill="FFFFFF"/>
          <w:lang w:val="uk-UA"/>
        </w:rPr>
        <w:t>примноження культурно-мистецької спадщини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рідного краю.</w:t>
      </w:r>
    </w:p>
    <w:p w:rsidR="00B32AA3" w:rsidRDefault="00B32AA3" w:rsidP="000C1E96">
      <w:pPr>
        <w:ind w:left="-851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B32AA3" w:rsidRDefault="00B32AA3" w:rsidP="00597EF4">
      <w:pPr>
        <w:ind w:left="-851" w:firstLine="851"/>
        <w:jc w:val="both"/>
        <w:rPr>
          <w:rFonts w:cs="Times New Roman"/>
          <w:sz w:val="28"/>
          <w:szCs w:val="28"/>
          <w:lang w:val="uk-UA"/>
        </w:rPr>
      </w:pPr>
      <w:r w:rsidRPr="000C1E96">
        <w:rPr>
          <w:rFonts w:cs="Times New Roman"/>
          <w:b/>
          <w:sz w:val="28"/>
          <w:szCs w:val="28"/>
          <w:lang w:val="uk-UA"/>
        </w:rPr>
        <w:t xml:space="preserve">Завдання фестивалю: </w:t>
      </w:r>
      <w:r w:rsidRPr="000C1E96">
        <w:rPr>
          <w:rFonts w:cs="Times New Roman"/>
          <w:sz w:val="28"/>
          <w:szCs w:val="28"/>
          <w:shd w:val="clear" w:color="auto" w:fill="FFFFFF"/>
          <w:lang w:val="uk-UA"/>
        </w:rPr>
        <w:t xml:space="preserve">виявлення та підтримка творчих родин, обдарованих вокалістів та колективів міста; </w:t>
      </w:r>
      <w:r w:rsidRPr="000C1E96">
        <w:rPr>
          <w:rFonts w:cs="Times New Roman"/>
          <w:sz w:val="28"/>
          <w:szCs w:val="28"/>
          <w:lang w:val="uk-UA"/>
        </w:rPr>
        <w:t>відродження та пропаганда українського народного мистецтва, звичаїв, традицій та обрядів України;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C1E96">
        <w:rPr>
          <w:rFonts w:cs="Times New Roman"/>
          <w:sz w:val="28"/>
          <w:szCs w:val="28"/>
          <w:lang w:val="uk-UA"/>
        </w:rPr>
        <w:t xml:space="preserve">об’єднання талановитих і творчих особистостей </w:t>
      </w:r>
      <w:r>
        <w:rPr>
          <w:rFonts w:cs="Times New Roman"/>
          <w:sz w:val="28"/>
          <w:szCs w:val="28"/>
          <w:lang w:val="uk-UA"/>
        </w:rPr>
        <w:t>у єдину родину заради миру та  злагоди на рідній землі.</w:t>
      </w:r>
    </w:p>
    <w:p w:rsidR="00B32AA3" w:rsidRPr="000C1E96" w:rsidRDefault="00B32AA3" w:rsidP="000C1E96">
      <w:pPr>
        <w:ind w:left="-851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  <w:t>Відтворення  матеріальних та нематеріальних культурних цінностей.</w:t>
      </w:r>
    </w:p>
    <w:p w:rsidR="00B32AA3" w:rsidRPr="000C1E96" w:rsidRDefault="00B32AA3" w:rsidP="000D2597">
      <w:pPr>
        <w:ind w:left="-851"/>
        <w:jc w:val="both"/>
        <w:rPr>
          <w:rFonts w:cs="Times New Roman"/>
          <w:sz w:val="28"/>
          <w:szCs w:val="28"/>
          <w:lang w:val="uk-UA"/>
        </w:rPr>
      </w:pPr>
    </w:p>
    <w:p w:rsidR="00B32AA3" w:rsidRPr="005E2B01" w:rsidRDefault="00B32AA3" w:rsidP="005E2B01">
      <w:pPr>
        <w:autoSpaceDE w:val="0"/>
        <w:ind w:left="120"/>
        <w:jc w:val="center"/>
        <w:rPr>
          <w:b/>
          <w:sz w:val="28"/>
          <w:szCs w:val="28"/>
          <w:lang w:val="uk-UA"/>
        </w:rPr>
      </w:pPr>
      <w:r w:rsidRPr="005E2B01">
        <w:rPr>
          <w:b/>
          <w:sz w:val="28"/>
          <w:szCs w:val="28"/>
          <w:lang w:val="uk-UA"/>
        </w:rPr>
        <w:t>Порядок</w:t>
      </w:r>
      <w:r w:rsidRPr="005E2B01">
        <w:rPr>
          <w:rFonts w:cs="Times New Roman"/>
          <w:b/>
          <w:sz w:val="28"/>
          <w:szCs w:val="28"/>
          <w:lang w:val="uk-UA"/>
        </w:rPr>
        <w:t xml:space="preserve"> </w:t>
      </w:r>
      <w:r w:rsidRPr="005E2B01">
        <w:rPr>
          <w:b/>
          <w:sz w:val="28"/>
          <w:szCs w:val="28"/>
          <w:lang w:val="uk-UA"/>
        </w:rPr>
        <w:t>та</w:t>
      </w:r>
      <w:r w:rsidRPr="005E2B01">
        <w:rPr>
          <w:rFonts w:cs="Times New Roman"/>
          <w:b/>
          <w:sz w:val="28"/>
          <w:szCs w:val="28"/>
          <w:lang w:val="uk-UA"/>
        </w:rPr>
        <w:t xml:space="preserve"> </w:t>
      </w:r>
      <w:r w:rsidRPr="005E2B01">
        <w:rPr>
          <w:b/>
          <w:sz w:val="28"/>
          <w:szCs w:val="28"/>
          <w:lang w:val="uk-UA"/>
        </w:rPr>
        <w:t>умови</w:t>
      </w:r>
      <w:r w:rsidRPr="005E2B01">
        <w:rPr>
          <w:rFonts w:cs="Times New Roman"/>
          <w:b/>
          <w:sz w:val="28"/>
          <w:szCs w:val="28"/>
          <w:lang w:val="uk-UA"/>
        </w:rPr>
        <w:t xml:space="preserve"> </w:t>
      </w:r>
      <w:r w:rsidRPr="005E2B01">
        <w:rPr>
          <w:b/>
          <w:sz w:val="28"/>
          <w:szCs w:val="28"/>
          <w:lang w:val="uk-UA"/>
        </w:rPr>
        <w:t>проведення</w:t>
      </w:r>
      <w:r w:rsidRPr="005E2B01">
        <w:rPr>
          <w:rFonts w:cs="Times New Roman"/>
          <w:b/>
          <w:sz w:val="28"/>
          <w:szCs w:val="28"/>
          <w:lang w:val="uk-UA"/>
        </w:rPr>
        <w:t xml:space="preserve"> </w:t>
      </w:r>
      <w:r w:rsidRPr="005E2B01">
        <w:rPr>
          <w:b/>
          <w:sz w:val="28"/>
          <w:szCs w:val="28"/>
          <w:lang w:val="uk-UA"/>
        </w:rPr>
        <w:t>фестивалю:</w:t>
      </w:r>
    </w:p>
    <w:p w:rsidR="00B32AA3" w:rsidRPr="005E2B01" w:rsidRDefault="00B32AA3" w:rsidP="000D2597">
      <w:pPr>
        <w:ind w:left="-851"/>
        <w:jc w:val="both"/>
        <w:rPr>
          <w:rFonts w:cs="Times New Roman"/>
          <w:b/>
          <w:sz w:val="28"/>
          <w:szCs w:val="28"/>
          <w:lang w:val="uk-UA"/>
        </w:rPr>
      </w:pPr>
    </w:p>
    <w:p w:rsidR="00B32AA3" w:rsidRDefault="00B32AA3" w:rsidP="005E2B01">
      <w:pPr>
        <w:pStyle w:val="NoSpacing"/>
        <w:tabs>
          <w:tab w:val="left" w:pos="705"/>
          <w:tab w:val="left" w:pos="7320"/>
        </w:tabs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Фестиваль проводиться у м. Павлограді у День міста 14 вересня 2019 року  з 9.00 до 18.00  у творчих локаціях, розташованих по вул. Соборна.</w:t>
      </w:r>
    </w:p>
    <w:p w:rsidR="00B32AA3" w:rsidRDefault="00B32AA3" w:rsidP="00AF172A">
      <w:pPr>
        <w:pStyle w:val="NoSpacing"/>
        <w:tabs>
          <w:tab w:val="left" w:pos="705"/>
          <w:tab w:val="left" w:pos="7320"/>
        </w:tabs>
        <w:rPr>
          <w:rFonts w:ascii="Times New Roman" w:hAnsi="Times New Roman"/>
          <w:sz w:val="28"/>
          <w:szCs w:val="28"/>
          <w:lang w:val="uk-UA"/>
        </w:rPr>
      </w:pPr>
    </w:p>
    <w:p w:rsidR="00B32AA3" w:rsidRDefault="00B32AA3" w:rsidP="00AF172A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 фестивалі беруть участь мешканці міста  </w:t>
      </w:r>
      <w:r w:rsidRPr="00617425">
        <w:rPr>
          <w:rFonts w:ascii="Times New Roman" w:hAnsi="Times New Roman"/>
          <w:sz w:val="28"/>
          <w:szCs w:val="28"/>
          <w:lang w:val="uk-UA"/>
        </w:rPr>
        <w:t>різних вікових категорій</w:t>
      </w:r>
      <w:r>
        <w:rPr>
          <w:rFonts w:ascii="Times New Roman" w:hAnsi="Times New Roman"/>
          <w:sz w:val="28"/>
          <w:szCs w:val="28"/>
          <w:lang w:val="uk-UA"/>
        </w:rPr>
        <w:t>, творчі колективи та родини, майстри декоративно-прикладної творчості, учні загальноосвітніх шкіл та навчальних закладів міста, вихованці закладів культури і освіти  тощо.</w:t>
      </w:r>
      <w:r w:rsidRPr="006174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AA3" w:rsidRDefault="00B32AA3" w:rsidP="00300D33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523D">
        <w:rPr>
          <w:rFonts w:ascii="Times New Roman" w:hAnsi="Times New Roman"/>
          <w:sz w:val="28"/>
          <w:szCs w:val="28"/>
          <w:lang w:val="uk-UA"/>
        </w:rPr>
        <w:br/>
      </w:r>
      <w:r w:rsidRPr="00300D33">
        <w:rPr>
          <w:rFonts w:ascii="Times New Roman" w:hAnsi="Times New Roman"/>
          <w:b/>
          <w:sz w:val="28"/>
          <w:szCs w:val="28"/>
          <w:lang w:val="uk-UA"/>
        </w:rPr>
        <w:t xml:space="preserve">Фестиваль проводиться за </w:t>
      </w:r>
      <w:r>
        <w:rPr>
          <w:rFonts w:ascii="Times New Roman" w:hAnsi="Times New Roman"/>
          <w:b/>
          <w:sz w:val="28"/>
          <w:szCs w:val="28"/>
          <w:lang w:val="uk-UA"/>
        </w:rPr>
        <w:t>локаціями та номінаціями</w:t>
      </w:r>
      <w:r w:rsidRPr="00300D3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32AA3" w:rsidRDefault="00B32AA3" w:rsidP="00486A0B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47ED7">
        <w:rPr>
          <w:rFonts w:ascii="Times New Roman" w:hAnsi="Times New Roman"/>
          <w:b/>
          <w:sz w:val="28"/>
          <w:szCs w:val="28"/>
          <w:lang w:val="uk-UA"/>
        </w:rPr>
        <w:t>«Родина – творчості перлина»</w:t>
      </w:r>
      <w:r>
        <w:rPr>
          <w:rFonts w:ascii="Times New Roman" w:hAnsi="Times New Roman"/>
          <w:sz w:val="28"/>
          <w:szCs w:val="28"/>
          <w:lang w:val="uk-UA"/>
        </w:rPr>
        <w:t xml:space="preserve">  (обрядове дійство, виступи фольклорних,  вокальних, театральних та хореографічних колективів та солістів).</w:t>
      </w:r>
      <w:r w:rsidRPr="00486A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Тривалість виступу  не повинна перевищувати 7-10 хвилин!</w:t>
      </w:r>
    </w:p>
    <w:p w:rsidR="00B32AA3" w:rsidRPr="00486A0B" w:rsidRDefault="00B32AA3" w:rsidP="00486A0B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2AA3" w:rsidRDefault="00B32AA3" w:rsidP="00300D33">
      <w:pPr>
        <w:pStyle w:val="ListParagraph"/>
        <w:numPr>
          <w:ilvl w:val="0"/>
          <w:numId w:val="3"/>
        </w:numPr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«Подвір’я творчого натхнення»</w:t>
      </w:r>
      <w:r>
        <w:rPr>
          <w:rFonts w:ascii="Times New Roman" w:hAnsi="Times New Roman"/>
          <w:sz w:val="28"/>
          <w:szCs w:val="28"/>
          <w:lang w:val="uk-UA"/>
        </w:rPr>
        <w:t xml:space="preserve"> (народне декоративно-прикладне мистецтво, образотворче мистецтво: писанкарство, вишивка, витинанка, художній розпис, ткацтво, лозоплетіння кераміка, різьблення, вироби з соломи, вироби з бісеру, лялькарство -  виставки та воркшопи);</w:t>
      </w:r>
    </w:p>
    <w:p w:rsidR="00B32AA3" w:rsidRDefault="00B32AA3" w:rsidP="0011084E">
      <w:pPr>
        <w:pStyle w:val="ListParagraph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AA3" w:rsidRDefault="00B32AA3" w:rsidP="00300D33">
      <w:pPr>
        <w:pStyle w:val="ListParagraph"/>
        <w:numPr>
          <w:ilvl w:val="0"/>
          <w:numId w:val="3"/>
        </w:numPr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«Креативні родинні інсталяції»</w:t>
      </w:r>
      <w:r>
        <w:rPr>
          <w:rFonts w:ascii="Times New Roman" w:hAnsi="Times New Roman"/>
          <w:sz w:val="28"/>
          <w:szCs w:val="28"/>
          <w:lang w:val="uk-UA"/>
        </w:rPr>
        <w:t xml:space="preserve"> (сучасне українське декоративно-прикладне мистецтво: декупаж, канзаші, печворк, фотомистецтво, миловаріння, вироби з солоного тіста, декоративні прикраси у національному - виставки, перфоменси та воркшопи);</w:t>
      </w:r>
    </w:p>
    <w:p w:rsidR="00B32AA3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>
        <w:rPr>
          <w:b/>
          <w:sz w:val="28"/>
          <w:szCs w:val="28"/>
          <w:lang w:val="uk-UA"/>
        </w:rPr>
        <w:t xml:space="preserve">- </w:t>
      </w:r>
      <w:r w:rsidRPr="00AD118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Г</w:t>
      </w:r>
      <w:r w:rsidRPr="00CB4865">
        <w:rPr>
          <w:b/>
          <w:sz w:val="28"/>
          <w:szCs w:val="28"/>
          <w:lang w:val="uk-UA"/>
        </w:rPr>
        <w:t>одинники</w:t>
      </w:r>
      <w:r w:rsidRPr="00AD11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  р</w:t>
      </w:r>
      <w:r w:rsidRPr="00AD1183">
        <w:rPr>
          <w:b/>
          <w:sz w:val="28"/>
          <w:szCs w:val="28"/>
          <w:lang w:val="uk-UA"/>
        </w:rPr>
        <w:t>одинна реліквія</w:t>
      </w:r>
      <w:r w:rsidRPr="00CB486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11084E">
        <w:rPr>
          <w:sz w:val="28"/>
          <w:szCs w:val="28"/>
          <w:lang w:val="uk-UA"/>
        </w:rPr>
        <w:t>(д</w:t>
      </w: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о</w:t>
      </w:r>
      <w:r>
        <w:rPr>
          <w:rFonts w:cs="Times New Roman"/>
          <w:kern w:val="0"/>
          <w:sz w:val="28"/>
          <w:szCs w:val="28"/>
          <w:lang w:val="uk-UA" w:eastAsia="en-US" w:bidi="ar-SA"/>
        </w:rPr>
        <w:t xml:space="preserve"> участі у конкурсі приймаються г</w:t>
      </w: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 xml:space="preserve">одинники від старовинних до сучасних з описом традиції  зберігання сімейної реліквії. </w:t>
      </w:r>
    </w:p>
    <w:p w:rsidR="00B32AA3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</w:p>
    <w:p w:rsidR="00B32AA3" w:rsidRPr="0011084E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Оцінювання буде відбуватися за такими критеріями:</w:t>
      </w:r>
    </w:p>
    <w:p w:rsidR="00B32AA3" w:rsidRPr="0011084E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-</w:t>
      </w:r>
      <w:r>
        <w:rPr>
          <w:rFonts w:cs="Times New Roman"/>
          <w:kern w:val="0"/>
          <w:sz w:val="28"/>
          <w:szCs w:val="28"/>
          <w:lang w:val="uk-UA" w:eastAsia="en-US" w:bidi="ar-SA"/>
        </w:rPr>
        <w:t xml:space="preserve">дизайнерське та </w:t>
      </w: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художнє оформлення;</w:t>
      </w:r>
    </w:p>
    <w:p w:rsidR="00B32AA3" w:rsidRPr="0011084E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-оригінальність;</w:t>
      </w:r>
    </w:p>
    <w:p w:rsidR="00B32AA3" w:rsidRPr="0011084E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-сюжетність;</w:t>
      </w:r>
    </w:p>
    <w:p w:rsidR="00B32AA3" w:rsidRPr="0011084E" w:rsidRDefault="00B32AA3" w:rsidP="0011084E">
      <w:pPr>
        <w:ind w:left="-900"/>
        <w:rPr>
          <w:rFonts w:cs="Times New Roman"/>
          <w:kern w:val="0"/>
          <w:sz w:val="28"/>
          <w:szCs w:val="28"/>
          <w:lang w:val="uk-UA" w:eastAsia="en-US" w:bidi="ar-SA"/>
        </w:rPr>
      </w:pPr>
      <w:r w:rsidRPr="0011084E">
        <w:rPr>
          <w:rFonts w:cs="Times New Roman"/>
          <w:kern w:val="0"/>
          <w:sz w:val="28"/>
          <w:szCs w:val="28"/>
          <w:lang w:val="uk-UA" w:eastAsia="en-US" w:bidi="ar-SA"/>
        </w:rPr>
        <w:t>-привабливість;</w:t>
      </w:r>
    </w:p>
    <w:p w:rsidR="00B32AA3" w:rsidRPr="0011084E" w:rsidRDefault="00B32AA3" w:rsidP="0011084E">
      <w:pPr>
        <w:pStyle w:val="ListParagraph"/>
        <w:numPr>
          <w:ilvl w:val="0"/>
          <w:numId w:val="3"/>
        </w:numPr>
        <w:ind w:left="-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084E">
        <w:rPr>
          <w:rFonts w:ascii="Times New Roman" w:hAnsi="Times New Roman"/>
          <w:sz w:val="28"/>
          <w:szCs w:val="28"/>
          <w:lang w:val="uk-UA"/>
        </w:rPr>
        <w:t>форма та інш.</w:t>
      </w:r>
    </w:p>
    <w:p w:rsidR="00B32AA3" w:rsidRDefault="00B32AA3" w:rsidP="00300D33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фестивалю працює локація «Родинні розваги».</w:t>
      </w:r>
    </w:p>
    <w:p w:rsidR="00B32AA3" w:rsidRDefault="00B32AA3" w:rsidP="00300D33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2AA3" w:rsidRPr="00E10242" w:rsidRDefault="00B32AA3" w:rsidP="00E10242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Заявки на участь  приймаються до </w:t>
      </w:r>
      <w:r>
        <w:rPr>
          <w:rFonts w:ascii="Times New Roman" w:hAnsi="Times New Roman"/>
          <w:b/>
          <w:sz w:val="28"/>
          <w:szCs w:val="28"/>
          <w:lang w:val="uk-UA"/>
        </w:rPr>
        <w:t>01 вересня 2019</w:t>
      </w:r>
      <w:r w:rsidRPr="005D509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(обов</w:t>
      </w:r>
      <w:r w:rsidRPr="00A218E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язково у друкованому вигляді) за адресою:</w:t>
      </w:r>
    </w:p>
    <w:p w:rsidR="00B32AA3" w:rsidRDefault="00B32AA3" w:rsidP="00300D33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КБУ «Міський культурно – дозвільницький центр», вул. Центральна,61, </w:t>
      </w:r>
    </w:p>
    <w:p w:rsidR="00B32AA3" w:rsidRDefault="00B32AA3" w:rsidP="007A0126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A01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A012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50EEF">
          <w:rPr>
            <w:rStyle w:val="Hyperlink"/>
            <w:rFonts w:ascii="Times New Roman" w:hAnsi="Times New Roman"/>
            <w:sz w:val="28"/>
            <w:szCs w:val="28"/>
            <w:lang w:val="en-US"/>
          </w:rPr>
          <w:t>mkdc</w:t>
        </w:r>
        <w:r w:rsidRPr="007A012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50EEF">
          <w:rPr>
            <w:rStyle w:val="Hyperlink"/>
            <w:rFonts w:ascii="Times New Roman" w:hAnsi="Times New Roman"/>
            <w:sz w:val="28"/>
            <w:szCs w:val="28"/>
            <w:lang w:val="en-US"/>
          </w:rPr>
          <w:t>pv</w:t>
        </w:r>
        <w:r w:rsidRPr="007A012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50EEF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7A012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50EEF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7A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2AA3" w:rsidRDefault="00B32AA3" w:rsidP="00300D33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AA3" w:rsidRDefault="00B32AA3" w:rsidP="001C1ED8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 учасників фестивалю:</w:t>
      </w:r>
    </w:p>
    <w:p w:rsidR="00B32AA3" w:rsidRDefault="00B32AA3" w:rsidP="00F65CA1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учасники фестивалю нагороджуються дипломами, переможці – подарунками.</w:t>
      </w:r>
    </w:p>
    <w:p w:rsidR="00B32AA3" w:rsidRPr="00F65CA1" w:rsidRDefault="00B32AA3" w:rsidP="00F65CA1">
      <w:pPr>
        <w:pStyle w:val="NoSpacing"/>
        <w:tabs>
          <w:tab w:val="left" w:pos="705"/>
          <w:tab w:val="left" w:pos="7320"/>
        </w:tabs>
        <w:ind w:left="-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2AA3" w:rsidRPr="00C50B02" w:rsidRDefault="00B32AA3" w:rsidP="00C50B02">
      <w:pPr>
        <w:pStyle w:val="NoSpacing"/>
        <w:tabs>
          <w:tab w:val="left" w:pos="705"/>
          <w:tab w:val="left" w:pos="7320"/>
        </w:tabs>
        <w:rPr>
          <w:rFonts w:ascii="Times New Roman" w:hAnsi="Times New Roman"/>
          <w:sz w:val="28"/>
          <w:szCs w:val="28"/>
          <w:lang w:val="uk-UA"/>
        </w:rPr>
      </w:pPr>
    </w:p>
    <w:p w:rsidR="00B32AA3" w:rsidRDefault="00B32AA3" w:rsidP="00300D33">
      <w:pPr>
        <w:pStyle w:val="NoSpacing"/>
        <w:tabs>
          <w:tab w:val="left" w:pos="705"/>
          <w:tab w:val="left" w:pos="73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32AA3" w:rsidSect="00A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CC0"/>
    <w:multiLevelType w:val="hybridMultilevel"/>
    <w:tmpl w:val="DAC8D100"/>
    <w:lvl w:ilvl="0" w:tplc="133422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808A2"/>
    <w:multiLevelType w:val="hybridMultilevel"/>
    <w:tmpl w:val="30A47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B4912"/>
    <w:multiLevelType w:val="hybridMultilevel"/>
    <w:tmpl w:val="97226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B25"/>
    <w:rsid w:val="00025F38"/>
    <w:rsid w:val="000650BA"/>
    <w:rsid w:val="000A04E2"/>
    <w:rsid w:val="000A72E2"/>
    <w:rsid w:val="000B5ABD"/>
    <w:rsid w:val="000C1E96"/>
    <w:rsid w:val="000D2597"/>
    <w:rsid w:val="000F302E"/>
    <w:rsid w:val="0010384A"/>
    <w:rsid w:val="0011084E"/>
    <w:rsid w:val="00126E9F"/>
    <w:rsid w:val="00175735"/>
    <w:rsid w:val="00177B25"/>
    <w:rsid w:val="00183C75"/>
    <w:rsid w:val="001B23E0"/>
    <w:rsid w:val="001C1ED8"/>
    <w:rsid w:val="001C6270"/>
    <w:rsid w:val="001F4615"/>
    <w:rsid w:val="00210239"/>
    <w:rsid w:val="00245E65"/>
    <w:rsid w:val="00253750"/>
    <w:rsid w:val="00256A07"/>
    <w:rsid w:val="00281475"/>
    <w:rsid w:val="002A3821"/>
    <w:rsid w:val="002D0F30"/>
    <w:rsid w:val="00300D33"/>
    <w:rsid w:val="00310C48"/>
    <w:rsid w:val="00331C79"/>
    <w:rsid w:val="00347943"/>
    <w:rsid w:val="00350EEF"/>
    <w:rsid w:val="0036687A"/>
    <w:rsid w:val="0039010E"/>
    <w:rsid w:val="003D3F83"/>
    <w:rsid w:val="0041743D"/>
    <w:rsid w:val="0043523D"/>
    <w:rsid w:val="00457226"/>
    <w:rsid w:val="00463A5D"/>
    <w:rsid w:val="00486A0B"/>
    <w:rsid w:val="0049536D"/>
    <w:rsid w:val="004C609D"/>
    <w:rsid w:val="00524B25"/>
    <w:rsid w:val="00526FD5"/>
    <w:rsid w:val="00536534"/>
    <w:rsid w:val="005377B6"/>
    <w:rsid w:val="00597EF4"/>
    <w:rsid w:val="005D5090"/>
    <w:rsid w:val="005E2B01"/>
    <w:rsid w:val="005E2ED1"/>
    <w:rsid w:val="005F1385"/>
    <w:rsid w:val="00605AC8"/>
    <w:rsid w:val="00617425"/>
    <w:rsid w:val="00627E6B"/>
    <w:rsid w:val="0065260D"/>
    <w:rsid w:val="00676A2B"/>
    <w:rsid w:val="006A617D"/>
    <w:rsid w:val="006F50AB"/>
    <w:rsid w:val="00705E3F"/>
    <w:rsid w:val="0073418E"/>
    <w:rsid w:val="00745673"/>
    <w:rsid w:val="007A0126"/>
    <w:rsid w:val="007B426C"/>
    <w:rsid w:val="00841ACC"/>
    <w:rsid w:val="00856322"/>
    <w:rsid w:val="00873BA9"/>
    <w:rsid w:val="008C2651"/>
    <w:rsid w:val="00907C13"/>
    <w:rsid w:val="00923528"/>
    <w:rsid w:val="00930AB7"/>
    <w:rsid w:val="00934900"/>
    <w:rsid w:val="00976979"/>
    <w:rsid w:val="009C0EA9"/>
    <w:rsid w:val="009F7A5C"/>
    <w:rsid w:val="00A14080"/>
    <w:rsid w:val="00A15C30"/>
    <w:rsid w:val="00A218E4"/>
    <w:rsid w:val="00A453E6"/>
    <w:rsid w:val="00A70247"/>
    <w:rsid w:val="00A95A6B"/>
    <w:rsid w:val="00AB75F5"/>
    <w:rsid w:val="00AC0910"/>
    <w:rsid w:val="00AC5BB3"/>
    <w:rsid w:val="00AD1183"/>
    <w:rsid w:val="00AE04CF"/>
    <w:rsid w:val="00AF172A"/>
    <w:rsid w:val="00B32AA3"/>
    <w:rsid w:val="00B3488B"/>
    <w:rsid w:val="00B42AB5"/>
    <w:rsid w:val="00B51352"/>
    <w:rsid w:val="00B55CBC"/>
    <w:rsid w:val="00BB0E7E"/>
    <w:rsid w:val="00BF6559"/>
    <w:rsid w:val="00BF7F1D"/>
    <w:rsid w:val="00C50B02"/>
    <w:rsid w:val="00C661B0"/>
    <w:rsid w:val="00CA21BE"/>
    <w:rsid w:val="00CB4865"/>
    <w:rsid w:val="00CC4DFF"/>
    <w:rsid w:val="00CE49BE"/>
    <w:rsid w:val="00D05FCE"/>
    <w:rsid w:val="00D33D08"/>
    <w:rsid w:val="00D451EC"/>
    <w:rsid w:val="00DD5457"/>
    <w:rsid w:val="00DD57C8"/>
    <w:rsid w:val="00DD6AEA"/>
    <w:rsid w:val="00DE3EEF"/>
    <w:rsid w:val="00DF48FA"/>
    <w:rsid w:val="00DF4F28"/>
    <w:rsid w:val="00E10242"/>
    <w:rsid w:val="00E6508B"/>
    <w:rsid w:val="00E92F67"/>
    <w:rsid w:val="00E93C98"/>
    <w:rsid w:val="00EB39D5"/>
    <w:rsid w:val="00EE049F"/>
    <w:rsid w:val="00F06BCF"/>
    <w:rsid w:val="00F2004C"/>
    <w:rsid w:val="00F47ED7"/>
    <w:rsid w:val="00F52FBE"/>
    <w:rsid w:val="00F544E4"/>
    <w:rsid w:val="00F64A68"/>
    <w:rsid w:val="00F65CA1"/>
    <w:rsid w:val="00F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E0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526F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F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B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77B2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77B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uiPriority w:val="99"/>
    <w:rsid w:val="00526FD5"/>
    <w:rPr>
      <w:rFonts w:cs="Times New Roman"/>
    </w:rPr>
  </w:style>
  <w:style w:type="paragraph" w:styleId="NormalWeb">
    <w:name w:val="Normal (Web)"/>
    <w:basedOn w:val="Normal"/>
    <w:uiPriority w:val="99"/>
    <w:semiHidden/>
    <w:rsid w:val="00DF48F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hanges">
    <w:name w:val="changes"/>
    <w:basedOn w:val="DefaultParagraphFont"/>
    <w:uiPriority w:val="99"/>
    <w:rsid w:val="00DF48F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B23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23E0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">
    <w:name w:val="Содержимое таблицы"/>
    <w:basedOn w:val="Normal"/>
    <w:uiPriority w:val="99"/>
    <w:rsid w:val="001B23E0"/>
    <w:pPr>
      <w:suppressLineNumbers/>
    </w:pPr>
  </w:style>
  <w:style w:type="paragraph" w:styleId="NoSpacing">
    <w:name w:val="No Spacing"/>
    <w:uiPriority w:val="99"/>
    <w:qFormat/>
    <w:rsid w:val="00DF4F28"/>
    <w:rPr>
      <w:lang w:eastAsia="en-US"/>
    </w:rPr>
  </w:style>
  <w:style w:type="paragraph" w:styleId="ListParagraph">
    <w:name w:val="List Paragraph"/>
    <w:basedOn w:val="Normal"/>
    <w:uiPriority w:val="99"/>
    <w:qFormat/>
    <w:rsid w:val="00300D33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300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478</Words>
  <Characters>2728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Хархардина Ира</dc:creator>
  <cp:keywords/>
  <dc:description/>
  <cp:lastModifiedBy>kult2</cp:lastModifiedBy>
  <cp:revision>2</cp:revision>
  <cp:lastPrinted>2018-07-27T07:20:00Z</cp:lastPrinted>
  <dcterms:created xsi:type="dcterms:W3CDTF">2019-07-19T05:35:00Z</dcterms:created>
  <dcterms:modified xsi:type="dcterms:W3CDTF">2019-07-19T05:35:00Z</dcterms:modified>
</cp:coreProperties>
</file>