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A1" w:rsidRDefault="007C00A1" w:rsidP="00566EC8">
      <w:pPr>
        <w:ind w:right="-1"/>
        <w:rPr>
          <w:b/>
          <w:sz w:val="32"/>
          <w:szCs w:val="32"/>
          <w:lang w:val="uk-UA"/>
        </w:rPr>
      </w:pPr>
      <w:r>
        <w:rPr>
          <w:b/>
          <w:sz w:val="32"/>
          <w:szCs w:val="32"/>
          <w:lang w:val="uk-UA"/>
        </w:rPr>
        <w:t xml:space="preserve">                                     </w:t>
      </w:r>
    </w:p>
    <w:p w:rsidR="007C00A1" w:rsidRDefault="007C00A1" w:rsidP="00555F86">
      <w:pPr>
        <w:ind w:right="-1"/>
        <w:jc w:val="center"/>
        <w:rPr>
          <w:b/>
          <w:sz w:val="32"/>
          <w:szCs w:val="32"/>
          <w:lang w:val="uk-UA"/>
        </w:rPr>
      </w:pPr>
      <w:r w:rsidRPr="00AA011F">
        <w:rPr>
          <w:b/>
          <w:sz w:val="32"/>
          <w:szCs w:val="32"/>
          <w:lang w:val="uk-UA"/>
        </w:rPr>
        <w:t>З</w:t>
      </w:r>
      <w:r>
        <w:rPr>
          <w:b/>
          <w:sz w:val="32"/>
          <w:szCs w:val="32"/>
          <w:lang w:val="uk-UA"/>
        </w:rPr>
        <w:t>віт</w:t>
      </w:r>
    </w:p>
    <w:p w:rsidR="007C00A1" w:rsidRDefault="007C00A1" w:rsidP="00555F86">
      <w:pPr>
        <w:ind w:right="-1"/>
        <w:jc w:val="center"/>
        <w:rPr>
          <w:b/>
          <w:sz w:val="32"/>
          <w:szCs w:val="32"/>
          <w:lang w:val="uk-UA"/>
        </w:rPr>
      </w:pPr>
      <w:r w:rsidRPr="00AA011F">
        <w:rPr>
          <w:b/>
          <w:sz w:val="32"/>
          <w:szCs w:val="32"/>
          <w:lang w:val="uk-UA"/>
        </w:rPr>
        <w:t xml:space="preserve">про виконання бюджету </w:t>
      </w:r>
      <w:r>
        <w:rPr>
          <w:b/>
          <w:sz w:val="32"/>
          <w:szCs w:val="32"/>
          <w:lang w:val="uk-UA"/>
        </w:rPr>
        <w:t>Павлоградської міської</w:t>
      </w:r>
    </w:p>
    <w:p w:rsidR="007C00A1" w:rsidRDefault="007C00A1" w:rsidP="00555F86">
      <w:pPr>
        <w:ind w:right="-1"/>
        <w:jc w:val="center"/>
        <w:rPr>
          <w:b/>
          <w:sz w:val="32"/>
          <w:szCs w:val="32"/>
          <w:lang w:val="uk-UA"/>
        </w:rPr>
      </w:pPr>
      <w:r>
        <w:rPr>
          <w:b/>
          <w:sz w:val="32"/>
          <w:szCs w:val="32"/>
          <w:lang w:val="uk-UA"/>
        </w:rPr>
        <w:t>територіальної громади за І квартал 2024 року</w:t>
      </w:r>
    </w:p>
    <w:p w:rsidR="007C00A1" w:rsidRDefault="007C00A1" w:rsidP="002B713F">
      <w:pPr>
        <w:ind w:right="-1"/>
        <w:rPr>
          <w:b/>
          <w:sz w:val="32"/>
          <w:szCs w:val="32"/>
          <w:lang w:val="uk-UA"/>
        </w:rPr>
      </w:pPr>
    </w:p>
    <w:p w:rsidR="007C00A1" w:rsidRDefault="007C00A1" w:rsidP="002A1B84">
      <w:pPr>
        <w:ind w:right="-1"/>
        <w:jc w:val="center"/>
        <w:rPr>
          <w:b/>
          <w:sz w:val="28"/>
          <w:szCs w:val="28"/>
          <w:lang w:val="uk-UA"/>
        </w:rPr>
      </w:pPr>
      <w:r>
        <w:rPr>
          <w:b/>
          <w:sz w:val="28"/>
          <w:szCs w:val="28"/>
          <w:lang w:val="uk-UA"/>
        </w:rPr>
        <w:t>ДОХОДИ</w:t>
      </w:r>
    </w:p>
    <w:p w:rsidR="007C00A1" w:rsidRDefault="007C00A1" w:rsidP="002A1B84">
      <w:pPr>
        <w:jc w:val="both"/>
        <w:rPr>
          <w:sz w:val="28"/>
          <w:szCs w:val="28"/>
          <w:lang w:val="uk-UA"/>
        </w:rPr>
      </w:pPr>
    </w:p>
    <w:p w:rsidR="007C00A1" w:rsidRPr="00666687" w:rsidRDefault="007C00A1" w:rsidP="006B1828">
      <w:pPr>
        <w:ind w:firstLine="709"/>
        <w:jc w:val="both"/>
        <w:rPr>
          <w:color w:val="000000"/>
          <w:sz w:val="28"/>
          <w:szCs w:val="28"/>
          <w:lang w:val="uk-UA"/>
        </w:rPr>
      </w:pPr>
      <w:r w:rsidRPr="00666687">
        <w:rPr>
          <w:sz w:val="28"/>
          <w:szCs w:val="28"/>
          <w:lang w:val="uk-UA"/>
        </w:rPr>
        <w:t>За</w:t>
      </w:r>
      <w:r>
        <w:rPr>
          <w:sz w:val="28"/>
          <w:szCs w:val="28"/>
          <w:lang w:val="uk-UA"/>
        </w:rPr>
        <w:t xml:space="preserve"> І квартал</w:t>
      </w:r>
      <w:r w:rsidRPr="00666687">
        <w:rPr>
          <w:sz w:val="28"/>
          <w:szCs w:val="28"/>
          <w:lang w:val="uk-UA"/>
        </w:rPr>
        <w:t xml:space="preserve"> 202</w:t>
      </w:r>
      <w:r>
        <w:rPr>
          <w:sz w:val="28"/>
          <w:szCs w:val="28"/>
          <w:lang w:val="uk-UA"/>
        </w:rPr>
        <w:t>4</w:t>
      </w:r>
      <w:r w:rsidRPr="00666687">
        <w:rPr>
          <w:sz w:val="28"/>
          <w:szCs w:val="28"/>
          <w:lang w:val="uk-UA"/>
        </w:rPr>
        <w:t xml:space="preserve"> </w:t>
      </w:r>
      <w:r>
        <w:rPr>
          <w:sz w:val="28"/>
          <w:szCs w:val="28"/>
          <w:lang w:val="uk-UA"/>
        </w:rPr>
        <w:t>року</w:t>
      </w:r>
      <w:r w:rsidRPr="00666687">
        <w:rPr>
          <w:color w:val="000000"/>
          <w:sz w:val="28"/>
          <w:szCs w:val="28"/>
          <w:lang w:val="uk-UA"/>
        </w:rPr>
        <w:t xml:space="preserve"> до бюджету</w:t>
      </w:r>
      <w:r>
        <w:rPr>
          <w:color w:val="000000"/>
          <w:sz w:val="28"/>
          <w:szCs w:val="28"/>
          <w:lang w:val="uk-UA"/>
        </w:rPr>
        <w:t xml:space="preserve"> Павлоградської </w:t>
      </w:r>
      <w:r w:rsidRPr="00666687">
        <w:rPr>
          <w:color w:val="000000"/>
          <w:sz w:val="28"/>
          <w:szCs w:val="28"/>
          <w:lang w:val="uk-UA"/>
        </w:rPr>
        <w:t xml:space="preserve">міської територіальної громади </w:t>
      </w:r>
      <w:r>
        <w:rPr>
          <w:color w:val="000000"/>
          <w:sz w:val="28"/>
          <w:szCs w:val="28"/>
          <w:lang w:val="uk-UA"/>
        </w:rPr>
        <w:t xml:space="preserve">(далі </w:t>
      </w:r>
      <w:r w:rsidRPr="006B1828">
        <w:rPr>
          <w:color w:val="000000"/>
          <w:sz w:val="28"/>
          <w:szCs w:val="28"/>
          <w:lang w:val="uk-UA" w:eastAsia="uk-UA"/>
        </w:rPr>
        <w:t>–</w:t>
      </w:r>
      <w:r>
        <w:rPr>
          <w:color w:val="000000"/>
          <w:sz w:val="28"/>
          <w:szCs w:val="28"/>
          <w:lang w:val="uk-UA"/>
        </w:rPr>
        <w:t xml:space="preserve"> ПМТГ) </w:t>
      </w:r>
      <w:r w:rsidRPr="00666687">
        <w:rPr>
          <w:color w:val="000000"/>
          <w:sz w:val="28"/>
          <w:szCs w:val="28"/>
          <w:lang w:val="uk-UA"/>
        </w:rPr>
        <w:t xml:space="preserve">надійшло </w:t>
      </w:r>
      <w:r>
        <w:rPr>
          <w:color w:val="000000"/>
          <w:sz w:val="28"/>
          <w:szCs w:val="28"/>
          <w:lang w:val="uk-UA"/>
        </w:rPr>
        <w:t xml:space="preserve">305 659 </w:t>
      </w:r>
      <w:r w:rsidRPr="00D12FC9">
        <w:rPr>
          <w:color w:val="000000"/>
          <w:sz w:val="28"/>
          <w:szCs w:val="28"/>
          <w:lang w:val="uk-UA"/>
        </w:rPr>
        <w:t>тис</w:t>
      </w:r>
      <w:r w:rsidRPr="00666687">
        <w:rPr>
          <w:color w:val="000000"/>
          <w:sz w:val="28"/>
          <w:szCs w:val="28"/>
          <w:lang w:val="uk-UA"/>
        </w:rPr>
        <w:t>. грн</w:t>
      </w:r>
      <w:r>
        <w:rPr>
          <w:color w:val="000000"/>
          <w:sz w:val="28"/>
          <w:szCs w:val="28"/>
          <w:lang w:val="uk-UA"/>
        </w:rPr>
        <w:t>,</w:t>
      </w:r>
      <w:r w:rsidRPr="00666687">
        <w:rPr>
          <w:color w:val="000000"/>
          <w:sz w:val="28"/>
          <w:szCs w:val="28"/>
          <w:lang w:val="uk-UA"/>
        </w:rPr>
        <w:t xml:space="preserve"> зокрема:</w:t>
      </w:r>
    </w:p>
    <w:p w:rsidR="007C00A1" w:rsidRDefault="007C00A1" w:rsidP="006B1828">
      <w:pPr>
        <w:tabs>
          <w:tab w:val="left" w:pos="993"/>
        </w:tabs>
        <w:ind w:left="-24" w:firstLine="24"/>
        <w:jc w:val="both"/>
        <w:textAlignment w:val="baseline"/>
        <w:rPr>
          <w:color w:val="000000"/>
          <w:sz w:val="28"/>
          <w:szCs w:val="28"/>
          <w:lang w:val="uk-UA" w:eastAsia="uk-UA"/>
        </w:rPr>
      </w:pPr>
      <w:r>
        <w:rPr>
          <w:b/>
          <w:color w:val="000000"/>
          <w:sz w:val="28"/>
          <w:szCs w:val="28"/>
          <w:lang w:val="uk-UA" w:eastAsia="uk-UA"/>
        </w:rPr>
        <w:t xml:space="preserve">          </w:t>
      </w:r>
      <w:r w:rsidRPr="00462B0F">
        <w:rPr>
          <w:color w:val="000000"/>
          <w:sz w:val="28"/>
          <w:szCs w:val="28"/>
          <w:lang w:eastAsia="uk-UA"/>
        </w:rPr>
        <w:t>до загального фонду –</w:t>
      </w:r>
      <w:r w:rsidRPr="00462B0F">
        <w:rPr>
          <w:color w:val="000000"/>
          <w:sz w:val="28"/>
          <w:szCs w:val="28"/>
          <w:lang w:val="uk-UA" w:eastAsia="uk-UA"/>
        </w:rPr>
        <w:t xml:space="preserve"> </w:t>
      </w:r>
      <w:r w:rsidRPr="00462B0F">
        <w:rPr>
          <w:color w:val="000000"/>
          <w:sz w:val="28"/>
          <w:szCs w:val="28"/>
          <w:lang w:eastAsia="uk-UA"/>
        </w:rPr>
        <w:t xml:space="preserve"> </w:t>
      </w:r>
      <w:r>
        <w:rPr>
          <w:color w:val="000000"/>
          <w:sz w:val="28"/>
          <w:szCs w:val="28"/>
          <w:lang w:val="uk-UA" w:eastAsia="uk-UA"/>
        </w:rPr>
        <w:t xml:space="preserve">300 311,7 </w:t>
      </w:r>
      <w:r w:rsidRPr="00462B0F">
        <w:rPr>
          <w:color w:val="000000"/>
          <w:sz w:val="28"/>
          <w:szCs w:val="28"/>
          <w:lang w:val="uk-UA"/>
        </w:rPr>
        <w:t>тис.</w:t>
      </w:r>
      <w:r w:rsidRPr="00462B0F">
        <w:rPr>
          <w:color w:val="000000"/>
          <w:sz w:val="28"/>
          <w:szCs w:val="28"/>
          <w:lang w:eastAsia="uk-UA"/>
        </w:rPr>
        <w:t xml:space="preserve"> грн, з них:</w:t>
      </w:r>
    </w:p>
    <w:p w:rsidR="007C00A1" w:rsidRDefault="007C00A1" w:rsidP="006B1828">
      <w:pPr>
        <w:tabs>
          <w:tab w:val="left" w:pos="993"/>
        </w:tabs>
        <w:ind w:left="-24" w:firstLine="24"/>
        <w:jc w:val="both"/>
        <w:textAlignment w:val="baseline"/>
        <w:rPr>
          <w:color w:val="000000"/>
          <w:sz w:val="28"/>
          <w:szCs w:val="28"/>
          <w:lang w:val="uk-UA" w:eastAsia="uk-UA"/>
        </w:rPr>
      </w:pPr>
      <w:r>
        <w:rPr>
          <w:color w:val="000000"/>
          <w:sz w:val="28"/>
          <w:szCs w:val="28"/>
          <w:lang w:val="uk-UA" w:eastAsia="uk-UA"/>
        </w:rPr>
        <w:t xml:space="preserve">         </w:t>
      </w:r>
      <w:r w:rsidRPr="00462B0F">
        <w:rPr>
          <w:color w:val="000000"/>
          <w:sz w:val="28"/>
          <w:szCs w:val="28"/>
          <w:lang w:eastAsia="uk-UA"/>
        </w:rPr>
        <w:t>–</w:t>
      </w:r>
      <w:r>
        <w:rPr>
          <w:color w:val="000000"/>
          <w:sz w:val="28"/>
          <w:szCs w:val="28"/>
          <w:lang w:val="uk-UA" w:eastAsia="uk-UA"/>
        </w:rPr>
        <w:t xml:space="preserve"> </w:t>
      </w:r>
      <w:r w:rsidRPr="00462B0F">
        <w:rPr>
          <w:color w:val="000000"/>
          <w:sz w:val="28"/>
          <w:szCs w:val="28"/>
          <w:lang w:eastAsia="uk-UA"/>
        </w:rPr>
        <w:t>податки, збори та інші доходи –</w:t>
      </w:r>
      <w:r>
        <w:rPr>
          <w:color w:val="000000"/>
          <w:sz w:val="28"/>
          <w:szCs w:val="28"/>
          <w:lang w:val="uk-UA" w:eastAsia="uk-UA"/>
        </w:rPr>
        <w:t xml:space="preserve"> 246 623,4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w:t>
      </w:r>
      <w:r>
        <w:rPr>
          <w:color w:val="000000"/>
          <w:sz w:val="28"/>
          <w:szCs w:val="28"/>
          <w:lang w:val="uk-UA"/>
        </w:rPr>
        <w:t xml:space="preserve"> 112,7%</w:t>
      </w:r>
      <w:r w:rsidRPr="00462B0F">
        <w:rPr>
          <w:color w:val="000000"/>
          <w:sz w:val="28"/>
          <w:szCs w:val="28"/>
        </w:rPr>
        <w:t xml:space="preserve">, понад план надійшло </w:t>
      </w:r>
      <w:r>
        <w:rPr>
          <w:color w:val="000000"/>
          <w:sz w:val="28"/>
          <w:szCs w:val="28"/>
          <w:lang w:val="uk-UA"/>
        </w:rPr>
        <w:t xml:space="preserve">27 787 </w:t>
      </w:r>
      <w:r w:rsidRPr="00462B0F">
        <w:rPr>
          <w:color w:val="000000"/>
          <w:sz w:val="28"/>
          <w:szCs w:val="28"/>
          <w:lang w:val="uk-UA"/>
        </w:rPr>
        <w:t xml:space="preserve">тис. грн. </w:t>
      </w:r>
      <w:r w:rsidRPr="00462B0F">
        <w:rPr>
          <w:sz w:val="28"/>
          <w:szCs w:val="28"/>
        </w:rPr>
        <w:t xml:space="preserve">У порівнянні </w:t>
      </w:r>
      <w:r>
        <w:rPr>
          <w:sz w:val="28"/>
          <w:szCs w:val="28"/>
          <w:lang w:val="uk-UA"/>
        </w:rPr>
        <w:t xml:space="preserve"> з </w:t>
      </w:r>
      <w:r>
        <w:rPr>
          <w:sz w:val="28"/>
          <w:szCs w:val="28"/>
        </w:rPr>
        <w:t>аналогічн</w:t>
      </w:r>
      <w:r>
        <w:rPr>
          <w:sz w:val="28"/>
          <w:szCs w:val="28"/>
          <w:lang w:val="uk-UA"/>
        </w:rPr>
        <w:t>им</w:t>
      </w:r>
      <w:r>
        <w:rPr>
          <w:sz w:val="28"/>
          <w:szCs w:val="28"/>
        </w:rPr>
        <w:t xml:space="preserve"> період</w:t>
      </w:r>
      <w:r>
        <w:rPr>
          <w:sz w:val="28"/>
          <w:szCs w:val="28"/>
          <w:lang w:val="uk-UA"/>
        </w:rPr>
        <w:t>ом</w:t>
      </w:r>
      <w:r w:rsidRPr="00462B0F">
        <w:rPr>
          <w:sz w:val="28"/>
          <w:szCs w:val="28"/>
        </w:rPr>
        <w:t xml:space="preserve"> минулого року надходження зросли на</w:t>
      </w:r>
      <w:r>
        <w:rPr>
          <w:sz w:val="28"/>
          <w:szCs w:val="28"/>
          <w:lang w:val="uk-UA"/>
        </w:rPr>
        <w:t xml:space="preserve"> 17 089,8 </w:t>
      </w:r>
      <w:r>
        <w:rPr>
          <w:sz w:val="28"/>
          <w:szCs w:val="28"/>
        </w:rPr>
        <w:t>тис. грн</w:t>
      </w:r>
      <w:r w:rsidRPr="00462B0F">
        <w:rPr>
          <w:sz w:val="28"/>
          <w:szCs w:val="28"/>
        </w:rPr>
        <w:t xml:space="preserve"> або </w:t>
      </w:r>
      <w:r>
        <w:rPr>
          <w:sz w:val="28"/>
          <w:szCs w:val="28"/>
          <w:lang w:val="uk-UA"/>
        </w:rPr>
        <w:t>на 7,4</w:t>
      </w:r>
      <w:r w:rsidRPr="00462B0F">
        <w:rPr>
          <w:sz w:val="28"/>
          <w:szCs w:val="28"/>
          <w:lang w:val="uk-UA"/>
        </w:rPr>
        <w:t>%;</w:t>
      </w:r>
    </w:p>
    <w:p w:rsidR="007C00A1" w:rsidRDefault="007C00A1" w:rsidP="006B1828">
      <w:pPr>
        <w:tabs>
          <w:tab w:val="left" w:pos="993"/>
        </w:tabs>
        <w:ind w:left="-24" w:firstLine="24"/>
        <w:jc w:val="both"/>
        <w:textAlignment w:val="baseline"/>
        <w:rPr>
          <w:color w:val="000000"/>
          <w:sz w:val="28"/>
          <w:szCs w:val="28"/>
          <w:lang w:val="uk-UA" w:eastAsia="uk-UA"/>
        </w:rPr>
      </w:pPr>
      <w:r>
        <w:rPr>
          <w:color w:val="000000"/>
          <w:sz w:val="28"/>
          <w:szCs w:val="28"/>
          <w:lang w:val="uk-UA" w:eastAsia="uk-UA"/>
        </w:rPr>
        <w:t xml:space="preserve">        </w:t>
      </w:r>
      <w:r w:rsidRPr="006B1828">
        <w:rPr>
          <w:color w:val="000000"/>
          <w:sz w:val="28"/>
          <w:szCs w:val="28"/>
          <w:lang w:val="uk-UA" w:eastAsia="uk-UA"/>
        </w:rPr>
        <w:t>–</w:t>
      </w:r>
      <w:r>
        <w:rPr>
          <w:color w:val="000000"/>
          <w:sz w:val="28"/>
          <w:szCs w:val="28"/>
          <w:lang w:val="uk-UA" w:eastAsia="uk-UA"/>
        </w:rPr>
        <w:t xml:space="preserve"> міжбюджетні трансферти  </w:t>
      </w:r>
      <w:r w:rsidRPr="006B1828">
        <w:rPr>
          <w:color w:val="000000"/>
          <w:sz w:val="28"/>
          <w:szCs w:val="28"/>
          <w:lang w:val="uk-UA" w:eastAsia="uk-UA"/>
        </w:rPr>
        <w:t>–</w:t>
      </w:r>
      <w:r>
        <w:rPr>
          <w:color w:val="000000"/>
          <w:sz w:val="28"/>
          <w:szCs w:val="28"/>
          <w:lang w:val="uk-UA" w:eastAsia="uk-UA"/>
        </w:rPr>
        <w:t xml:space="preserve"> 58 688,3 </w:t>
      </w:r>
      <w:r w:rsidRPr="00462B0F">
        <w:rPr>
          <w:color w:val="000000"/>
          <w:sz w:val="28"/>
          <w:szCs w:val="28"/>
          <w:lang w:val="uk-UA"/>
        </w:rPr>
        <w:t xml:space="preserve">тис. грн, що становить </w:t>
      </w:r>
      <w:r>
        <w:rPr>
          <w:color w:val="000000"/>
          <w:sz w:val="28"/>
          <w:szCs w:val="28"/>
          <w:lang w:val="uk-UA"/>
        </w:rPr>
        <w:t>99,98%</w:t>
      </w:r>
      <w:r w:rsidRPr="00462B0F">
        <w:rPr>
          <w:color w:val="000000"/>
          <w:sz w:val="28"/>
          <w:szCs w:val="28"/>
          <w:lang w:val="uk-UA"/>
        </w:rPr>
        <w:t xml:space="preserve"> до планового показника на І квартал 202</w:t>
      </w:r>
      <w:r>
        <w:rPr>
          <w:color w:val="000000"/>
          <w:sz w:val="28"/>
          <w:szCs w:val="28"/>
          <w:lang w:val="uk-UA"/>
        </w:rPr>
        <w:t>4</w:t>
      </w:r>
      <w:r w:rsidRPr="00462B0F">
        <w:rPr>
          <w:color w:val="000000"/>
          <w:sz w:val="28"/>
          <w:szCs w:val="28"/>
          <w:lang w:val="uk-UA"/>
        </w:rPr>
        <w:t xml:space="preserve"> року, у порівнянні з аналогічним періодом минулого року надходження офіційних трансфертів з</w:t>
      </w:r>
      <w:r>
        <w:rPr>
          <w:color w:val="000000"/>
          <w:sz w:val="28"/>
          <w:szCs w:val="28"/>
          <w:lang w:val="uk-UA"/>
        </w:rPr>
        <w:t xml:space="preserve">меншилися </w:t>
      </w:r>
      <w:r w:rsidRPr="00462B0F">
        <w:rPr>
          <w:color w:val="000000"/>
          <w:sz w:val="28"/>
          <w:szCs w:val="28"/>
          <w:lang w:val="uk-UA"/>
        </w:rPr>
        <w:t xml:space="preserve">на </w:t>
      </w:r>
      <w:r>
        <w:rPr>
          <w:color w:val="000000"/>
          <w:sz w:val="28"/>
          <w:szCs w:val="28"/>
          <w:lang w:val="uk-UA"/>
        </w:rPr>
        <w:t xml:space="preserve">  14 365,8 </w:t>
      </w:r>
      <w:r w:rsidRPr="00462B0F">
        <w:rPr>
          <w:color w:val="000000"/>
          <w:sz w:val="28"/>
          <w:szCs w:val="28"/>
          <w:lang w:val="uk-UA"/>
        </w:rPr>
        <w:t>тис. грн або на</w:t>
      </w:r>
      <w:r>
        <w:rPr>
          <w:color w:val="000000"/>
          <w:sz w:val="28"/>
          <w:szCs w:val="28"/>
          <w:lang w:val="uk-UA"/>
        </w:rPr>
        <w:t xml:space="preserve"> 21,1% за рахунок відсутності у 2024 році додаткової дотації </w:t>
      </w:r>
      <w:r w:rsidRPr="00A643E7">
        <w:rPr>
          <w:bCs/>
          <w:color w:val="000000"/>
          <w:sz w:val="28"/>
          <w:szCs w:val="28"/>
          <w:lang w:val="uk-UA"/>
        </w:rPr>
        <w:t>з державного бюджету місцевим бюджетам на компенсацію втрат доходів місцевих бюджетів внаслідок</w:t>
      </w:r>
      <w:r>
        <w:rPr>
          <w:bCs/>
          <w:color w:val="000000"/>
          <w:sz w:val="28"/>
          <w:szCs w:val="28"/>
          <w:lang w:val="uk-UA"/>
        </w:rPr>
        <w:t xml:space="preserve"> відміни </w:t>
      </w:r>
      <w:r w:rsidRPr="00A643E7">
        <w:rPr>
          <w:bCs/>
          <w:color w:val="000000"/>
          <w:sz w:val="28"/>
          <w:szCs w:val="28"/>
          <w:lang w:val="uk-UA"/>
        </w:rPr>
        <w:t>наданих державою податкових пільг зі сплати земельного податку суб'єктам космічної діяльності та літакобудування</w:t>
      </w:r>
      <w:r>
        <w:rPr>
          <w:bCs/>
          <w:color w:val="000000"/>
          <w:sz w:val="28"/>
          <w:szCs w:val="28"/>
          <w:lang w:val="uk-UA"/>
        </w:rPr>
        <w:t xml:space="preserve"> починаючи з 2023 року;</w:t>
      </w:r>
    </w:p>
    <w:p w:rsidR="007C00A1" w:rsidRPr="006B1828" w:rsidRDefault="007C00A1" w:rsidP="006B1828">
      <w:pPr>
        <w:tabs>
          <w:tab w:val="left" w:pos="993"/>
        </w:tabs>
        <w:ind w:left="-24" w:firstLine="24"/>
        <w:jc w:val="both"/>
        <w:textAlignment w:val="baseline"/>
        <w:rPr>
          <w:color w:val="000000"/>
          <w:sz w:val="28"/>
          <w:szCs w:val="28"/>
          <w:lang w:val="uk-UA" w:eastAsia="uk-UA"/>
        </w:rPr>
      </w:pPr>
      <w:r>
        <w:rPr>
          <w:color w:val="000000"/>
          <w:sz w:val="28"/>
          <w:szCs w:val="28"/>
          <w:lang w:val="uk-UA" w:eastAsia="uk-UA"/>
        </w:rPr>
        <w:t xml:space="preserve">        </w:t>
      </w:r>
      <w:r w:rsidRPr="00462B0F">
        <w:rPr>
          <w:color w:val="000000"/>
          <w:sz w:val="28"/>
          <w:szCs w:val="28"/>
          <w:lang w:eastAsia="uk-UA"/>
        </w:rPr>
        <w:t>до спеціального фонду</w:t>
      </w:r>
      <w:r w:rsidRPr="00462B0F">
        <w:rPr>
          <w:color w:val="000000"/>
          <w:sz w:val="28"/>
          <w:szCs w:val="28"/>
          <w:lang w:val="uk-UA" w:eastAsia="uk-UA"/>
        </w:rPr>
        <w:t xml:space="preserve"> </w:t>
      </w:r>
      <w:r w:rsidRPr="00462B0F">
        <w:rPr>
          <w:color w:val="000000"/>
          <w:sz w:val="28"/>
          <w:szCs w:val="28"/>
          <w:lang w:eastAsia="uk-UA"/>
        </w:rPr>
        <w:t>–</w:t>
      </w:r>
      <w:r>
        <w:rPr>
          <w:color w:val="000000"/>
          <w:sz w:val="28"/>
          <w:szCs w:val="28"/>
          <w:lang w:val="uk-UA" w:eastAsia="uk-UA"/>
        </w:rPr>
        <w:t xml:space="preserve"> 6 467,2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 </w:t>
      </w:r>
      <w:r>
        <w:rPr>
          <w:color w:val="000000"/>
          <w:sz w:val="28"/>
          <w:szCs w:val="28"/>
          <w:lang w:val="uk-UA"/>
        </w:rPr>
        <w:t>15,6</w:t>
      </w:r>
      <w:r w:rsidRPr="002B11C5">
        <w:rPr>
          <w:color w:val="000000"/>
          <w:sz w:val="28"/>
          <w:szCs w:val="28"/>
          <w:lang w:val="uk-UA"/>
        </w:rPr>
        <w:t>% до</w:t>
      </w:r>
      <w:r w:rsidRPr="00462B0F">
        <w:rPr>
          <w:color w:val="000000"/>
          <w:sz w:val="28"/>
          <w:szCs w:val="28"/>
          <w:lang w:val="uk-UA"/>
        </w:rPr>
        <w:t xml:space="preserve"> річного плану.</w:t>
      </w:r>
      <w:r w:rsidRPr="00462B0F">
        <w:rPr>
          <w:color w:val="000000"/>
          <w:sz w:val="28"/>
          <w:szCs w:val="28"/>
        </w:rPr>
        <w:t xml:space="preserve"> </w:t>
      </w:r>
      <w:r w:rsidRPr="00462B0F">
        <w:rPr>
          <w:sz w:val="28"/>
          <w:szCs w:val="28"/>
        </w:rPr>
        <w:t>У порівнянні до аналогічного</w:t>
      </w:r>
      <w:r w:rsidRPr="004302C5">
        <w:rPr>
          <w:sz w:val="28"/>
          <w:szCs w:val="28"/>
        </w:rPr>
        <w:t xml:space="preserve"> періоду минулого року </w:t>
      </w:r>
      <w:r>
        <w:rPr>
          <w:sz w:val="28"/>
          <w:szCs w:val="28"/>
          <w:lang w:val="uk-UA"/>
        </w:rPr>
        <w:t xml:space="preserve">обсяг </w:t>
      </w:r>
      <w:r w:rsidRPr="004302C5">
        <w:rPr>
          <w:sz w:val="28"/>
          <w:szCs w:val="28"/>
        </w:rPr>
        <w:t>надходжен</w:t>
      </w:r>
      <w:r>
        <w:rPr>
          <w:sz w:val="28"/>
          <w:szCs w:val="28"/>
          <w:lang w:val="uk-UA"/>
        </w:rPr>
        <w:t xml:space="preserve">ь </w:t>
      </w:r>
      <w:r w:rsidRPr="007721AE">
        <w:rPr>
          <w:sz w:val="28"/>
          <w:szCs w:val="28"/>
          <w:lang w:val="uk-UA"/>
        </w:rPr>
        <w:t>з</w:t>
      </w:r>
      <w:r>
        <w:rPr>
          <w:sz w:val="28"/>
          <w:szCs w:val="28"/>
          <w:lang w:val="uk-UA"/>
        </w:rPr>
        <w:t xml:space="preserve">меншився на 1 604,1 </w:t>
      </w:r>
      <w:r>
        <w:rPr>
          <w:sz w:val="28"/>
          <w:szCs w:val="28"/>
        </w:rPr>
        <w:t>тис. грн або на</w:t>
      </w:r>
      <w:r>
        <w:rPr>
          <w:sz w:val="28"/>
          <w:szCs w:val="28"/>
          <w:lang w:val="uk-UA"/>
        </w:rPr>
        <w:t xml:space="preserve"> 19,9% через зменшення обсягу надходжень до бюджету розвитку.</w:t>
      </w:r>
    </w:p>
    <w:p w:rsidR="007C00A1" w:rsidRPr="006B1828" w:rsidRDefault="007C00A1" w:rsidP="006B1828">
      <w:pPr>
        <w:pStyle w:val="BodyText"/>
        <w:tabs>
          <w:tab w:val="left" w:pos="0"/>
        </w:tabs>
        <w:jc w:val="both"/>
        <w:rPr>
          <w:sz w:val="28"/>
          <w:szCs w:val="28"/>
          <w:lang w:val="uk-UA"/>
        </w:rPr>
      </w:pPr>
      <w:r w:rsidRPr="006B1828">
        <w:rPr>
          <w:sz w:val="28"/>
          <w:szCs w:val="28"/>
        </w:rPr>
        <w:t xml:space="preserve">         Основні надходження до загального фонду бюджету  ПМТГ забезпечують:</w:t>
      </w:r>
    </w:p>
    <w:p w:rsidR="007C00A1" w:rsidRPr="006B1828" w:rsidRDefault="007C00A1" w:rsidP="006B1828">
      <w:pPr>
        <w:pStyle w:val="BodyText"/>
        <w:tabs>
          <w:tab w:val="left" w:pos="0"/>
        </w:tabs>
        <w:jc w:val="both"/>
        <w:rPr>
          <w:bCs/>
          <w:sz w:val="28"/>
          <w:szCs w:val="28"/>
          <w:lang w:val="uk-UA"/>
        </w:rPr>
      </w:pPr>
      <w:r w:rsidRPr="006B1828">
        <w:rPr>
          <w:sz w:val="28"/>
          <w:szCs w:val="28"/>
          <w:lang w:val="uk-UA"/>
        </w:rPr>
        <w:t xml:space="preserve">        </w:t>
      </w:r>
      <w:r w:rsidRPr="006B1828">
        <w:rPr>
          <w:color w:val="000000"/>
          <w:sz w:val="28"/>
          <w:szCs w:val="28"/>
          <w:lang w:eastAsia="uk-UA"/>
        </w:rPr>
        <w:t>–</w:t>
      </w:r>
      <w:r w:rsidRPr="006B1828">
        <w:rPr>
          <w:color w:val="000000"/>
          <w:sz w:val="28"/>
          <w:szCs w:val="28"/>
          <w:lang w:val="uk-UA" w:eastAsia="uk-UA"/>
        </w:rPr>
        <w:t xml:space="preserve"> </w:t>
      </w:r>
      <w:r w:rsidRPr="006B1828">
        <w:rPr>
          <w:sz w:val="28"/>
          <w:szCs w:val="28"/>
        </w:rPr>
        <w:t>податок на доходи фізичних осіб – 139</w:t>
      </w:r>
      <w:r>
        <w:rPr>
          <w:sz w:val="28"/>
          <w:szCs w:val="28"/>
          <w:lang w:val="uk-UA"/>
        </w:rPr>
        <w:t xml:space="preserve"> </w:t>
      </w:r>
      <w:r w:rsidRPr="006B1828">
        <w:rPr>
          <w:sz w:val="28"/>
          <w:szCs w:val="28"/>
        </w:rPr>
        <w:t>047,9 тис. грн або 56,4%;</w:t>
      </w:r>
    </w:p>
    <w:p w:rsidR="007C00A1" w:rsidRPr="006B1828" w:rsidRDefault="007C00A1" w:rsidP="006B1828">
      <w:pPr>
        <w:pStyle w:val="aa"/>
        <w:tabs>
          <w:tab w:val="left" w:pos="993"/>
        </w:tabs>
        <w:spacing w:before="0" w:after="0"/>
        <w:ind w:left="0" w:firstLine="0"/>
        <w:rPr>
          <w:bCs/>
          <w:sz w:val="28"/>
          <w:szCs w:val="28"/>
        </w:rPr>
      </w:pPr>
      <w:r>
        <w:rPr>
          <w:color w:val="000000"/>
          <w:sz w:val="28"/>
          <w:szCs w:val="28"/>
          <w:lang w:eastAsia="uk-UA"/>
        </w:rPr>
        <w:t xml:space="preserve">        </w:t>
      </w:r>
      <w:r w:rsidRPr="00462B0F">
        <w:rPr>
          <w:color w:val="000000"/>
          <w:sz w:val="28"/>
          <w:szCs w:val="28"/>
          <w:lang w:eastAsia="uk-UA"/>
        </w:rPr>
        <w:t>–</w:t>
      </w:r>
      <w:r>
        <w:rPr>
          <w:color w:val="000000"/>
          <w:sz w:val="28"/>
          <w:szCs w:val="28"/>
          <w:lang w:eastAsia="uk-UA"/>
        </w:rPr>
        <w:t xml:space="preserve"> </w:t>
      </w:r>
      <w:r w:rsidRPr="006B1828">
        <w:rPr>
          <w:bCs/>
          <w:sz w:val="28"/>
          <w:szCs w:val="28"/>
        </w:rPr>
        <w:t>місцеві податки та збори, що сплачуються (перераховуються) згідно з Податковим кодексом України – 79</w:t>
      </w:r>
      <w:r>
        <w:rPr>
          <w:bCs/>
          <w:sz w:val="28"/>
          <w:szCs w:val="28"/>
        </w:rPr>
        <w:t xml:space="preserve"> </w:t>
      </w:r>
      <w:r w:rsidRPr="006B1828">
        <w:rPr>
          <w:bCs/>
          <w:sz w:val="28"/>
          <w:szCs w:val="28"/>
        </w:rPr>
        <w:t>795,3 тис. грн або 32,</w:t>
      </w:r>
      <w:r>
        <w:rPr>
          <w:bCs/>
          <w:sz w:val="28"/>
          <w:szCs w:val="28"/>
        </w:rPr>
        <w:t>4</w:t>
      </w:r>
      <w:r w:rsidRPr="006B1828">
        <w:rPr>
          <w:bCs/>
          <w:sz w:val="28"/>
          <w:szCs w:val="28"/>
        </w:rPr>
        <w:t>%;</w:t>
      </w:r>
    </w:p>
    <w:p w:rsidR="007C00A1" w:rsidRPr="006B1828" w:rsidRDefault="007C00A1" w:rsidP="006B1828">
      <w:pPr>
        <w:pStyle w:val="aa"/>
        <w:tabs>
          <w:tab w:val="left" w:pos="993"/>
        </w:tabs>
        <w:spacing w:before="0" w:after="0"/>
        <w:ind w:left="0" w:firstLine="0"/>
        <w:rPr>
          <w:bCs/>
          <w:sz w:val="28"/>
          <w:szCs w:val="28"/>
        </w:rPr>
      </w:pPr>
      <w:r>
        <w:rPr>
          <w:color w:val="000000"/>
          <w:sz w:val="28"/>
          <w:szCs w:val="28"/>
          <w:lang w:eastAsia="uk-UA"/>
        </w:rPr>
        <w:t xml:space="preserve">        </w:t>
      </w:r>
      <w:r w:rsidRPr="00462B0F">
        <w:rPr>
          <w:color w:val="000000"/>
          <w:sz w:val="28"/>
          <w:szCs w:val="28"/>
          <w:lang w:eastAsia="uk-UA"/>
        </w:rPr>
        <w:t>–</w:t>
      </w:r>
      <w:r>
        <w:rPr>
          <w:color w:val="000000"/>
          <w:sz w:val="28"/>
          <w:szCs w:val="28"/>
          <w:lang w:eastAsia="uk-UA"/>
        </w:rPr>
        <w:t xml:space="preserve"> </w:t>
      </w:r>
      <w:r w:rsidRPr="006B1828">
        <w:rPr>
          <w:bCs/>
          <w:sz w:val="28"/>
          <w:szCs w:val="28"/>
        </w:rPr>
        <w:t>акцизний податок – 23</w:t>
      </w:r>
      <w:r>
        <w:rPr>
          <w:bCs/>
          <w:sz w:val="28"/>
          <w:szCs w:val="28"/>
        </w:rPr>
        <w:t xml:space="preserve"> </w:t>
      </w:r>
      <w:r w:rsidRPr="006B1828">
        <w:rPr>
          <w:bCs/>
          <w:sz w:val="28"/>
          <w:szCs w:val="28"/>
        </w:rPr>
        <w:t>300,5 тис. грн або  9,4%.</w:t>
      </w:r>
    </w:p>
    <w:p w:rsidR="007C00A1" w:rsidRDefault="007C00A1" w:rsidP="002A1B84">
      <w:pPr>
        <w:jc w:val="both"/>
        <w:rPr>
          <w:szCs w:val="28"/>
          <w:lang w:val="uk-UA"/>
        </w:rPr>
      </w:pPr>
      <w:r>
        <w:rPr>
          <w:szCs w:val="28"/>
          <w:lang w:val="uk-UA"/>
        </w:rPr>
        <w:t xml:space="preserve">                                                                                                                                                                             Рис. 1</w:t>
      </w:r>
    </w:p>
    <w:p w:rsidR="007C00A1" w:rsidRPr="00F90E5D" w:rsidRDefault="007C00A1" w:rsidP="002A1B84">
      <w:pPr>
        <w:jc w:val="both"/>
        <w:rPr>
          <w:bCs/>
          <w:sz w:val="28"/>
        </w:rPr>
      </w:pPr>
      <w:r>
        <w:rPr>
          <w:noProof/>
        </w:rPr>
      </w:r>
      <w:r w:rsidRPr="00395305">
        <w:pict>
          <v:group id="_x0000_s1026" editas="canvas" style="width:472pt;height:248pt;mso-position-horizontal-relative:char;mso-position-vertical-relative:line" coordsize="9440,4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40;height:4960" o:preferrelative="f">
              <v:fill o:detectmouseclick="t"/>
              <v:path o:extrusionok="t" o:connecttype="none"/>
              <o:lock v:ext="edit" text="t"/>
            </v:shape>
            <v:shape id="_x0000_s1028" style="position:absolute;left:4809;top:1853;width:233;height:860" coordsize="233,860" path="m233,414l,,,446,233,860r,-446xe" fillcolor="#668080" strokeweight=".6pt">
              <v:path arrowok="t"/>
            </v:shape>
            <v:shape id="_x0000_s1029" style="position:absolute;left:4809;top:1849;width:233;height:418" coordsize="233,418" path="m,2r,l32,1r,l32,1r35,l67,1r,l99,1r,l99,1,132,r,l132,r34,l166,r,l199,r,l199,r34,l233,r,418l,2xe" fillcolor="#cff" strokeweight=".6pt">
              <v:path arrowok="t"/>
            </v:shape>
            <v:shape id="_x0000_s1030" style="position:absolute;left:4192;top:1578;width:716;height:272" coordsize="460,207" path="m,l,74,460,207e" filled="f" strokeweight="0">
              <v:path arrowok="t"/>
            </v:shape>
            <v:shape id="_x0000_s1031" style="position:absolute;left:7076;top:2303;width:195;height:628" coordsize="195,628" path="m195,r,l195,6r,l195,6r-2,8l193,14r,l192,21r,l192,21r-2,7l190,28r,l187,35r,l187,35r-3,8l184,43r,l181,51r,l181,51r-5,6l176,57r,l171,64r,l171,64r-6,8l165,72r,l159,78r,l159,78r-6,8l153,86r,l145,93r,l145,93r-8,8l137,101r,l129,107r,l129,107r-9,7l120,114r,l111,122r,l111,122r-10,6l101,128r,l90,135r,l90,135r-11,8l79,143r,l67,149r,l67,149r-13,7l54,156r,l42,163r,l42,163r-14,6l28,169r,l16,176r,l16,176,,182r,l,628r,l16,621r,l16,621r12,-6l28,615r,l42,608r,l42,608r12,-6l54,602r,l67,595r,l67,595r12,-6l79,589r,l90,581r,l90,581r11,-7l101,574r,l111,568r,l111,568r9,-8l120,560r,l129,553r,l129,553r8,-6l137,547r,l145,539r,l145,539r8,-7l153,532r,l159,524r,l159,524r6,-6l165,518r,l171,510r,l171,510r5,-7l176,503r,l181,497r,l181,497r3,-8l184,489r,l187,481r,l187,481r3,-7l190,474r,l192,466r,l192,466r1,-6l193,460r,l195,452r,l195,452r,-7l195,445,195,xe" fillcolor="#4d4d80" strokeweight=".6pt">
              <v:path arrowok="t"/>
            </v:shape>
            <v:shape id="_x0000_s1032" style="position:absolute;left:5357;top:2303;width:1719;height:628" coordsize="1719,628" path="m,l1719,182r,446l,445,,xe" fillcolor="#4d4d80" strokeweight=".6pt">
              <v:path arrowok="t"/>
            </v:shape>
            <v:shape id="_x0000_s1033" style="position:absolute;left:5357;top:1884;width:1914;height:601" coordsize="1914,601" path="m,l,,33,r,l33,,67,r,l67,,99,r,l99,r33,2l132,2r,l166,2r,l166,2r33,l199,2r,l233,3r,l233,3r33,1l266,4r,l299,6r,l299,6r33,1l332,7r,l364,8r,l364,8r33,2l397,10r,l430,11r,l430,11r32,1l462,12r,l495,15r,l495,15r33,1l528,16r,l559,19r,l559,19r33,1l592,20r,l623,23r,l623,23r31,2l654,25r,l685,28r,l685,28r31,3l716,31r,l747,33r,l747,33r31,3l778,36r,l808,40r,l808,40r31,2l839,42r,l869,45r,l869,45r29,4l898,49r,l928,53r,l928,53r28,3l956,56r,l986,60r,l986,60r28,3l1014,63r,l1042,67r,l1042,67r28,4l1070,71r,l1098,75r,l1098,75r26,4l1124,79r,l1151,85r,l1151,85r26,3l1177,88r,l1204,94r,l1204,94r26,4l1230,98r,l1255,103r,l1255,103r25,4l1280,107r,l1305,112r,l1305,112r23,5l1328,117r,l1353,123r,l1353,123r23,5l1376,128r,l1400,133r,l1400,133r22,5l1422,138r,l1443,144r,l1443,144r22,5l1465,149r,l1487,156r,l1487,156r20,5l1507,161r,l1527,166r,l1527,166r21,7l1548,173r,l1566,178r,l1566,178r21,6l1587,184r,l1604,191r,l1604,191r18,5l1622,196r,l1640,203r,l1640,203r17,6l1657,209r,l1674,216r,l1674,216r15,5l1689,221r,l1705,228r,l1705,228r14,6l1719,234r,l1735,241r,l1735,241r12,7l1747,248r,l1761,254r,l1761,254r12,8l1773,262r,l1786,269r,l1786,269r12,6l1798,275r,l1809,282r,l1809,282r11,6l1820,288r,l1830,296r,l1830,296r9,7l1839,303r,l1848,309r,l1848,309r8,8l1856,317r,l1864,324r,l1864,324r8,8l1872,332r,l1878,338r,l1878,338r6,8l1884,346r,l1890,353r,l1890,353r5,6l1895,359r,l1900,367r,l1900,367r3,8l1903,375r,l1906,382r,l1906,382r3,8l1909,390r,l1911,396r,l1911,396r1,8l1912,404r,l1914,411r,l1914,411r,8l1914,419r,l1914,425r,l1914,425r-2,8l1912,433r,l1911,440r,l1911,440r-2,7l1909,447r,l1906,454r,l1906,454r-3,8l1903,462r,l1900,470r,l1900,470r-5,6l1895,476r,l1890,483r,l1890,483r-6,8l1884,491r,l1878,497r,l1878,497r-6,8l1872,505r,l1864,512r,l1864,512r-8,8l1856,520r,l1848,526r,l1848,526r-9,7l1839,533r,l1830,541r,l1830,541r-10,6l1820,547r,l1809,554r,l1809,554r-11,8l1798,562r,l1786,568r,l1786,568r-13,7l1773,575r,l1761,582r,l1761,582r-14,6l1747,588r,l1735,595r,l1735,595r-16,6l1719,601,,419,,xe" fillcolor="#99f" strokeweight=".6pt">
              <v:path arrowok="t"/>
            </v:shape>
            <v:shape id="_x0000_s1034" style="position:absolute;left:6979;top:1681;width:704;height:399" coordsize="452,304" path="m452,r,74l,304e" filled="f" strokeweight="0">
              <v:path arrowok="t"/>
            </v:shape>
            <v:shape id="_x0000_s1035" style="position:absolute;left:6246;top:2576;width:791;height:629" coordsize="791,629" path="m791,r,l777,7r,l777,7r-16,6l761,13r,l746,20r,l746,20r-17,6l729,26r,l712,33r,l712,33r-17,5l695,38r,l676,45r,l676,45r-17,6l659,51r,l638,57r,l638,57r-18,6l620,63r,l600,68r,l600,68r-21,7l579,75r,l559,80r,l559,80r-22,6l537,86r,l515,91r,l515,91r-21,6l494,97r,l472,103r,l472,103r-24,5l448,108r,l425,113r,l425,113r-25,5l400,118r,l377,122r,l377,122r-25,6l352,128r,l327,133r,l327,133r-25,4l302,137r,l276,142r,l276,142r-27,4l249,146r,l223,151r,l223,151r-27,4l196,155r,l170,159r,l170,159r-28,4l142,163r,l114,167r,l114,167r-28,4l86,171r,l58,175r,l58,175r-30,4l28,179r,l,183r,l,629r,l28,625r,l28,625r30,-4l58,621r,l86,617r,l86,617r28,-4l114,613r,l142,609r,l142,609r28,-4l170,605r,l196,601r,l196,601r27,-4l223,597r,l249,592r,l249,592r27,-4l276,588r,l302,583r,l302,583r25,-4l327,579r,l352,573r,l352,573r25,-5l377,568r,l400,564r,l400,564r25,-5l425,559r,l448,554r,l448,554r24,-6l472,548r,l494,543r,l494,543r21,-6l515,537r,l537,531r,l537,531r22,-5l559,526r,l579,521r,l579,521r21,-7l600,514r,l620,509r,l620,509r18,-7l638,502r,l659,497r,l659,497r17,-6l676,491r,l695,484r,l695,484r17,-5l712,479r,l729,472r,l729,472r17,-6l746,466r,l761,459r,l761,459r16,-7l777,452r,l791,446r,l791,xe" fillcolor="#4d1a33" strokeweight=".6pt">
              <v:path arrowok="t"/>
            </v:shape>
            <v:shape id="_x0000_s1036" style="position:absolute;left:5318;top:2393;width:928;height:812" coordsize="928,812" path="m,l928,366r,446l,446,,xe" fillcolor="#4d1a33" strokeweight=".6pt">
              <v:path arrowok="t"/>
            </v:shape>
            <v:shape id="_x0000_s1037" style="position:absolute;left:5318;top:2393;width:1719;height:366" coordsize="1719,366" path="m1719,183r,l1705,190r,l1705,190r-16,6l1689,196r,l1674,203r,l1674,203r-17,6l1657,209r,l1640,216r,l1640,216r-17,5l1623,221r,l1604,228r,l1604,228r-17,6l1587,234r,l1566,240r,l1566,240r-18,6l1548,246r,l1528,251r,l1528,251r-21,7l1507,258r,l1487,263r,l1487,263r-22,6l1465,269r,l1443,274r,l1443,274r-21,6l1422,280r,l1400,286r,l1400,286r-24,5l1376,291r,l1353,296r,l1353,296r-25,5l1328,301r,l1305,305r,l1305,305r-25,6l1280,311r,l1255,316r,l1255,316r-25,4l1230,320r,l1204,325r,l1204,325r-27,4l1177,329r,l1151,334r,l1151,334r-27,4l1124,338r,l1098,342r,l1098,342r-28,4l1070,346r,l1042,350r,l1042,350r-28,4l1014,354r,l986,358r,l986,358r-30,4l956,362r,l928,366r,l,,1719,183xe" fillcolor="#936" strokeweight=".6pt">
              <v:path arrowok="t"/>
            </v:shape>
            <v:shape id="_x0000_s1038" style="position:absolute;left:6718;top:3124;width:321;height:367" coordsize="206,279" path="m206,279r-74,l,e" filled="f" strokeweight="0">
              <v:path arrowok="t"/>
            </v:shape>
            <v:shape id="_x0000_s1039" style="position:absolute;left:2825;top:2366;width:2842;height:864" coordsize="2842,864" path="m2842,365r,l2812,369r,l2783,372r,l2753,376r,l2722,378r,l2692,381r,l2661,384r,l2630,388r,l2599,390r,l2568,393r,l2537,394r,l2537,394r-32,3l2505,397r-32,2l2473,399r-31,2l2442,401r-33,2l2409,403r-33,2l2376,405r-33,2l2343,407r-32,2l2311,409r-33,1l2278,410r-33,1l2245,411r-32,2l2213,413r,l2180,414r,l2147,414r,l2113,415r,l2080,416r,l2046,416r,l2013,416r,l1981,418r,l1946,418r,l1914,418r,l1879,418r,l1879,418r-32,l1847,418r-35,-2l1812,416r-32,l1780,416r-33,l1747,416r-34,-1l1713,415r-33,-1l1680,414r-33,l1647,414r-34,-1l1613,413r-33,-2l1580,411r-32,-1l1548,410r,l1515,409r,l1482,407r,l1450,405r,l1418,403r,l1386,401r,l1353,399r,l1322,397r,l1291,394r,l1258,393r,l1227,390r,l1227,390r-31,-2l1196,388r-30,-4l1166,384r-31,-3l1135,381r-31,-3l1104,378r-30,-2l1074,376r-29,-4l1045,372r-30,-3l1015,369r-29,-4l986,365r-30,-4l956,361r-28,-4l928,357r,l898,353r,l870,349r,l844,345r,l816,342r,l788,338r,l761,334r,l735,328r,l708,324r,l683,319r,l683,319r-26,-4l657,315r-25,-5l632,310r-23,-5l609,305r-25,-4l584,301r-24,-5l560,296r-23,-6l537,290r-23,-5l514,285r-24,-5l490,280r-21,-7l469,273r-22,-5l447,268r,l426,263r,l405,257r,l384,251r,l364,246r,l345,239r,l327,234r,l308,227r,l289,221r,l272,215r,l255,209r,l255,209r-15,-7l240,202r-16,-6l224,196r-16,-7l208,189r-15,-7l193,182r-14,-6l179,176r-14,-7l165,169r-14,-6l151,163r-13,-7l138,156r-12,-6l126,150r-11,-7l115,143r,l104,135r,l93,128r,l82,122r,l73,114r,l65,107r,l56,101r,l48,93r,l42,86r,l34,79r,l28,72r,l28,72,23,64r,l18,57r,l14,51r,l11,43r,l6,35r,l4,29r,l1,21r,l1,14r,l,6r,l,,,,,445r,l,452r,l1,460r,l1,466r,l4,474r,l6,481r,l11,489r,l14,497r,l18,503r,l23,510r,l28,518r,l28,518r6,6l34,524r8,8l42,532r6,7l48,539r8,8l56,547r9,6l65,553r8,7l73,560r9,8l82,568r11,6l93,574r11,7l104,581r11,8l115,589r,l126,595r,l138,602r,l151,608r,l165,615r,l179,622r,l193,628r,l208,635r,l224,641r,l240,648r,l255,654r,l255,654r17,7l272,661r17,5l289,666r19,7l308,673r19,6l327,679r18,6l345,685r19,6l364,691r20,6l384,697r21,6l405,703r21,5l426,708r21,6l447,714r,l469,719r,l490,725r,l514,731r,l537,736r,l560,741r,l584,747r,l609,750r,l632,756r,l657,761r,l683,765r,l683,765r25,5l708,770r27,4l735,774r26,5l761,779r27,4l788,783r28,4l816,787r28,4l844,791r26,4l870,795r28,4l898,799r30,4l928,803r,l956,807r,l986,811r,l1015,815r,l1045,818r,l1074,821r,l1104,824r,l1135,827r,l1166,829r,l1196,833r,l1227,836r,l1227,836r31,3l1258,839r33,1l1291,840r31,3l1322,843r31,2l1353,845r33,1l1386,846r32,3l1418,849r32,1l1450,850r32,3l1482,853r33,1l1515,854r33,2l1548,856r,l1580,857r,l1613,858r,l1647,860r,l1680,860r,l1713,861r,l1747,862r,l1780,862r,l1812,862r,l1847,864r,l1879,864r,l1879,864r35,l1914,864r32,l1946,864r35,l1981,864r32,-2l2013,862r33,l2046,862r34,l2080,862r33,-1l2113,861r34,-1l2147,860r33,l2180,860r33,-2l2213,858r,l2245,857r,l2278,856r,l2311,854r,l2343,853r,l2376,850r,l2409,849r,l2442,846r,l2473,845r,l2505,843r,l2537,840r,l2537,840r31,-1l2568,839r31,-3l2599,836r31,-3l2630,833r31,-4l2661,829r31,-2l2692,827r30,-3l2722,824r31,-3l2753,821r30,-3l2783,818r29,-3l2812,815r30,-4l2842,811r,-446xe" fillcolor="#808066" strokeweight=".6pt">
              <v:path arrowok="t"/>
            </v:shape>
            <v:shape id="_x0000_s1040" style="position:absolute;left:2825;top:1950;width:2842;height:834" coordsize="2842,834" path="m2842,781r,l2812,785r,l2783,788r,l2783,788r-30,4l2753,792r-31,2l2722,794r,l2692,797r,l2661,800r,l2661,800r-31,4l2630,804r-31,2l2599,806r,l2568,809r,l2537,810r,l2505,813r,l2505,813r-32,2l2473,815r-31,2l2442,817r,l2409,819r,l2376,821r,l2376,821r-33,2l2343,823r-32,2l2311,825r,l2278,826r,l2245,827r,l2245,827r-32,2l2213,829r-33,1l2180,830r,l2147,830r,l2113,831r,l2113,831r-33,1l2080,832r-34,l2046,832r,l2013,832r,l1981,834r,l1981,834r-35,l1946,834r-32,l1914,834r,l1879,834r,l1847,834r,l1812,832r,l1812,832r-32,l1780,832r-33,l1747,832r,l1713,831r,l1680,830r,l1680,830r-33,l1647,830r-34,-1l1613,829r,l1580,827r,l1548,826r,l1548,826r-33,-1l1515,825r-33,-2l1482,823r,l1450,821r,l1418,819r,l1418,819r-32,-2l1386,817r-33,-2l1353,815r,l1322,813r,l1291,810r,l1291,810r-33,-1l1258,809r-31,-3l1227,806r-31,-2l1196,804r,l1166,800r,l1135,797r,l1135,797r-31,-3l1104,794r-30,-2l1074,792r,l1045,788r,l1015,785r,l1015,785r-29,-4l986,781r-30,-4l956,777r,l928,773r,l898,769r,l898,769r-28,-4l870,765r-26,-4l844,761r,l816,758r,l788,754r,l788,754r-27,-4l761,750r-26,-6l735,744r,l708,740r,l683,735r,l683,735r-26,-4l657,731r-25,-5l632,726r-23,-5l609,721r,l584,717r,l560,712r,l560,712r-23,-6l537,706r-23,-5l514,701r,l490,696r,l469,689r,l469,689r-22,-5l447,684r-21,-5l426,679r,l405,673r,l384,667r,l384,667r-20,-5l364,662r-19,-7l345,655r,l327,650r,l308,643r,l308,643r-19,-6l289,637r-17,-6l272,631r,l255,625r,l240,618r,l240,618r-16,-6l224,612r-16,-7l208,605r-15,-7l193,598r,l179,592r,l165,585r,l165,585r-14,-6l151,579r-13,-7l138,572r,l126,566r,l115,559r,l115,559r-11,-8l104,551,93,544r,l93,544,82,538r,l73,530r,l73,530r-8,-7l65,523r-9,-6l56,517r,l48,509r,l42,502r,l42,502r-8,-7l34,495r-6,-7l28,488r,l23,480r,l18,473r,l14,467r,l14,467r-3,-8l11,459,6,451r,l6,451,4,445r,l1,437r,l1,437r,-7l1,430,,422r,l,422r,-6l,416r,-8l,408r,l1,401r,l1,393r,l1,393r3,-6l4,387r2,-8l6,379r,l11,372r,l14,364r,l14,364r4,-8l18,356r5,-6l23,350r,l28,343r,l34,335r,l34,335r8,-6l42,329r6,-8l48,321r8,-7l56,314r,l65,306r,l73,300r,l73,300r9,-7l82,293r11,-8l93,285r,l104,279r,l115,272r,l115,272r11,-6l126,266r12,-7l138,259r,l151,251r,l165,245r,l165,245r14,-7l179,238r14,-6l193,232r,l208,225r,l224,218r,l224,218r16,-5l240,213r15,-6l255,207r,l272,200r,l289,193r,l308,188r,l308,188r19,-6l327,182r18,-7l345,175r,l364,170r,l384,163r,l384,163r21,-5l405,158r21,-5l426,153r,l447,146r,l469,141r,l469,141r21,-5l490,136r24,-6l514,130r,l537,125r,l560,120r,l560,120r24,-5l584,115r25,-6l609,109r,l632,104r,l657,100r,l657,100r26,-5l683,95r25,-4l708,91r,l735,86r,l761,82r,l788,76r,l788,76r28,-4l816,72r28,-4l844,68r,l870,65r,l898,61r,l898,61r30,-4l928,57r28,-4l956,53r,l986,50r,l1015,46r,l1015,46r30,-4l1045,42r29,-2l1074,40r,l1104,37r,l1135,33r,l1135,33r31,-3l1166,30r30,-2l1196,28r,l1227,25r,l1258,22r,l1258,22r33,-2l1291,20r31,-3l1322,17r,l1353,16r,l1386,13r,l1418,12r,l1418,12r32,-3l1450,9r32,-1l1482,8r,l1515,7r,l1548,5r,l1548,5r32,-1l1580,4r33,-1l1613,3r,l1647,1r,l1680,r,l1914,416r928,365xe" fillcolor="#ffc" strokeweight=".6pt">
              <v:path arrowok="t"/>
            </v:shape>
            <v:shape id="_x0000_s1041" style="position:absolute;left:2174;top:2940;width:744;height:226" coordsize="478,172" path="m,172l,98,478,e" filled="f" strokeweight="0">
              <v:path arrowok="t"/>
            </v:shape>
            <v:rect id="_x0000_s1042" style="position:absolute;left:1369;top:187;width:5818;height:414;mso-wrap-style:none" filled="f" stroked="f">
              <v:textbox style="mso-next-textbox:#_x0000_s1042;mso-fit-shape-to-text:t" inset="0,0,0,0">
                <w:txbxContent>
                  <w:p w:rsidR="007C00A1" w:rsidRDefault="007C00A1">
                    <w:r w:rsidRPr="00325067">
                      <w:rPr>
                        <w:b/>
                        <w:bCs/>
                        <w:color w:val="000000"/>
                        <w:sz w:val="18"/>
                        <w:szCs w:val="18"/>
                      </w:rPr>
                      <w:t xml:space="preserve">Структура власних доходів загального фонду бюджету Павлоградської </w:t>
                    </w:r>
                  </w:p>
                </w:txbxContent>
              </v:textbox>
            </v:rect>
            <v:rect id="_x0000_s1043" style="position:absolute;left:2149;top:404;width:4463;height:414;mso-wrap-style:none" filled="f" stroked="f">
              <v:textbox style="mso-next-textbox:#_x0000_s1043;mso-fit-shape-to-text:t" inset="0,0,0,0">
                <w:txbxContent>
                  <w:p w:rsidR="007C00A1" w:rsidRDefault="007C00A1">
                    <w:r w:rsidRPr="00325067">
                      <w:rPr>
                        <w:b/>
                        <w:bCs/>
                        <w:color w:val="000000"/>
                        <w:sz w:val="18"/>
                        <w:szCs w:val="18"/>
                      </w:rPr>
                      <w:t>міської територіальної громади за І квартал 2024 року</w:t>
                    </w:r>
                  </w:p>
                </w:txbxContent>
              </v:textbox>
            </v:rect>
            <v:rect id="_x0000_s1044" style="position:absolute;left:1431;top:3210;width:1301;height:368;mso-wrap-style:none" filled="f" stroked="f">
              <v:textbox style="mso-next-textbox:#_x0000_s1044;mso-fit-shape-to-text:t" inset="0,0,0,0">
                <w:txbxContent>
                  <w:p w:rsidR="007C00A1" w:rsidRDefault="007C00A1">
                    <w:r>
                      <w:rPr>
                        <w:color w:val="000000"/>
                        <w:sz w:val="16"/>
                        <w:szCs w:val="16"/>
                        <w:lang w:val="en-US"/>
                      </w:rPr>
                      <w:t>Податок на доходи</w:t>
                    </w:r>
                  </w:p>
                </w:txbxContent>
              </v:textbox>
            </v:rect>
            <v:rect id="_x0000_s1045" style="position:absolute;left:1634;top:3401;width:946;height:368;mso-wrap-style:none" filled="f" stroked="f">
              <v:textbox style="mso-next-textbox:#_x0000_s1045;mso-fit-shape-to-text:t" inset="0,0,0,0">
                <w:txbxContent>
                  <w:p w:rsidR="007C00A1" w:rsidRDefault="007C00A1">
                    <w:r>
                      <w:rPr>
                        <w:color w:val="000000"/>
                        <w:sz w:val="16"/>
                        <w:szCs w:val="16"/>
                        <w:lang w:val="en-US"/>
                      </w:rPr>
                      <w:t xml:space="preserve">фізичних осіб </w:t>
                    </w:r>
                  </w:p>
                </w:txbxContent>
              </v:textbox>
            </v:rect>
            <v:rect id="_x0000_s1046" style="position:absolute;left:1292;top:3591;width:1544;height:368;mso-wrap-style:none" filled="f" stroked="f">
              <v:textbox style="mso-next-textbox:#_x0000_s1046;mso-fit-shape-to-text:t" inset="0,0,0,0">
                <w:txbxContent>
                  <w:p w:rsidR="007C00A1" w:rsidRDefault="007C00A1">
                    <w:r>
                      <w:rPr>
                        <w:color w:val="000000"/>
                        <w:sz w:val="16"/>
                        <w:szCs w:val="16"/>
                        <w:lang w:val="en-US"/>
                      </w:rPr>
                      <w:t>139 млн грн або 5</w:t>
                    </w:r>
                    <w:r>
                      <w:rPr>
                        <w:color w:val="000000"/>
                        <w:sz w:val="16"/>
                        <w:szCs w:val="16"/>
                        <w:lang w:val="uk-UA"/>
                      </w:rPr>
                      <w:t>6,4</w:t>
                    </w:r>
                    <w:r>
                      <w:rPr>
                        <w:color w:val="000000"/>
                        <w:sz w:val="16"/>
                        <w:szCs w:val="16"/>
                        <w:lang w:val="en-US"/>
                      </w:rPr>
                      <w:t>%</w:t>
                    </w:r>
                  </w:p>
                </w:txbxContent>
              </v:textbox>
            </v:rect>
            <v:rect id="_x0000_s1047" style="position:absolute;left:7062;top:3307;width:1967;height:468" filled="f" stroked="f">
              <v:textbox style="mso-next-textbox:#_x0000_s1047" inset="0,0,0,0">
                <w:txbxContent>
                  <w:p w:rsidR="007C00A1" w:rsidRDefault="007C00A1">
                    <w:r>
                      <w:rPr>
                        <w:color w:val="000000"/>
                        <w:sz w:val="16"/>
                        <w:szCs w:val="16"/>
                        <w:lang w:val="en-US"/>
                      </w:rPr>
                      <w:t>Акцизний податок</w:t>
                    </w:r>
                    <w:r>
                      <w:rPr>
                        <w:color w:val="000000"/>
                        <w:sz w:val="16"/>
                        <w:szCs w:val="16"/>
                        <w:lang w:val="uk-UA"/>
                      </w:rPr>
                      <w:t xml:space="preserve">                        </w:t>
                    </w:r>
                    <w:r>
                      <w:rPr>
                        <w:color w:val="000000"/>
                        <w:sz w:val="16"/>
                        <w:szCs w:val="16"/>
                        <w:lang w:val="en-US"/>
                      </w:rPr>
                      <w:t xml:space="preserve"> 23,3 </w:t>
                    </w:r>
                  </w:p>
                </w:txbxContent>
              </v:textbox>
            </v:rect>
            <v:rect id="_x0000_s1048" style="position:absolute;left:7364;top:3498;width:1184;height:368;mso-wrap-style:none" filled="f" stroked="f">
              <v:textbox style="mso-next-textbox:#_x0000_s1048;mso-fit-shape-to-text:t" inset="0,0,0,0">
                <w:txbxContent>
                  <w:p w:rsidR="007C00A1" w:rsidRDefault="007C00A1">
                    <w:r>
                      <w:rPr>
                        <w:color w:val="000000"/>
                        <w:sz w:val="16"/>
                        <w:szCs w:val="16"/>
                        <w:lang w:val="en-US"/>
                      </w:rPr>
                      <w:t>млн грн або 9</w:t>
                    </w:r>
                    <w:r>
                      <w:rPr>
                        <w:color w:val="000000"/>
                        <w:sz w:val="16"/>
                        <w:szCs w:val="16"/>
                        <w:lang w:val="uk-UA"/>
                      </w:rPr>
                      <w:t>,4</w:t>
                    </w:r>
                    <w:r>
                      <w:rPr>
                        <w:color w:val="000000"/>
                        <w:sz w:val="16"/>
                        <w:szCs w:val="16"/>
                        <w:lang w:val="en-US"/>
                      </w:rPr>
                      <w:t>%</w:t>
                    </w:r>
                  </w:p>
                </w:txbxContent>
              </v:textbox>
            </v:rect>
            <v:rect id="_x0000_s1049" style="position:absolute;left:6993;top:1080;width:1555;height:508" filled="f" stroked="f">
              <v:textbox style="mso-next-textbox:#_x0000_s1049" inset="0,0,0,0">
                <w:txbxContent>
                  <w:p w:rsidR="007C00A1" w:rsidRDefault="007C00A1">
                    <w:r>
                      <w:rPr>
                        <w:color w:val="000000"/>
                        <w:sz w:val="16"/>
                        <w:szCs w:val="16"/>
                        <w:lang w:val="en-US"/>
                      </w:rPr>
                      <w:t xml:space="preserve">Місцеві податки і </w:t>
                    </w:r>
                  </w:p>
                </w:txbxContent>
              </v:textbox>
            </v:rect>
            <v:rect id="_x0000_s1050" style="position:absolute;left:6793;top:1270;width:1561;height:184" filled="f" stroked="f">
              <v:textbox style="mso-next-textbox:#_x0000_s1050" inset="0,0,0,0">
                <w:txbxContent>
                  <w:p w:rsidR="007C00A1" w:rsidRPr="00325067" w:rsidRDefault="007C00A1">
                    <w:pPr>
                      <w:rPr>
                        <w:lang w:val="uk-UA"/>
                      </w:rPr>
                    </w:pPr>
                    <w:r>
                      <w:rPr>
                        <w:color w:val="000000"/>
                        <w:sz w:val="16"/>
                        <w:szCs w:val="16"/>
                        <w:lang w:val="en-US"/>
                      </w:rPr>
                      <w:t xml:space="preserve">збори 79,8 млн грн </w:t>
                    </w:r>
                    <w:r>
                      <w:rPr>
                        <w:vanish/>
                        <w:sz w:val="28"/>
                        <w:szCs w:val="28"/>
                        <w:lang w:val="uk-UA"/>
                      </w:rPr>
                      <w:t xml:space="preserve">  </w:t>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color w:val="000000"/>
                        <w:sz w:val="16"/>
                        <w:szCs w:val="16"/>
                        <w:lang w:val="en-US"/>
                      </w:rPr>
                      <w:t xml:space="preserve">або </w:t>
                    </w:r>
                  </w:p>
                </w:txbxContent>
              </v:textbox>
            </v:rect>
            <v:rect id="_x0000_s1051" style="position:absolute;left:7517;top:1461;width:414;height:368;mso-wrap-style:none" filled="f" stroked="f">
              <v:textbox style="mso-next-textbox:#_x0000_s1051;mso-fit-shape-to-text:t" inset="0,0,0,0">
                <w:txbxContent>
                  <w:p w:rsidR="007C00A1" w:rsidRDefault="007C00A1">
                    <w:r>
                      <w:rPr>
                        <w:color w:val="000000"/>
                        <w:sz w:val="16"/>
                        <w:szCs w:val="16"/>
                        <w:lang w:val="en-US"/>
                      </w:rPr>
                      <w:t>32</w:t>
                    </w:r>
                    <w:r>
                      <w:rPr>
                        <w:color w:val="000000"/>
                        <w:sz w:val="16"/>
                        <w:szCs w:val="16"/>
                        <w:lang w:val="uk-UA"/>
                      </w:rPr>
                      <w:t>,4</w:t>
                    </w:r>
                    <w:r>
                      <w:rPr>
                        <w:color w:val="000000"/>
                        <w:sz w:val="16"/>
                        <w:szCs w:val="16"/>
                        <w:lang w:val="en-US"/>
                      </w:rPr>
                      <w:t>%</w:t>
                    </w:r>
                  </w:p>
                </w:txbxContent>
              </v:textbox>
            </v:rect>
            <v:rect id="_x0000_s1052" style="position:absolute;left:3295;top:977;width:1944;height:184" filled="f" stroked="f">
              <v:textbox style="mso-next-textbox:#_x0000_s1052;mso-fit-shape-to-text:t" inset="0,0,0,0">
                <w:txbxContent>
                  <w:p w:rsidR="007C00A1" w:rsidRDefault="007C00A1">
                    <w:r>
                      <w:rPr>
                        <w:color w:val="000000"/>
                        <w:sz w:val="16"/>
                        <w:szCs w:val="16"/>
                        <w:lang w:val="uk-UA"/>
                      </w:rPr>
                      <w:t xml:space="preserve">       Інші </w:t>
                    </w:r>
                    <w:r>
                      <w:rPr>
                        <w:color w:val="000000"/>
                        <w:sz w:val="16"/>
                        <w:szCs w:val="16"/>
                        <w:lang w:val="en-US"/>
                      </w:rPr>
                      <w:t>надходження</w:t>
                    </w:r>
                  </w:p>
                </w:txbxContent>
              </v:textbox>
            </v:rect>
            <v:rect id="_x0000_s1053" style="position:absolute;left:3586;top:1168;width:1528;height:184" filled="f" stroked="f">
              <v:textbox style="mso-next-textbox:#_x0000_s1053;mso-fit-shape-to-text:t" inset="0,0,0,0">
                <w:txbxContent>
                  <w:p w:rsidR="007C00A1" w:rsidRDefault="007C00A1">
                    <w:r>
                      <w:rPr>
                        <w:color w:val="000000"/>
                        <w:sz w:val="16"/>
                        <w:szCs w:val="16"/>
                        <w:lang w:val="en-US"/>
                      </w:rPr>
                      <w:t>4,5 млн грн</w:t>
                    </w:r>
                    <w:r>
                      <w:rPr>
                        <w:color w:val="000000"/>
                        <w:sz w:val="16"/>
                        <w:szCs w:val="16"/>
                        <w:lang w:val="uk-UA"/>
                      </w:rPr>
                      <w:t xml:space="preserve"> або 1,8%</w:t>
                    </w:r>
                    <w:r>
                      <w:rPr>
                        <w:color w:val="000000"/>
                        <w:sz w:val="16"/>
                        <w:szCs w:val="16"/>
                        <w:lang w:val="en-US"/>
                      </w:rPr>
                      <w:t xml:space="preserve"> </w:t>
                    </w:r>
                  </w:p>
                </w:txbxContent>
              </v:textbox>
            </v:rect>
            <v:rect id="_x0000_s1054" style="position:absolute;left:3915;top:1358;width:91;height:230;mso-wrap-style:none" filled="f" stroked="f">
              <v:textbox style="mso-next-textbox:#_x0000_s1054;mso-fit-shape-to-text:t" inset="0,0,0,0">
                <w:txbxContent>
                  <w:p w:rsidR="007C00A1" w:rsidRPr="00325067" w:rsidRDefault="007C00A1" w:rsidP="00325067"/>
                </w:txbxContent>
              </v:textbox>
            </v:rect>
            <v:group id="_x0000_s1055" style="position:absolute;left:4059;top:2007;width:1990;height:642" coordorigin="4059,2007" coordsize="1722,642">
              <v:oval id="_x0000_s1056" style="position:absolute;left:4059;top:2007;width:1722;height:642" strokeweight="0"/>
              <v:oval id="_x0000_s1057" style="position:absolute;left:4059;top:2007;width:1722;height:642" filled="f" strokeweight=".5pt">
                <v:stroke endcap="round"/>
              </v:oval>
            </v:group>
            <v:rect id="_x0000_s1058" style="position:absolute;left:4783;top:2113;width:456;height:414;mso-wrap-style:none" filled="f" stroked="f">
              <v:textbox style="mso-next-textbox:#_x0000_s1058;mso-fit-shape-to-text:t" inset="0,0,0,0">
                <w:txbxContent>
                  <w:p w:rsidR="007C00A1" w:rsidRDefault="007C00A1">
                    <w:r>
                      <w:rPr>
                        <w:color w:val="000000"/>
                        <w:sz w:val="18"/>
                        <w:szCs w:val="18"/>
                        <w:lang w:val="en-US"/>
                      </w:rPr>
                      <w:t xml:space="preserve">Разом </w:t>
                    </w:r>
                  </w:p>
                </w:txbxContent>
              </v:textbox>
            </v:rect>
            <v:rect id="_x0000_s1059" style="position:absolute;left:4488;top:2320;width:1179;height:217" filled="f" stroked="f">
              <v:textbox style="mso-next-textbox:#_x0000_s1059" inset="0,0,0,0">
                <w:txbxContent>
                  <w:p w:rsidR="007C00A1" w:rsidRDefault="007C00A1">
                    <w:r>
                      <w:rPr>
                        <w:color w:val="000000"/>
                        <w:sz w:val="18"/>
                        <w:szCs w:val="18"/>
                        <w:lang w:val="en-US"/>
                      </w:rPr>
                      <w:t>246,6 млн</w:t>
                    </w:r>
                    <w:r>
                      <w:rPr>
                        <w:color w:val="000000"/>
                        <w:sz w:val="18"/>
                        <w:szCs w:val="18"/>
                        <w:lang w:val="uk-UA"/>
                      </w:rPr>
                      <w:t xml:space="preserve"> грн</w:t>
                    </w:r>
                    <w:r>
                      <w:rPr>
                        <w:color w:val="000000"/>
                        <w:sz w:val="18"/>
                        <w:szCs w:val="18"/>
                        <w:lang w:val="en-US"/>
                      </w:rPr>
                      <w:t xml:space="preserve"> </w:t>
                    </w:r>
                  </w:p>
                </w:txbxContent>
              </v:textbox>
            </v:rect>
            <w10:anchorlock/>
          </v:group>
        </w:pict>
      </w:r>
      <w:r>
        <w:t xml:space="preserve">                                                                                                                                                                         </w:t>
      </w:r>
    </w:p>
    <w:p w:rsidR="007C00A1" w:rsidRDefault="007C00A1" w:rsidP="002A1B84">
      <w:pPr>
        <w:ind w:firstLine="708"/>
        <w:jc w:val="both"/>
        <w:rPr>
          <w:sz w:val="28"/>
          <w:szCs w:val="28"/>
          <w:lang w:val="uk-UA"/>
        </w:rPr>
      </w:pPr>
      <w:r w:rsidRPr="00F31485">
        <w:rPr>
          <w:sz w:val="28"/>
          <w:szCs w:val="28"/>
          <w:lang w:val="uk-UA"/>
        </w:rPr>
        <w:t xml:space="preserve">Податок та збір на доходи фізичних осіб </w:t>
      </w:r>
      <w:r>
        <w:rPr>
          <w:sz w:val="28"/>
          <w:szCs w:val="28"/>
          <w:lang w:val="uk-UA"/>
        </w:rPr>
        <w:t>у звітному періоді залишається базовим джерелом</w:t>
      </w:r>
      <w:r w:rsidRPr="00F31485">
        <w:rPr>
          <w:sz w:val="28"/>
          <w:szCs w:val="28"/>
          <w:lang w:val="uk-UA"/>
        </w:rPr>
        <w:t xml:space="preserve"> наповнення </w:t>
      </w:r>
      <w:r>
        <w:rPr>
          <w:sz w:val="28"/>
          <w:szCs w:val="28"/>
          <w:lang w:val="uk-UA"/>
        </w:rPr>
        <w:t>загального фонду</w:t>
      </w:r>
      <w:r w:rsidRPr="00F31485">
        <w:rPr>
          <w:sz w:val="28"/>
          <w:szCs w:val="28"/>
          <w:lang w:val="uk-UA"/>
        </w:rPr>
        <w:t xml:space="preserve"> бюджету</w:t>
      </w:r>
      <w:r>
        <w:rPr>
          <w:sz w:val="28"/>
          <w:szCs w:val="28"/>
          <w:lang w:val="uk-UA"/>
        </w:rPr>
        <w:t xml:space="preserve"> </w:t>
      </w:r>
      <w:r w:rsidRPr="00C240EE">
        <w:rPr>
          <w:sz w:val="28"/>
          <w:szCs w:val="28"/>
        </w:rPr>
        <w:t>ПМТГ</w:t>
      </w:r>
      <w:r w:rsidRPr="00F31485">
        <w:rPr>
          <w:sz w:val="28"/>
          <w:szCs w:val="28"/>
          <w:lang w:val="uk-UA"/>
        </w:rPr>
        <w:t xml:space="preserve">. </w:t>
      </w:r>
    </w:p>
    <w:p w:rsidR="007C00A1" w:rsidRPr="005E365B" w:rsidRDefault="007C00A1" w:rsidP="002A1B84">
      <w:pPr>
        <w:jc w:val="both"/>
        <w:rPr>
          <w:bCs/>
          <w:sz w:val="28"/>
          <w:szCs w:val="28"/>
          <w:lang w:val="uk-UA"/>
        </w:rPr>
      </w:pPr>
      <w:r>
        <w:rPr>
          <w:sz w:val="28"/>
          <w:szCs w:val="28"/>
          <w:lang w:val="uk-UA"/>
        </w:rPr>
        <w:t xml:space="preserve">          </w:t>
      </w:r>
      <w:r w:rsidRPr="00F71F3F">
        <w:rPr>
          <w:color w:val="000000"/>
          <w:sz w:val="28"/>
          <w:szCs w:val="28"/>
          <w:lang w:val="uk-UA"/>
        </w:rPr>
        <w:t xml:space="preserve">Надходження </w:t>
      </w:r>
      <w:r>
        <w:rPr>
          <w:color w:val="000000"/>
          <w:sz w:val="28"/>
          <w:szCs w:val="28"/>
          <w:lang w:val="uk-UA"/>
        </w:rPr>
        <w:t>по цьому податку</w:t>
      </w:r>
      <w:r>
        <w:rPr>
          <w:sz w:val="28"/>
          <w:szCs w:val="28"/>
          <w:lang w:val="uk-UA"/>
        </w:rPr>
        <w:t xml:space="preserve"> </w:t>
      </w:r>
      <w:r w:rsidRPr="00F71F3F">
        <w:rPr>
          <w:color w:val="000000"/>
          <w:sz w:val="28"/>
          <w:szCs w:val="28"/>
          <w:lang w:val="uk-UA"/>
        </w:rPr>
        <w:t xml:space="preserve">за </w:t>
      </w:r>
      <w:r>
        <w:rPr>
          <w:color w:val="000000"/>
          <w:sz w:val="28"/>
          <w:szCs w:val="28"/>
          <w:lang w:val="uk-UA"/>
        </w:rPr>
        <w:t>І квартал 2024</w:t>
      </w:r>
      <w:r w:rsidRPr="00F71F3F">
        <w:rPr>
          <w:color w:val="000000"/>
          <w:sz w:val="28"/>
          <w:szCs w:val="28"/>
          <w:lang w:val="uk-UA"/>
        </w:rPr>
        <w:t xml:space="preserve"> року становили </w:t>
      </w:r>
      <w:r>
        <w:rPr>
          <w:color w:val="000000"/>
          <w:sz w:val="28"/>
          <w:szCs w:val="28"/>
          <w:lang w:val="uk-UA"/>
        </w:rPr>
        <w:t xml:space="preserve">          139 047,9 </w:t>
      </w:r>
      <w:r w:rsidRPr="00F71F3F">
        <w:rPr>
          <w:color w:val="000000"/>
          <w:sz w:val="28"/>
          <w:szCs w:val="28"/>
          <w:lang w:val="uk-UA"/>
        </w:rPr>
        <w:t>тис.</w:t>
      </w:r>
      <w:r w:rsidRPr="00B16970">
        <w:rPr>
          <w:color w:val="000000"/>
          <w:sz w:val="28"/>
          <w:szCs w:val="28"/>
        </w:rPr>
        <w:t> </w:t>
      </w:r>
      <w:r>
        <w:rPr>
          <w:color w:val="000000"/>
          <w:sz w:val="28"/>
          <w:szCs w:val="28"/>
          <w:lang w:val="uk-UA"/>
        </w:rPr>
        <w:t>грн  або 112</w:t>
      </w:r>
      <w:r w:rsidRPr="00F71F3F">
        <w:rPr>
          <w:color w:val="000000"/>
          <w:sz w:val="28"/>
          <w:szCs w:val="28"/>
          <w:lang w:val="uk-UA"/>
        </w:rPr>
        <w:t>% до плану</w:t>
      </w:r>
      <w:r>
        <w:rPr>
          <w:color w:val="000000"/>
          <w:sz w:val="28"/>
          <w:szCs w:val="28"/>
          <w:lang w:val="uk-UA"/>
        </w:rPr>
        <w:t>,  понад план надійшло 14 935,6 тис. грн.</w:t>
      </w:r>
      <w:r w:rsidRPr="00A86B95">
        <w:rPr>
          <w:sz w:val="28"/>
          <w:szCs w:val="28"/>
          <w:lang w:val="uk-UA"/>
        </w:rPr>
        <w:t xml:space="preserve"> </w:t>
      </w:r>
      <w:r>
        <w:rPr>
          <w:sz w:val="28"/>
          <w:szCs w:val="28"/>
          <w:lang w:val="uk-UA"/>
        </w:rPr>
        <w:t>У порівнянні з І кварталом 2023 року надходження по цьому податку зменшилися на 9 473,6 тис. грн або на 6,4% у зв</w:t>
      </w:r>
      <w:r w:rsidRPr="005E365B">
        <w:rPr>
          <w:sz w:val="28"/>
          <w:szCs w:val="28"/>
        </w:rPr>
        <w:t>’</w:t>
      </w:r>
      <w:r>
        <w:rPr>
          <w:sz w:val="28"/>
          <w:szCs w:val="28"/>
          <w:lang w:val="uk-UA"/>
        </w:rPr>
        <w:t>язку із зарахуванням з 01.10.2023 року податку на доходи фізичних осіб</w:t>
      </w:r>
      <w:r w:rsidRPr="004C6F74">
        <w:rPr>
          <w:sz w:val="28"/>
          <w:szCs w:val="28"/>
          <w:lang w:val="uk-UA"/>
        </w:rPr>
        <w:t xml:space="preserve"> з грошового забезпечення, грошових винагород та інших виплат, одержаних військовослужбовцями та особами рядового і начальницького складу</w:t>
      </w:r>
      <w:r>
        <w:rPr>
          <w:sz w:val="28"/>
          <w:szCs w:val="28"/>
          <w:lang w:val="uk-UA"/>
        </w:rPr>
        <w:t>,</w:t>
      </w:r>
      <w:r w:rsidRPr="004C6F74">
        <w:rPr>
          <w:sz w:val="28"/>
          <w:szCs w:val="28"/>
          <w:lang w:val="uk-UA"/>
        </w:rPr>
        <w:t xml:space="preserve"> </w:t>
      </w:r>
      <w:r>
        <w:rPr>
          <w:sz w:val="28"/>
          <w:szCs w:val="28"/>
          <w:lang w:val="uk-UA"/>
        </w:rPr>
        <w:t>до державного бюджету</w:t>
      </w:r>
      <w:r w:rsidRPr="005E365B">
        <w:rPr>
          <w:sz w:val="28"/>
          <w:szCs w:val="28"/>
        </w:rPr>
        <w:t>.</w:t>
      </w:r>
    </w:p>
    <w:p w:rsidR="007C00A1" w:rsidRDefault="007C00A1" w:rsidP="002A1B84">
      <w:pPr>
        <w:ind w:firstLine="708"/>
        <w:jc w:val="center"/>
        <w:rPr>
          <w:bCs/>
          <w:sz w:val="28"/>
          <w:szCs w:val="28"/>
          <w:lang w:val="uk-UA"/>
        </w:rPr>
      </w:pPr>
      <w:r>
        <w:rPr>
          <w:szCs w:val="28"/>
          <w:lang w:val="uk-UA"/>
        </w:rPr>
        <w:t xml:space="preserve">                                                                                                                                                             Рис. 2</w:t>
      </w:r>
    </w:p>
    <w:p w:rsidR="007C00A1" w:rsidRDefault="007C00A1" w:rsidP="002A1B84">
      <w:pPr>
        <w:jc w:val="both"/>
        <w:rPr>
          <w:bCs/>
          <w:sz w:val="28"/>
          <w:szCs w:val="28"/>
          <w:lang w:val="uk-UA"/>
        </w:rPr>
      </w:pPr>
    </w:p>
    <w:p w:rsidR="007C00A1" w:rsidRDefault="007C00A1" w:rsidP="002A1B84">
      <w:pPr>
        <w:jc w:val="both"/>
        <w:rPr>
          <w:bCs/>
          <w:sz w:val="28"/>
          <w:szCs w:val="28"/>
          <w:lang w:val="uk-UA"/>
        </w:rPr>
      </w:pPr>
      <w:r>
        <w:rPr>
          <w:noProof/>
        </w:rPr>
        <w:pict>
          <v:roundrect id="_x0000_s1060" style="position:absolute;left:0;text-align:left;margin-left:191.5pt;margin-top:9.25pt;width:234.65pt;height:39pt;z-index:251645440" arcsize="10923f" fillcolor="#6ff">
            <v:textbox style="mso-next-textbox:#_x0000_s1060">
              <w:txbxContent>
                <w:p w:rsidR="007C00A1" w:rsidRPr="005D6ABF" w:rsidRDefault="007C00A1" w:rsidP="002A1B84">
                  <w:pPr>
                    <w:jc w:val="center"/>
                    <w:rPr>
                      <w:color w:val="000000"/>
                      <w:sz w:val="24"/>
                      <w:szCs w:val="24"/>
                      <w:lang w:val="uk-UA"/>
                    </w:rPr>
                  </w:pPr>
                  <w:r w:rsidRPr="005D6ABF">
                    <w:rPr>
                      <w:color w:val="000000"/>
                      <w:sz w:val="24"/>
                      <w:szCs w:val="24"/>
                      <w:lang w:val="uk-UA"/>
                    </w:rPr>
                    <w:t xml:space="preserve">Від заробітної плати </w:t>
                  </w:r>
                  <w:r>
                    <w:rPr>
                      <w:color w:val="000000"/>
                      <w:sz w:val="24"/>
                      <w:szCs w:val="24"/>
                      <w:lang w:val="uk-UA"/>
                    </w:rPr>
                    <w:t xml:space="preserve">                               </w:t>
                  </w:r>
                  <w:r>
                    <w:rPr>
                      <w:b/>
                      <w:color w:val="000000"/>
                      <w:sz w:val="24"/>
                      <w:szCs w:val="24"/>
                      <w:lang w:val="uk-UA"/>
                    </w:rPr>
                    <w:t>133 652,5</w:t>
                  </w:r>
                  <w:r w:rsidRPr="005D6ABF">
                    <w:rPr>
                      <w:b/>
                      <w:color w:val="000000"/>
                      <w:sz w:val="24"/>
                      <w:szCs w:val="24"/>
                      <w:lang w:val="uk-UA"/>
                    </w:rPr>
                    <w:t xml:space="preserve"> тис. грн</w:t>
                  </w:r>
                  <w:r w:rsidRPr="005D6ABF">
                    <w:rPr>
                      <w:color w:val="000000"/>
                      <w:sz w:val="24"/>
                      <w:szCs w:val="24"/>
                      <w:lang w:val="uk-UA"/>
                    </w:rPr>
                    <w:t xml:space="preserve"> або </w:t>
                  </w:r>
                  <w:r>
                    <w:rPr>
                      <w:color w:val="000000"/>
                      <w:sz w:val="24"/>
                      <w:szCs w:val="24"/>
                      <w:lang w:val="uk-UA"/>
                    </w:rPr>
                    <w:t>96,1</w:t>
                  </w:r>
                  <w:r w:rsidRPr="005D6ABF">
                    <w:rPr>
                      <w:color w:val="000000"/>
                      <w:sz w:val="24"/>
                      <w:szCs w:val="24"/>
                      <w:lang w:val="uk-UA"/>
                    </w:rPr>
                    <w:t>%</w:t>
                  </w:r>
                </w:p>
                <w:p w:rsidR="007C00A1" w:rsidRPr="007875A2" w:rsidRDefault="007C00A1" w:rsidP="002A1B84">
                  <w:pPr>
                    <w:rPr>
                      <w:lang w:val="uk-UA"/>
                    </w:rPr>
                  </w:pPr>
                </w:p>
              </w:txbxContent>
            </v:textbox>
          </v:roundrect>
        </w:pict>
      </w:r>
      <w:r>
        <w:rPr>
          <w:bCs/>
          <w:sz w:val="28"/>
          <w:szCs w:val="28"/>
          <w:lang w:val="uk-UA"/>
        </w:rPr>
        <w:t xml:space="preserve">    </w:t>
      </w:r>
    </w:p>
    <w:p w:rsidR="007C00A1" w:rsidRDefault="007C00A1" w:rsidP="002A1B84">
      <w:pPr>
        <w:tabs>
          <w:tab w:val="left" w:pos="1320"/>
          <w:tab w:val="center" w:pos="4819"/>
        </w:tabs>
        <w:jc w:val="both"/>
        <w:rPr>
          <w:bCs/>
          <w:sz w:val="28"/>
          <w:szCs w:val="28"/>
          <w:lang w:val="uk-UA"/>
        </w:rPr>
      </w:pPr>
      <w:r>
        <w:rPr>
          <w:noProof/>
        </w:rPr>
        <w:pict>
          <v:roundrect id="_x0000_s1061" style="position:absolute;left:0;text-align:left;margin-left:31.55pt;margin-top:2.05pt;width:107.9pt;height:147.45pt;z-index:251644416" arcsize="10923f" fillcolor="#6ff">
            <v:textbox style="mso-next-textbox:#_x0000_s1061">
              <w:txbxContent>
                <w:p w:rsidR="007C00A1" w:rsidRDefault="007C00A1" w:rsidP="002A1B84">
                  <w:pPr>
                    <w:jc w:val="center"/>
                    <w:rPr>
                      <w:lang w:val="uk-UA"/>
                    </w:rPr>
                  </w:pPr>
                </w:p>
                <w:p w:rsidR="007C00A1" w:rsidRDefault="007C00A1" w:rsidP="002A1B84">
                  <w:pPr>
                    <w:jc w:val="center"/>
                    <w:rPr>
                      <w:lang w:val="uk-UA"/>
                    </w:rPr>
                  </w:pPr>
                </w:p>
                <w:p w:rsidR="007C00A1" w:rsidRPr="004E1357" w:rsidRDefault="007C00A1" w:rsidP="002A1B84">
                  <w:pPr>
                    <w:jc w:val="center"/>
                    <w:rPr>
                      <w:lang w:val="uk-UA"/>
                    </w:rPr>
                  </w:pPr>
                </w:p>
                <w:p w:rsidR="007C00A1" w:rsidRPr="00AF0B63" w:rsidRDefault="007C00A1" w:rsidP="002A1B84">
                  <w:pPr>
                    <w:jc w:val="center"/>
                    <w:rPr>
                      <w:color w:val="000000"/>
                      <w:sz w:val="26"/>
                      <w:szCs w:val="26"/>
                      <w:lang w:val="uk-UA"/>
                    </w:rPr>
                  </w:pPr>
                  <w:r w:rsidRPr="00AF0B63">
                    <w:rPr>
                      <w:sz w:val="26"/>
                      <w:szCs w:val="26"/>
                      <w:lang w:val="uk-UA"/>
                    </w:rPr>
                    <w:t xml:space="preserve">Податок та збір на доходи фізичних осіб                </w:t>
                  </w:r>
                  <w:r>
                    <w:rPr>
                      <w:b/>
                      <w:color w:val="000000"/>
                      <w:sz w:val="26"/>
                      <w:szCs w:val="26"/>
                      <w:lang w:val="uk-UA"/>
                    </w:rPr>
                    <w:t>139 047,9</w:t>
                  </w:r>
                  <w:r w:rsidRPr="00AF0B63">
                    <w:rPr>
                      <w:b/>
                      <w:color w:val="000000"/>
                      <w:sz w:val="26"/>
                      <w:szCs w:val="26"/>
                      <w:lang w:val="uk-UA"/>
                    </w:rPr>
                    <w:t xml:space="preserve">  тис.грн</w:t>
                  </w:r>
                </w:p>
                <w:p w:rsidR="007C00A1" w:rsidRDefault="007C00A1" w:rsidP="002A1B84"/>
              </w:txbxContent>
            </v:textbox>
          </v:roundrect>
        </w:pict>
      </w:r>
      <w:r>
        <w:rPr>
          <w:noProof/>
        </w:rPr>
        <w:pict>
          <v:shapetype id="_x0000_t32" coordsize="21600,21600" o:spt="32" o:oned="t" path="m,l21600,21600e" filled="f">
            <v:path arrowok="t" fillok="f" o:connecttype="none"/>
            <o:lock v:ext="edit" shapetype="t"/>
          </v:shapetype>
          <v:shape id="_x0000_s1062" type="#_x0000_t32" style="position:absolute;left:0;text-align:left;margin-left:164.4pt;margin-top:9.75pt;width:0;height:136.2pt;z-index:251651584" o:connectortype="straight"/>
        </w:pict>
      </w:r>
      <w:r>
        <w:rPr>
          <w:noProof/>
        </w:rPr>
        <w:pict>
          <v:shape id="_x0000_s1063" type="#_x0000_t32" style="position:absolute;left:0;text-align:left;margin-left:164.4pt;margin-top:9.75pt;width:25.55pt;height:0;z-index:251648512" o:connectortype="straight">
            <v:stroke endarrow="block"/>
          </v:shape>
        </w:pict>
      </w:r>
      <w:r>
        <w:rPr>
          <w:bCs/>
          <w:sz w:val="28"/>
          <w:szCs w:val="28"/>
          <w:lang w:val="uk-UA"/>
        </w:rPr>
        <w:tab/>
      </w:r>
      <w:r>
        <w:rPr>
          <w:bCs/>
          <w:sz w:val="28"/>
          <w:szCs w:val="28"/>
          <w:lang w:val="uk-UA"/>
        </w:rPr>
        <w:tab/>
      </w:r>
    </w:p>
    <w:p w:rsidR="007C00A1" w:rsidRDefault="007C00A1" w:rsidP="002A1B84">
      <w:pPr>
        <w:jc w:val="both"/>
        <w:rPr>
          <w:bCs/>
          <w:sz w:val="28"/>
          <w:szCs w:val="28"/>
          <w:lang w:val="uk-UA"/>
        </w:rPr>
      </w:pPr>
    </w:p>
    <w:p w:rsidR="007C00A1" w:rsidRDefault="007C00A1" w:rsidP="002A1B84">
      <w:pPr>
        <w:jc w:val="both"/>
        <w:rPr>
          <w:bCs/>
          <w:sz w:val="28"/>
          <w:szCs w:val="28"/>
          <w:lang w:val="uk-UA"/>
        </w:rPr>
      </w:pPr>
      <w:r>
        <w:rPr>
          <w:noProof/>
        </w:rPr>
        <w:pict>
          <v:roundrect id="_x0000_s1064" style="position:absolute;left:0;text-align:left;margin-left:193.2pt;margin-top:5.8pt;width:232.95pt;height:38.1pt;z-index:251646464" arcsize="10923f" fillcolor="#6ff">
            <v:textbox style="mso-next-textbox:#_x0000_s1064">
              <w:txbxContent>
                <w:p w:rsidR="007C00A1" w:rsidRPr="00786F32" w:rsidRDefault="007C00A1" w:rsidP="002A1B84">
                  <w:pPr>
                    <w:jc w:val="center"/>
                    <w:rPr>
                      <w:sz w:val="24"/>
                      <w:szCs w:val="24"/>
                    </w:rPr>
                  </w:pPr>
                  <w:r w:rsidRPr="00786F32">
                    <w:rPr>
                      <w:color w:val="000000"/>
                      <w:sz w:val="24"/>
                      <w:szCs w:val="24"/>
                    </w:rPr>
                    <w:t xml:space="preserve">Із доходів інших ніж заробітна плата                          </w:t>
                  </w:r>
                  <w:r>
                    <w:rPr>
                      <w:b/>
                      <w:color w:val="000000"/>
                      <w:sz w:val="24"/>
                      <w:szCs w:val="24"/>
                      <w:lang w:val="uk-UA"/>
                    </w:rPr>
                    <w:t>3 212,6</w:t>
                  </w:r>
                  <w:r w:rsidRPr="00786F32">
                    <w:rPr>
                      <w:b/>
                      <w:color w:val="000000"/>
                      <w:sz w:val="24"/>
                      <w:szCs w:val="24"/>
                      <w:lang w:val="uk-UA"/>
                    </w:rPr>
                    <w:t xml:space="preserve"> </w:t>
                  </w:r>
                  <w:r>
                    <w:rPr>
                      <w:b/>
                      <w:color w:val="000000"/>
                      <w:sz w:val="24"/>
                      <w:szCs w:val="24"/>
                    </w:rPr>
                    <w:t>тис. грн</w:t>
                  </w:r>
                  <w:r w:rsidRPr="00786F32">
                    <w:rPr>
                      <w:color w:val="000000"/>
                      <w:sz w:val="24"/>
                      <w:szCs w:val="24"/>
                    </w:rPr>
                    <w:t xml:space="preserve"> або </w:t>
                  </w:r>
                  <w:r>
                    <w:rPr>
                      <w:color w:val="000000"/>
                      <w:sz w:val="24"/>
                      <w:szCs w:val="24"/>
                      <w:lang w:val="uk-UA"/>
                    </w:rPr>
                    <w:t>2,3</w:t>
                  </w:r>
                  <w:r w:rsidRPr="00786F32">
                    <w:rPr>
                      <w:color w:val="000000"/>
                      <w:sz w:val="24"/>
                      <w:szCs w:val="24"/>
                    </w:rPr>
                    <w:t>%</w:t>
                  </w:r>
                </w:p>
              </w:txbxContent>
            </v:textbox>
          </v:roundrect>
        </w:pict>
      </w:r>
    </w:p>
    <w:p w:rsidR="007C00A1" w:rsidRDefault="007C00A1" w:rsidP="002A1B84">
      <w:pPr>
        <w:jc w:val="center"/>
        <w:rPr>
          <w:bCs/>
          <w:sz w:val="28"/>
          <w:szCs w:val="28"/>
          <w:lang w:val="uk-UA"/>
        </w:rPr>
      </w:pPr>
      <w:r>
        <w:rPr>
          <w:noProof/>
        </w:rPr>
        <w:pict>
          <v:shape id="_x0000_s1065" type="#_x0000_t32" style="position:absolute;left:0;text-align:left;margin-left:164.4pt;margin-top:8.95pt;width:25.55pt;height:0;z-index:251649536" o:connectortype="straight">
            <v:stroke endarrow="block"/>
          </v:shape>
        </w:pict>
      </w:r>
    </w:p>
    <w:p w:rsidR="007C00A1" w:rsidRDefault="007C00A1" w:rsidP="002A1B84">
      <w:pPr>
        <w:jc w:val="both"/>
        <w:rPr>
          <w:bCs/>
          <w:sz w:val="28"/>
          <w:szCs w:val="28"/>
          <w:lang w:val="uk-UA"/>
        </w:rPr>
      </w:pPr>
      <w:r>
        <w:rPr>
          <w:noProof/>
        </w:rPr>
        <w:pict>
          <v:shape id="_x0000_s1066" type="#_x0000_t32" style="position:absolute;left:0;text-align:left;margin-left:139.45pt;margin-top:11.2pt;width:24.95pt;height:.5pt;z-index:251652608" o:connectortype="straight"/>
        </w:pict>
      </w:r>
      <w:r>
        <w:rPr>
          <w:bCs/>
          <w:sz w:val="28"/>
          <w:szCs w:val="28"/>
          <w:lang w:val="uk-UA"/>
        </w:rPr>
        <w:t xml:space="preserve"> </w:t>
      </w:r>
    </w:p>
    <w:p w:rsidR="007C00A1" w:rsidRDefault="007C00A1" w:rsidP="002A1B84">
      <w:pPr>
        <w:jc w:val="both"/>
        <w:rPr>
          <w:bCs/>
          <w:sz w:val="28"/>
          <w:szCs w:val="28"/>
          <w:lang w:val="uk-UA"/>
        </w:rPr>
      </w:pPr>
      <w:r>
        <w:rPr>
          <w:noProof/>
        </w:rPr>
        <w:pict>
          <v:roundrect id="_x0000_s1067" style="position:absolute;left:0;text-align:left;margin-left:193.2pt;margin-top:4.25pt;width:232.95pt;height:37.5pt;z-index:251647488" arcsize="10923f" fillcolor="#6ff">
            <v:textbox style="mso-next-textbox:#_x0000_s1067">
              <w:txbxContent>
                <w:p w:rsidR="007C00A1" w:rsidRPr="00786F32" w:rsidRDefault="007C00A1" w:rsidP="002A1B84">
                  <w:pPr>
                    <w:jc w:val="center"/>
                    <w:rPr>
                      <w:sz w:val="24"/>
                      <w:szCs w:val="24"/>
                      <w:lang w:val="uk-UA"/>
                    </w:rPr>
                  </w:pPr>
                  <w:r w:rsidRPr="00786F32">
                    <w:rPr>
                      <w:color w:val="000000"/>
                      <w:sz w:val="24"/>
                      <w:szCs w:val="24"/>
                      <w:lang w:val="uk-UA"/>
                    </w:rPr>
                    <w:t>За рез</w:t>
                  </w:r>
                  <w:r>
                    <w:rPr>
                      <w:color w:val="000000"/>
                      <w:sz w:val="24"/>
                      <w:szCs w:val="24"/>
                      <w:lang w:val="uk-UA"/>
                    </w:rPr>
                    <w:t xml:space="preserve">ультатами річного декларування    </w:t>
                  </w:r>
                  <w:r>
                    <w:rPr>
                      <w:b/>
                      <w:color w:val="000000"/>
                      <w:sz w:val="24"/>
                      <w:szCs w:val="24"/>
                      <w:lang w:val="uk-UA"/>
                    </w:rPr>
                    <w:t>2 060,8</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Pr>
                      <w:color w:val="000000"/>
                      <w:sz w:val="24"/>
                      <w:szCs w:val="24"/>
                      <w:lang w:val="uk-UA"/>
                    </w:rPr>
                    <w:t>або 1,5</w:t>
                  </w:r>
                  <w:r w:rsidRPr="00786F32">
                    <w:rPr>
                      <w:color w:val="000000"/>
                      <w:sz w:val="24"/>
                      <w:szCs w:val="24"/>
                      <w:lang w:val="uk-UA"/>
                    </w:rPr>
                    <w:t>%</w:t>
                  </w:r>
                </w:p>
                <w:p w:rsidR="007C00A1" w:rsidRDefault="007C00A1" w:rsidP="002A1B84">
                  <w:pPr>
                    <w:rPr>
                      <w:lang w:val="uk-UA"/>
                    </w:rPr>
                  </w:pPr>
                </w:p>
              </w:txbxContent>
            </v:textbox>
          </v:roundrect>
        </w:pict>
      </w:r>
    </w:p>
    <w:p w:rsidR="007C00A1" w:rsidRDefault="007C00A1" w:rsidP="002A1B84">
      <w:pPr>
        <w:jc w:val="both"/>
        <w:rPr>
          <w:bCs/>
          <w:sz w:val="28"/>
          <w:szCs w:val="28"/>
          <w:lang w:val="uk-UA"/>
        </w:rPr>
      </w:pPr>
      <w:r>
        <w:rPr>
          <w:noProof/>
        </w:rPr>
        <w:pict>
          <v:shape id="_x0000_s1068" type="#_x0000_t32" style="position:absolute;left:0;text-align:left;margin-left:165.95pt;margin-top:7.35pt;width:25.55pt;height:0;z-index:251650560" o:connectortype="straight">
            <v:stroke endarrow="block"/>
          </v:shape>
        </w:pict>
      </w:r>
    </w:p>
    <w:p w:rsidR="007C00A1" w:rsidRDefault="007C00A1" w:rsidP="002A1B84">
      <w:pPr>
        <w:jc w:val="both"/>
        <w:rPr>
          <w:bCs/>
          <w:sz w:val="28"/>
          <w:szCs w:val="28"/>
          <w:lang w:val="uk-UA"/>
        </w:rPr>
      </w:pPr>
    </w:p>
    <w:p w:rsidR="007C00A1" w:rsidRDefault="007C00A1" w:rsidP="002A1B84">
      <w:pPr>
        <w:jc w:val="both"/>
        <w:rPr>
          <w:bCs/>
          <w:sz w:val="28"/>
          <w:szCs w:val="28"/>
          <w:lang w:val="uk-UA"/>
        </w:rPr>
      </w:pPr>
      <w:r>
        <w:rPr>
          <w:noProof/>
        </w:rPr>
        <w:pict>
          <v:roundrect id="_x0000_s1069" style="position:absolute;left:0;text-align:left;margin-left:193.2pt;margin-top:-.25pt;width:236.55pt;height:37.5pt;z-index:251659776" arcsize="10923f" fillcolor="#6ff">
            <v:textbox style="mso-next-textbox:#_x0000_s1069">
              <w:txbxContent>
                <w:p w:rsidR="007C00A1" w:rsidRPr="00786F32" w:rsidRDefault="007C00A1" w:rsidP="002A1B84">
                  <w:pPr>
                    <w:jc w:val="center"/>
                    <w:rPr>
                      <w:sz w:val="24"/>
                      <w:szCs w:val="24"/>
                      <w:lang w:val="uk-UA"/>
                    </w:rPr>
                  </w:pPr>
                  <w:r>
                    <w:rPr>
                      <w:color w:val="000000"/>
                      <w:sz w:val="24"/>
                      <w:szCs w:val="24"/>
                      <w:lang w:val="uk-UA"/>
                    </w:rPr>
                    <w:t xml:space="preserve">Із доходів спеціалістів резидента Дія Сіті </w:t>
                  </w:r>
                  <w:r>
                    <w:rPr>
                      <w:b/>
                      <w:color w:val="000000"/>
                      <w:sz w:val="24"/>
                      <w:szCs w:val="24"/>
                      <w:lang w:val="uk-UA"/>
                    </w:rPr>
                    <w:t>122</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Pr>
                      <w:color w:val="000000"/>
                      <w:sz w:val="24"/>
                      <w:szCs w:val="24"/>
                      <w:lang w:val="uk-UA"/>
                    </w:rPr>
                    <w:t>або 0,1</w:t>
                  </w:r>
                  <w:r w:rsidRPr="00786F32">
                    <w:rPr>
                      <w:color w:val="000000"/>
                      <w:sz w:val="24"/>
                      <w:szCs w:val="24"/>
                      <w:lang w:val="uk-UA"/>
                    </w:rPr>
                    <w:t>%</w:t>
                  </w:r>
                </w:p>
                <w:p w:rsidR="007C00A1" w:rsidRDefault="007C00A1" w:rsidP="002A1B84">
                  <w:pPr>
                    <w:rPr>
                      <w:lang w:val="uk-UA"/>
                    </w:rPr>
                  </w:pPr>
                </w:p>
              </w:txbxContent>
            </v:textbox>
          </v:roundrect>
        </w:pict>
      </w:r>
    </w:p>
    <w:p w:rsidR="007C00A1" w:rsidRDefault="007C00A1" w:rsidP="002A1B84">
      <w:pPr>
        <w:jc w:val="both"/>
        <w:rPr>
          <w:bCs/>
          <w:sz w:val="28"/>
          <w:szCs w:val="28"/>
          <w:lang w:val="uk-UA"/>
        </w:rPr>
      </w:pPr>
      <w:r>
        <w:rPr>
          <w:noProof/>
        </w:rPr>
        <w:pict>
          <v:shape id="_x0000_s1070" type="#_x0000_t32" style="position:absolute;left:0;text-align:left;margin-left:164.4pt;margin-top:1.05pt;width:25.55pt;height:0;z-index:251660800" o:connectortype="straight">
            <v:stroke endarrow="block"/>
          </v:shape>
        </w:pict>
      </w:r>
    </w:p>
    <w:p w:rsidR="007C00A1" w:rsidRDefault="007C00A1" w:rsidP="002A1B84">
      <w:pPr>
        <w:jc w:val="both"/>
        <w:rPr>
          <w:bCs/>
          <w:sz w:val="28"/>
          <w:szCs w:val="28"/>
          <w:lang w:val="uk-UA"/>
        </w:rPr>
      </w:pPr>
    </w:p>
    <w:p w:rsidR="007C00A1" w:rsidRDefault="007C00A1" w:rsidP="002A1B84">
      <w:pPr>
        <w:ind w:firstLine="709"/>
        <w:jc w:val="both"/>
        <w:rPr>
          <w:rStyle w:val="Emphasis"/>
          <w:i w:val="0"/>
          <w:sz w:val="28"/>
          <w:szCs w:val="28"/>
          <w:bdr w:val="none" w:sz="0" w:space="0" w:color="auto" w:frame="1"/>
          <w:shd w:val="clear" w:color="auto" w:fill="FFFFFF"/>
          <w:lang w:val="uk-UA"/>
        </w:rPr>
      </w:pPr>
    </w:p>
    <w:p w:rsidR="007C00A1" w:rsidRPr="001232F5" w:rsidRDefault="007C00A1" w:rsidP="002A1B84">
      <w:pPr>
        <w:ind w:firstLine="709"/>
        <w:jc w:val="both"/>
        <w:rPr>
          <w:color w:val="000000"/>
          <w:sz w:val="28"/>
          <w:szCs w:val="28"/>
          <w:shd w:val="clear" w:color="auto" w:fill="FFFFFF"/>
          <w:lang w:val="uk-UA"/>
        </w:rPr>
      </w:pPr>
      <w:r w:rsidRPr="005F3C80">
        <w:rPr>
          <w:rStyle w:val="Emphasis"/>
          <w:i w:val="0"/>
          <w:sz w:val="28"/>
          <w:szCs w:val="28"/>
          <w:bdr w:val="none" w:sz="0" w:space="0" w:color="auto" w:frame="1"/>
          <w:shd w:val="clear" w:color="auto" w:fill="FFFFFF"/>
          <w:lang w:val="uk-UA"/>
        </w:rPr>
        <w:t>За питомою вагою п</w:t>
      </w:r>
      <w:r w:rsidRPr="005F3C80">
        <w:rPr>
          <w:rStyle w:val="Emphasis"/>
          <w:i w:val="0"/>
          <w:sz w:val="28"/>
          <w:szCs w:val="28"/>
          <w:bdr w:val="none" w:sz="0" w:space="0" w:color="auto" w:frame="1"/>
          <w:shd w:val="clear" w:color="auto" w:fill="FFFFFF"/>
        </w:rPr>
        <w:t>одаток на доходи фізичних осіб, що сплачується податковими агентами, із доходів платника податку у вигляді заробітної плати</w:t>
      </w:r>
      <w:r w:rsidRPr="00F072D8">
        <w:rPr>
          <w:sz w:val="28"/>
          <w:szCs w:val="28"/>
          <w:shd w:val="clear" w:color="auto" w:fill="FFFFFF"/>
        </w:rPr>
        <w:t> </w:t>
      </w:r>
      <w:r>
        <w:rPr>
          <w:color w:val="000000"/>
          <w:sz w:val="28"/>
          <w:szCs w:val="28"/>
          <w:shd w:val="clear" w:color="auto" w:fill="FFFFFF"/>
          <w:lang w:val="uk-UA"/>
        </w:rPr>
        <w:t xml:space="preserve">у </w:t>
      </w:r>
      <w:r w:rsidRPr="00B0725D">
        <w:rPr>
          <w:color w:val="000000"/>
          <w:sz w:val="28"/>
          <w:szCs w:val="28"/>
          <w:shd w:val="clear" w:color="auto" w:fill="FFFFFF"/>
        </w:rPr>
        <w:t>структурі податку на доходи фізичних осіб</w:t>
      </w:r>
      <w:r>
        <w:rPr>
          <w:color w:val="000000"/>
          <w:sz w:val="28"/>
          <w:szCs w:val="28"/>
          <w:shd w:val="clear" w:color="auto" w:fill="FFFFFF"/>
          <w:lang w:val="uk-UA"/>
        </w:rPr>
        <w:t xml:space="preserve"> займає 96,1%.</w:t>
      </w:r>
    </w:p>
    <w:p w:rsidR="007C00A1" w:rsidRPr="00711D25" w:rsidRDefault="007C00A1" w:rsidP="002A1B84">
      <w:pPr>
        <w:ind w:firstLine="708"/>
        <w:jc w:val="both"/>
        <w:rPr>
          <w:sz w:val="28"/>
          <w:szCs w:val="28"/>
          <w:lang w:val="uk-UA"/>
        </w:rPr>
      </w:pPr>
      <w:r w:rsidRPr="00711D25">
        <w:rPr>
          <w:noProof/>
          <w:color w:val="000000"/>
          <w:sz w:val="28"/>
          <w:szCs w:val="28"/>
          <w:lang w:val="uk-UA"/>
        </w:rPr>
        <w:t xml:space="preserve">Основними бюджетоутворюючими підприємствами та організаціями, які сплатили найбільші суми податку на доходи фізичних осіб за звітній період є: </w:t>
      </w:r>
      <w:r w:rsidRPr="00711D25">
        <w:rPr>
          <w:sz w:val="28"/>
          <w:szCs w:val="28"/>
          <w:lang w:val="uk-UA"/>
        </w:rPr>
        <w:t>ПАТ «ДТЕК Павлоградвугілля», ДП НВО «Павлоградський хімічний завод», відділ освіти міської ради, регіональна філія «Придніпровська залізниця» АТ</w:t>
      </w:r>
      <w:r w:rsidRPr="00711D25">
        <w:rPr>
          <w:sz w:val="28"/>
          <w:szCs w:val="28"/>
        </w:rPr>
        <w:t> </w:t>
      </w:r>
      <w:r w:rsidRPr="00711D25">
        <w:rPr>
          <w:sz w:val="28"/>
          <w:szCs w:val="28"/>
          <w:lang w:val="uk-UA"/>
        </w:rPr>
        <w:t>«Укрзалізниця»</w:t>
      </w:r>
      <w:r>
        <w:rPr>
          <w:sz w:val="28"/>
          <w:szCs w:val="28"/>
          <w:lang w:val="uk-UA"/>
        </w:rPr>
        <w:t xml:space="preserve">, </w:t>
      </w:r>
      <w:r w:rsidRPr="00711D25">
        <w:rPr>
          <w:sz w:val="28"/>
          <w:szCs w:val="28"/>
          <w:lang w:val="uk-UA"/>
        </w:rPr>
        <w:t>ТОВ «АТБ – Маркет»</w:t>
      </w:r>
      <w:r>
        <w:rPr>
          <w:sz w:val="28"/>
          <w:szCs w:val="28"/>
          <w:lang w:val="uk-UA"/>
        </w:rPr>
        <w:t xml:space="preserve">, Павлоградський механічний завод </w:t>
      </w:r>
      <w:r w:rsidRPr="00711D25">
        <w:rPr>
          <w:sz w:val="28"/>
          <w:szCs w:val="28"/>
          <w:lang w:val="uk-UA"/>
        </w:rPr>
        <w:t>ДП НВО «П</w:t>
      </w:r>
      <w:r>
        <w:rPr>
          <w:sz w:val="28"/>
          <w:szCs w:val="28"/>
          <w:lang w:val="uk-UA"/>
        </w:rPr>
        <w:t xml:space="preserve">івденний машинобудівний завод» </w:t>
      </w:r>
      <w:r w:rsidRPr="00711D25">
        <w:rPr>
          <w:sz w:val="28"/>
          <w:szCs w:val="28"/>
          <w:lang w:val="uk-UA"/>
        </w:rPr>
        <w:t>ім.</w:t>
      </w:r>
      <w:r>
        <w:rPr>
          <w:sz w:val="28"/>
          <w:szCs w:val="28"/>
        </w:rPr>
        <w:t> А.М.Макарова, КНП</w:t>
      </w:r>
      <w:r>
        <w:rPr>
          <w:sz w:val="28"/>
          <w:szCs w:val="28"/>
          <w:lang w:val="uk-UA"/>
        </w:rPr>
        <w:t> </w:t>
      </w:r>
      <w:r w:rsidRPr="00711D25">
        <w:rPr>
          <w:sz w:val="28"/>
          <w:szCs w:val="28"/>
        </w:rPr>
        <w:t xml:space="preserve">«Павлоградська лікарня </w:t>
      </w:r>
      <w:r>
        <w:rPr>
          <w:sz w:val="28"/>
          <w:szCs w:val="28"/>
          <w:lang w:val="uk-UA"/>
        </w:rPr>
        <w:t xml:space="preserve">інтенсивного лікування </w:t>
      </w:r>
      <w:r w:rsidRPr="00711D25">
        <w:rPr>
          <w:sz w:val="28"/>
          <w:szCs w:val="28"/>
        </w:rPr>
        <w:t>ПМР»</w:t>
      </w:r>
      <w:r>
        <w:rPr>
          <w:sz w:val="28"/>
          <w:szCs w:val="28"/>
        </w:rPr>
        <w:t>,</w:t>
      </w:r>
      <w:r>
        <w:rPr>
          <w:sz w:val="28"/>
          <w:szCs w:val="28"/>
          <w:lang w:val="uk-UA"/>
        </w:rPr>
        <w:t xml:space="preserve">                         КНП «Павлогралська міська лікарня №1»,</w:t>
      </w:r>
      <w:r>
        <w:rPr>
          <w:sz w:val="28"/>
          <w:szCs w:val="28"/>
        </w:rPr>
        <w:t xml:space="preserve"> КП «Павлоградтеплоенерго», </w:t>
      </w:r>
      <w:r>
        <w:rPr>
          <w:sz w:val="28"/>
          <w:szCs w:val="28"/>
          <w:lang w:val="uk-UA"/>
        </w:rPr>
        <w:t xml:space="preserve">                </w:t>
      </w:r>
      <w:r w:rsidRPr="00711D25">
        <w:rPr>
          <w:sz w:val="28"/>
          <w:szCs w:val="28"/>
        </w:rPr>
        <w:t>ТОВ «ДТЕК Сервіс», ТОВ «Молочний Дім»</w:t>
      </w:r>
      <w:r>
        <w:rPr>
          <w:sz w:val="28"/>
          <w:szCs w:val="28"/>
          <w:lang w:val="uk-UA"/>
        </w:rPr>
        <w:t>.</w:t>
      </w:r>
    </w:p>
    <w:p w:rsidR="007C00A1" w:rsidRDefault="007C00A1" w:rsidP="002A1B84">
      <w:pPr>
        <w:tabs>
          <w:tab w:val="left" w:pos="709"/>
        </w:tabs>
        <w:ind w:firstLine="709"/>
        <w:jc w:val="both"/>
        <w:rPr>
          <w:color w:val="000000"/>
          <w:sz w:val="28"/>
          <w:szCs w:val="28"/>
          <w:lang w:val="uk-UA"/>
        </w:rPr>
      </w:pPr>
      <w:r w:rsidRPr="00666687">
        <w:rPr>
          <w:snapToGrid w:val="0"/>
          <w:color w:val="000000"/>
          <w:sz w:val="28"/>
          <w:szCs w:val="28"/>
          <w:lang w:val="uk-UA"/>
        </w:rPr>
        <w:t xml:space="preserve">Основні чинники, які впливають на </w:t>
      </w:r>
      <w:r>
        <w:rPr>
          <w:snapToGrid w:val="0"/>
          <w:color w:val="000000"/>
          <w:sz w:val="28"/>
          <w:szCs w:val="28"/>
          <w:lang w:val="uk-UA"/>
        </w:rPr>
        <w:t xml:space="preserve">обсяг </w:t>
      </w:r>
      <w:r w:rsidRPr="00666687">
        <w:rPr>
          <w:snapToGrid w:val="0"/>
          <w:color w:val="000000"/>
          <w:sz w:val="28"/>
          <w:szCs w:val="28"/>
          <w:lang w:val="uk-UA"/>
        </w:rPr>
        <w:t>надходжен</w:t>
      </w:r>
      <w:r>
        <w:rPr>
          <w:snapToGrid w:val="0"/>
          <w:color w:val="000000"/>
          <w:sz w:val="28"/>
          <w:szCs w:val="28"/>
          <w:lang w:val="uk-UA"/>
        </w:rPr>
        <w:t>ь</w:t>
      </w:r>
      <w:r w:rsidRPr="00666687">
        <w:rPr>
          <w:snapToGrid w:val="0"/>
          <w:color w:val="000000"/>
          <w:sz w:val="28"/>
          <w:szCs w:val="28"/>
          <w:lang w:val="uk-UA"/>
        </w:rPr>
        <w:t xml:space="preserve"> податку на доходи фізичних осіб</w:t>
      </w:r>
      <w:r>
        <w:rPr>
          <w:snapToGrid w:val="0"/>
          <w:color w:val="000000"/>
          <w:sz w:val="28"/>
          <w:szCs w:val="28"/>
          <w:lang w:val="uk-UA"/>
        </w:rPr>
        <w:t xml:space="preserve"> є в</w:t>
      </w:r>
      <w:r>
        <w:rPr>
          <w:color w:val="000000"/>
          <w:sz w:val="28"/>
          <w:szCs w:val="22"/>
          <w:lang w:val="uk-UA"/>
        </w:rPr>
        <w:t xml:space="preserve">становлення </w:t>
      </w:r>
      <w:r w:rsidRPr="00666687">
        <w:rPr>
          <w:color w:val="000000"/>
          <w:sz w:val="28"/>
          <w:szCs w:val="22"/>
          <w:lang w:val="uk-UA"/>
        </w:rPr>
        <w:t>1 січня 20</w:t>
      </w:r>
      <w:r>
        <w:rPr>
          <w:color w:val="000000"/>
          <w:sz w:val="28"/>
          <w:szCs w:val="22"/>
          <w:lang w:val="uk-UA"/>
        </w:rPr>
        <w:t>24</w:t>
      </w:r>
      <w:r w:rsidRPr="00666687">
        <w:rPr>
          <w:color w:val="000000"/>
          <w:sz w:val="28"/>
          <w:szCs w:val="22"/>
          <w:lang w:val="uk-UA"/>
        </w:rPr>
        <w:t xml:space="preserve"> року мінімальної заробітної плати</w:t>
      </w:r>
      <w:r>
        <w:rPr>
          <w:color w:val="000000"/>
          <w:sz w:val="28"/>
          <w:szCs w:val="22"/>
          <w:lang w:val="uk-UA"/>
        </w:rPr>
        <w:t xml:space="preserve">  у розмірі 7100</w:t>
      </w:r>
      <w:r w:rsidRPr="00666687">
        <w:rPr>
          <w:color w:val="000000"/>
          <w:sz w:val="28"/>
          <w:szCs w:val="22"/>
          <w:lang w:val="uk-UA"/>
        </w:rPr>
        <w:t xml:space="preserve"> грн</w:t>
      </w:r>
      <w:r>
        <w:rPr>
          <w:color w:val="000000"/>
          <w:sz w:val="28"/>
          <w:szCs w:val="22"/>
          <w:lang w:val="uk-UA"/>
        </w:rPr>
        <w:t xml:space="preserve"> на місяць, </w:t>
      </w:r>
      <w:r w:rsidRPr="00666687">
        <w:rPr>
          <w:color w:val="000000"/>
          <w:sz w:val="28"/>
          <w:szCs w:val="22"/>
          <w:lang w:val="uk-UA"/>
        </w:rPr>
        <w:t xml:space="preserve">посадового окладу працівника І тарифного розряду Єдиної тарифної </w:t>
      </w:r>
      <w:r>
        <w:rPr>
          <w:color w:val="000000"/>
          <w:sz w:val="28"/>
          <w:szCs w:val="22"/>
          <w:lang w:val="uk-UA"/>
        </w:rPr>
        <w:t xml:space="preserve">сітки </w:t>
      </w:r>
      <w:r w:rsidRPr="00052D7B">
        <w:rPr>
          <w:color w:val="000000"/>
          <w:sz w:val="28"/>
          <w:szCs w:val="22"/>
          <w:lang w:val="uk-UA"/>
        </w:rPr>
        <w:t>3195 грн</w:t>
      </w:r>
      <w:r w:rsidRPr="00583EEC">
        <w:rPr>
          <w:color w:val="000000"/>
          <w:sz w:val="28"/>
          <w:szCs w:val="22"/>
          <w:lang w:val="uk-UA"/>
        </w:rPr>
        <w:t>;</w:t>
      </w:r>
      <w:r w:rsidRPr="00666687">
        <w:rPr>
          <w:color w:val="000000"/>
          <w:sz w:val="28"/>
          <w:szCs w:val="28"/>
          <w:lang w:val="uk-UA"/>
        </w:rPr>
        <w:t xml:space="preserve"> </w:t>
      </w:r>
      <w:r w:rsidRPr="001F2B41">
        <w:rPr>
          <w:color w:val="000000"/>
          <w:sz w:val="28"/>
          <w:szCs w:val="28"/>
          <w:lang w:val="uk-UA"/>
        </w:rPr>
        <w:t xml:space="preserve">збільшення рівня середньомісячної заробітної плати </w:t>
      </w:r>
      <w:r>
        <w:rPr>
          <w:color w:val="000000"/>
          <w:sz w:val="28"/>
          <w:szCs w:val="28"/>
          <w:lang w:val="uk-UA"/>
        </w:rPr>
        <w:t xml:space="preserve"> на підприємствах, організаціях Павлоградської міської територіальної громади.</w:t>
      </w:r>
    </w:p>
    <w:p w:rsidR="007C00A1" w:rsidRDefault="007C00A1" w:rsidP="002A1B84">
      <w:pPr>
        <w:ind w:firstLine="708"/>
        <w:jc w:val="both"/>
        <w:rPr>
          <w:bCs/>
          <w:sz w:val="28"/>
          <w:szCs w:val="28"/>
          <w:lang w:val="uk-UA"/>
        </w:rPr>
      </w:pPr>
      <w:r w:rsidRPr="00666687">
        <w:rPr>
          <w:color w:val="000000"/>
          <w:sz w:val="28"/>
          <w:szCs w:val="28"/>
          <w:lang w:val="uk-UA"/>
        </w:rPr>
        <w:t>Місцеві податки та збори, що сплачуються (перераховуються) згідно з Податковим кодексом України</w:t>
      </w:r>
      <w:r>
        <w:rPr>
          <w:color w:val="000000"/>
          <w:sz w:val="28"/>
          <w:szCs w:val="28"/>
          <w:lang w:val="uk-UA"/>
        </w:rPr>
        <w:t>,</w:t>
      </w:r>
      <w:r w:rsidRPr="00666687">
        <w:rPr>
          <w:color w:val="000000"/>
          <w:sz w:val="28"/>
          <w:szCs w:val="28"/>
          <w:lang w:val="uk-UA"/>
        </w:rPr>
        <w:t xml:space="preserve"> посідають друге місце за обсягами надходжень до </w:t>
      </w:r>
      <w:r w:rsidRPr="00F57557">
        <w:rPr>
          <w:bCs/>
          <w:sz w:val="28"/>
          <w:szCs w:val="28"/>
          <w:lang w:val="uk-UA"/>
        </w:rPr>
        <w:t xml:space="preserve">бюджету </w:t>
      </w:r>
      <w:r>
        <w:rPr>
          <w:bCs/>
          <w:sz w:val="28"/>
          <w:szCs w:val="28"/>
          <w:lang w:val="uk-UA"/>
        </w:rPr>
        <w:t>ПМТГ</w:t>
      </w:r>
      <w:r>
        <w:rPr>
          <w:color w:val="000000"/>
          <w:sz w:val="28"/>
          <w:szCs w:val="28"/>
          <w:lang w:val="uk-UA"/>
        </w:rPr>
        <w:t>.</w:t>
      </w:r>
      <w:r w:rsidRPr="00F31485">
        <w:rPr>
          <w:sz w:val="28"/>
          <w:szCs w:val="28"/>
          <w:lang w:val="uk-UA"/>
        </w:rPr>
        <w:t xml:space="preserve"> </w:t>
      </w:r>
      <w:r>
        <w:rPr>
          <w:sz w:val="28"/>
          <w:szCs w:val="28"/>
          <w:lang w:val="uk-UA"/>
        </w:rPr>
        <w:t>Їх п</w:t>
      </w:r>
      <w:r w:rsidRPr="00666687">
        <w:rPr>
          <w:color w:val="000000"/>
          <w:sz w:val="28"/>
          <w:szCs w:val="28"/>
          <w:lang w:val="uk-UA"/>
        </w:rPr>
        <w:t xml:space="preserve">итома вага в </w:t>
      </w:r>
      <w:r>
        <w:rPr>
          <w:color w:val="000000"/>
          <w:sz w:val="28"/>
          <w:szCs w:val="28"/>
          <w:lang w:val="uk-UA"/>
        </w:rPr>
        <w:t xml:space="preserve">загальній </w:t>
      </w:r>
      <w:r w:rsidRPr="00666687">
        <w:rPr>
          <w:color w:val="000000"/>
          <w:sz w:val="28"/>
          <w:szCs w:val="28"/>
          <w:lang w:val="uk-UA"/>
        </w:rPr>
        <w:t xml:space="preserve">сумі власних доходів загального фонду бюджету у звітному періоді складає </w:t>
      </w:r>
      <w:r>
        <w:rPr>
          <w:color w:val="000000"/>
          <w:sz w:val="28"/>
          <w:szCs w:val="28"/>
          <w:lang w:val="uk-UA"/>
        </w:rPr>
        <w:t xml:space="preserve"> 32,3%</w:t>
      </w:r>
      <w:r>
        <w:rPr>
          <w:bCs/>
          <w:sz w:val="28"/>
          <w:szCs w:val="28"/>
          <w:lang w:val="uk-UA"/>
        </w:rPr>
        <w:t>.</w:t>
      </w:r>
    </w:p>
    <w:p w:rsidR="007C00A1" w:rsidRDefault="007C00A1" w:rsidP="002A1B84">
      <w:pPr>
        <w:ind w:firstLine="708"/>
        <w:jc w:val="both"/>
        <w:rPr>
          <w:sz w:val="28"/>
          <w:szCs w:val="28"/>
          <w:lang w:val="uk-UA"/>
        </w:rPr>
      </w:pPr>
      <w:r w:rsidRPr="00552339">
        <w:rPr>
          <w:sz w:val="28"/>
          <w:szCs w:val="28"/>
          <w:lang w:val="uk-UA"/>
        </w:rPr>
        <w:t>За  І квартал</w:t>
      </w:r>
      <w:r>
        <w:rPr>
          <w:sz w:val="28"/>
          <w:szCs w:val="28"/>
          <w:lang w:val="uk-UA"/>
        </w:rPr>
        <w:t xml:space="preserve"> </w:t>
      </w:r>
      <w:r w:rsidRPr="00F31485">
        <w:rPr>
          <w:sz w:val="28"/>
          <w:szCs w:val="28"/>
          <w:lang w:val="uk-UA"/>
        </w:rPr>
        <w:t>20</w:t>
      </w:r>
      <w:r>
        <w:rPr>
          <w:sz w:val="28"/>
          <w:szCs w:val="28"/>
          <w:lang w:val="uk-UA"/>
        </w:rPr>
        <w:t>24</w:t>
      </w:r>
      <w:r w:rsidRPr="00F31485">
        <w:rPr>
          <w:sz w:val="28"/>
          <w:szCs w:val="28"/>
          <w:lang w:val="uk-UA"/>
        </w:rPr>
        <w:t xml:space="preserve"> року бюджет </w:t>
      </w:r>
      <w:r w:rsidRPr="00666687">
        <w:rPr>
          <w:sz w:val="28"/>
          <w:szCs w:val="28"/>
          <w:lang w:val="uk-UA"/>
        </w:rPr>
        <w:t>ПМТГ</w:t>
      </w:r>
      <w:r w:rsidRPr="00C240EE">
        <w:rPr>
          <w:sz w:val="28"/>
          <w:szCs w:val="28"/>
          <w:lang w:val="uk-UA"/>
        </w:rPr>
        <w:t xml:space="preserve"> </w:t>
      </w:r>
      <w:r w:rsidRPr="00F31485">
        <w:rPr>
          <w:sz w:val="28"/>
          <w:szCs w:val="28"/>
          <w:lang w:val="uk-UA"/>
        </w:rPr>
        <w:t>від запроваджених міською радою на території міста місцевих податків і зборів от</w:t>
      </w:r>
      <w:r>
        <w:rPr>
          <w:sz w:val="28"/>
          <w:szCs w:val="28"/>
          <w:lang w:val="uk-UA"/>
        </w:rPr>
        <w:t>римав кошти у сумі                                  79 795,3 тис. грн, що більше на 17</w:t>
      </w:r>
      <w:r w:rsidRPr="00F31485">
        <w:rPr>
          <w:sz w:val="28"/>
          <w:szCs w:val="28"/>
          <w:lang w:val="uk-UA"/>
        </w:rPr>
        <w:t>% або н</w:t>
      </w:r>
      <w:r>
        <w:rPr>
          <w:sz w:val="28"/>
          <w:szCs w:val="28"/>
          <w:lang w:val="uk-UA"/>
        </w:rPr>
        <w:t>а 11 578,2</w:t>
      </w:r>
      <w:r w:rsidRPr="00F31485">
        <w:rPr>
          <w:sz w:val="28"/>
          <w:szCs w:val="28"/>
          <w:lang w:val="uk-UA"/>
        </w:rPr>
        <w:t xml:space="preserve"> тис. грн  планового показника </w:t>
      </w:r>
      <w:r>
        <w:rPr>
          <w:sz w:val="28"/>
          <w:szCs w:val="28"/>
          <w:lang w:val="uk-UA"/>
        </w:rPr>
        <w:t>на звітний період. У порівнянні з аналогічним періодом 2023 року надходження по місцевим податкам і зборам у І кварталі 2024 року збільшилися  в 1,4 рази або на 24 094,5 тис. грн.</w:t>
      </w:r>
    </w:p>
    <w:p w:rsidR="007C00A1" w:rsidRPr="007E7D36" w:rsidRDefault="007C00A1" w:rsidP="002A1B84">
      <w:pPr>
        <w:pStyle w:val="aa"/>
        <w:spacing w:before="0" w:after="0"/>
        <w:ind w:left="0"/>
        <w:rPr>
          <w:color w:val="000000"/>
          <w:sz w:val="28"/>
          <w:szCs w:val="28"/>
        </w:rPr>
      </w:pPr>
      <w:r>
        <w:t xml:space="preserve"> </w:t>
      </w:r>
      <w:r w:rsidRPr="007E7D36">
        <w:rPr>
          <w:sz w:val="28"/>
          <w:szCs w:val="28"/>
        </w:rPr>
        <w:t>У структурі місцевих податків та зборів, що сплачуються (перераховуються) згідно з Податковим коде</w:t>
      </w:r>
      <w:r>
        <w:rPr>
          <w:sz w:val="28"/>
          <w:szCs w:val="28"/>
        </w:rPr>
        <w:t>ксом України за І квартал 2024 </w:t>
      </w:r>
      <w:r w:rsidRPr="007E7D36">
        <w:rPr>
          <w:sz w:val="28"/>
          <w:szCs w:val="28"/>
        </w:rPr>
        <w:t>року найбільшу питому вагу склали надходження податку на майн</w:t>
      </w:r>
      <w:r>
        <w:rPr>
          <w:sz w:val="28"/>
          <w:szCs w:val="28"/>
        </w:rPr>
        <w:t>о (55,3%) та єдиного податку (44,5</w:t>
      </w:r>
      <w:r w:rsidRPr="007E7D36">
        <w:rPr>
          <w:sz w:val="28"/>
          <w:szCs w:val="28"/>
        </w:rPr>
        <w:t>%). Слід зазначити, що в частині податку на майно найвагомішою є плата за землю,</w:t>
      </w:r>
      <w:r>
        <w:rPr>
          <w:sz w:val="28"/>
          <w:szCs w:val="28"/>
        </w:rPr>
        <w:t xml:space="preserve"> питома вага якої становить 88,7</w:t>
      </w:r>
      <w:r w:rsidRPr="007E7D36">
        <w:rPr>
          <w:sz w:val="28"/>
          <w:szCs w:val="28"/>
        </w:rPr>
        <w:t xml:space="preserve">%. </w:t>
      </w:r>
    </w:p>
    <w:p w:rsidR="007C00A1" w:rsidRDefault="007C00A1" w:rsidP="002A1B84">
      <w:pPr>
        <w:ind w:firstLine="709"/>
        <w:jc w:val="center"/>
        <w:rPr>
          <w:szCs w:val="28"/>
          <w:lang w:val="uk-UA"/>
        </w:rPr>
      </w:pPr>
      <w:r>
        <w:rPr>
          <w:szCs w:val="28"/>
          <w:lang w:val="uk-UA"/>
        </w:rPr>
        <w:t xml:space="preserve">                                                                                                                                                   </w:t>
      </w:r>
    </w:p>
    <w:p w:rsidR="007C00A1" w:rsidRDefault="007C00A1" w:rsidP="002A1B84">
      <w:pPr>
        <w:ind w:firstLine="709"/>
        <w:jc w:val="center"/>
        <w:rPr>
          <w:bCs/>
          <w:sz w:val="28"/>
          <w:szCs w:val="28"/>
          <w:lang w:val="uk-UA"/>
        </w:rPr>
      </w:pPr>
      <w:r>
        <w:rPr>
          <w:szCs w:val="28"/>
          <w:lang w:val="uk-UA"/>
        </w:rPr>
        <w:t xml:space="preserve">                                                                                                                                                                     Рис. 3</w:t>
      </w:r>
    </w:p>
    <w:p w:rsidR="007C00A1" w:rsidRDefault="007C00A1" w:rsidP="002A1B84">
      <w:pPr>
        <w:ind w:firstLine="709"/>
        <w:jc w:val="center"/>
        <w:rPr>
          <w:bCs/>
          <w:sz w:val="28"/>
          <w:szCs w:val="28"/>
          <w:lang w:val="uk-UA"/>
        </w:rPr>
      </w:pPr>
    </w:p>
    <w:p w:rsidR="007C00A1" w:rsidRDefault="007C00A1" w:rsidP="002A1B84">
      <w:pPr>
        <w:ind w:firstLine="709"/>
        <w:jc w:val="both"/>
        <w:rPr>
          <w:bCs/>
          <w:sz w:val="28"/>
          <w:szCs w:val="28"/>
          <w:lang w:val="uk-UA"/>
        </w:rPr>
      </w:pPr>
      <w:r>
        <w:rPr>
          <w:noProof/>
        </w:rPr>
        <w:pict>
          <v:roundrect id="_x0000_s1071" style="position:absolute;left:0;text-align:left;margin-left:-16.15pt;margin-top:5.4pt;width:463.2pt;height:25.8pt;z-index:251661824" arcsize="10923f" fillcolor="#b2a1c7" strokecolor="#b2a1c7" strokeweight="1pt">
            <v:fill color2="#e5dfec" angle="-45" focusposition="1" focussize="" focus="-50%" type="gradient"/>
            <v:shadow on="t" type="perspective" color="#3f3151" opacity=".5" offset="1pt" offset2="-3pt"/>
            <v:textbox>
              <w:txbxContent>
                <w:p w:rsidR="007C00A1" w:rsidRPr="000E4CAF" w:rsidRDefault="007C00A1" w:rsidP="002A1B84">
                  <w:pPr>
                    <w:jc w:val="center"/>
                    <w:rPr>
                      <w:b/>
                      <w:i/>
                      <w:sz w:val="26"/>
                      <w:szCs w:val="26"/>
                      <w:lang w:val="uk-UA"/>
                    </w:rPr>
                  </w:pPr>
                  <w:r w:rsidRPr="000E4CAF">
                    <w:rPr>
                      <w:b/>
                      <w:i/>
                      <w:sz w:val="26"/>
                      <w:szCs w:val="26"/>
                      <w:lang w:val="uk-UA"/>
                    </w:rPr>
                    <w:t xml:space="preserve">Місцеві податки і збори </w:t>
                  </w:r>
                  <w:r>
                    <w:rPr>
                      <w:b/>
                      <w:i/>
                      <w:sz w:val="26"/>
                      <w:szCs w:val="26"/>
                      <w:lang w:val="uk-UA"/>
                    </w:rPr>
                    <w:t>79795,4</w:t>
                  </w:r>
                  <w:r w:rsidRPr="000E4CAF">
                    <w:rPr>
                      <w:b/>
                      <w:i/>
                      <w:sz w:val="26"/>
                      <w:szCs w:val="26"/>
                      <w:lang w:val="uk-UA"/>
                    </w:rPr>
                    <w:t xml:space="preserve"> тис. грн</w:t>
                  </w:r>
                </w:p>
              </w:txbxContent>
            </v:textbox>
          </v:roundrect>
        </w:pict>
      </w:r>
    </w:p>
    <w:p w:rsidR="007C00A1" w:rsidRDefault="007C00A1" w:rsidP="002A1B84">
      <w:pPr>
        <w:ind w:firstLine="708"/>
        <w:jc w:val="both"/>
        <w:rPr>
          <w:bCs/>
          <w:sz w:val="28"/>
          <w:szCs w:val="28"/>
          <w:lang w:val="uk-UA"/>
        </w:rPr>
      </w:pPr>
    </w:p>
    <w:p w:rsidR="007C00A1" w:rsidRDefault="007C00A1" w:rsidP="002A1B84">
      <w:pPr>
        <w:ind w:firstLine="708"/>
        <w:jc w:val="both"/>
        <w:rPr>
          <w:bCs/>
          <w:sz w:val="28"/>
          <w:szCs w:val="28"/>
          <w:lang w:val="uk-UA"/>
        </w:rPr>
      </w:pPr>
      <w:r>
        <w:rPr>
          <w:noProof/>
        </w:rPr>
        <w:pict>
          <v:shape id="_x0000_s1072" type="#_x0000_t32" style="position:absolute;left:0;text-align:left;margin-left:157.85pt;margin-top:5.15pt;width:13.3pt;height:31pt;flip:x;z-index:251653632" o:connectortype="straight">
            <v:stroke endarrow="block"/>
          </v:shape>
        </w:pict>
      </w:r>
      <w:r>
        <w:rPr>
          <w:noProof/>
        </w:rPr>
        <w:pict>
          <v:shape id="_x0000_s1073" type="#_x0000_t32" style="position:absolute;left:0;text-align:left;margin-left:256.65pt;margin-top:5.15pt;width:19.1pt;height:31pt;z-index:251655680" o:connectortype="straight">
            <v:stroke endarrow="block"/>
          </v:shape>
        </w:pict>
      </w:r>
      <w:r>
        <w:rPr>
          <w:noProof/>
        </w:rPr>
        <w:pict>
          <v:shape id="_x0000_s1074" type="#_x0000_t32" style="position:absolute;left:0;text-align:left;margin-left:33.15pt;margin-top:5.15pt;width:44.2pt;height:34pt;flip:x;z-index:251654656" o:connectortype="straight">
            <v:stroke endarrow="block"/>
          </v:shape>
        </w:pict>
      </w:r>
      <w:r>
        <w:rPr>
          <w:noProof/>
        </w:rPr>
        <w:pict>
          <v:shape id="_x0000_s1075" type="#_x0000_t32" style="position:absolute;left:0;text-align:left;margin-left:342.75pt;margin-top:1.1pt;width:67.8pt;height:31.5pt;z-index:251665920" o:connectortype="straight">
            <v:stroke endarrow="block"/>
          </v:shape>
        </w:pict>
      </w:r>
    </w:p>
    <w:p w:rsidR="007C00A1" w:rsidRDefault="007C00A1" w:rsidP="002A1B84">
      <w:pPr>
        <w:ind w:firstLine="708"/>
        <w:jc w:val="both"/>
        <w:rPr>
          <w:bCs/>
          <w:sz w:val="28"/>
          <w:szCs w:val="28"/>
          <w:lang w:val="uk-UA"/>
        </w:rPr>
      </w:pPr>
    </w:p>
    <w:p w:rsidR="007C00A1" w:rsidRDefault="007C00A1" w:rsidP="002A1B84">
      <w:pPr>
        <w:ind w:firstLine="708"/>
        <w:jc w:val="both"/>
        <w:rPr>
          <w:bCs/>
          <w:sz w:val="28"/>
          <w:szCs w:val="28"/>
          <w:lang w:val="uk-UA"/>
        </w:rPr>
      </w:pPr>
      <w:r>
        <w:rPr>
          <w:noProof/>
        </w:rPr>
        <w:pict>
          <v:roundrect id="_x0000_s1076" style="position:absolute;left:0;text-align:left;margin-left:226.35pt;margin-top:6.95pt;width:138pt;height:43.8pt;z-index:251664896" arcsize="10923f" strokecolor="#92cddc" strokeweight="1pt">
            <v:fill color2="#b6dde8" focusposition="1" focussize="" focus="100%" type="gradient"/>
            <v:shadow on="t" type="perspective" color="#205867" opacity=".5" offset="1pt" offset2="-3pt"/>
            <v:textbox>
              <w:txbxContent>
                <w:p w:rsidR="007C00A1" w:rsidRPr="000E4CAF" w:rsidRDefault="007C00A1" w:rsidP="002A1B84">
                  <w:pPr>
                    <w:jc w:val="center"/>
                    <w:rPr>
                      <w:b/>
                      <w:lang w:val="uk-UA"/>
                    </w:rPr>
                  </w:pPr>
                  <w:r w:rsidRPr="000E4CAF">
                    <w:rPr>
                      <w:b/>
                      <w:lang w:val="uk-UA"/>
                    </w:rPr>
                    <w:t>Збір за місця паркування транспортних засобів</w:t>
                  </w:r>
                  <w:r>
                    <w:rPr>
                      <w:b/>
                      <w:lang w:val="uk-UA"/>
                    </w:rPr>
                    <w:t xml:space="preserve">   </w:t>
                  </w:r>
                  <w:r w:rsidRPr="000E4CAF">
                    <w:rPr>
                      <w:b/>
                      <w:lang w:val="uk-UA"/>
                    </w:rPr>
                    <w:t xml:space="preserve"> </w:t>
                  </w:r>
                  <w:r>
                    <w:rPr>
                      <w:b/>
                      <w:lang w:val="uk-UA"/>
                    </w:rPr>
                    <w:t>60,9 тис грн або 0,1</w:t>
                  </w:r>
                  <w:r w:rsidRPr="000E4CAF">
                    <w:rPr>
                      <w:b/>
                      <w:lang w:val="uk-UA"/>
                    </w:rPr>
                    <w:t>%</w:t>
                  </w:r>
                </w:p>
              </w:txbxContent>
            </v:textbox>
          </v:roundrect>
        </w:pict>
      </w:r>
      <w:r>
        <w:rPr>
          <w:noProof/>
        </w:rPr>
        <w:pict>
          <v:roundrect id="_x0000_s1077" style="position:absolute;left:0;text-align:left;margin-left:92.15pt;margin-top:6.95pt;width:118pt;height:43.8pt;z-index:251663872" arcsize="10923f" strokecolor="#92cddc" strokeweight="1pt">
            <v:fill color2="#b6dde8" focusposition="1" focussize="" focus="100%" type="gradient"/>
            <v:shadow on="t" type="perspective" color="#205867" opacity=".5" offset="1pt" offset2="-3pt"/>
            <v:textbox>
              <w:txbxContent>
                <w:p w:rsidR="007C00A1" w:rsidRPr="000E4CAF" w:rsidRDefault="007C00A1" w:rsidP="002A1B84">
                  <w:pPr>
                    <w:jc w:val="center"/>
                    <w:rPr>
                      <w:b/>
                      <w:lang w:val="uk-UA"/>
                    </w:rPr>
                  </w:pPr>
                  <w:r w:rsidRPr="000E4CAF">
                    <w:rPr>
                      <w:b/>
                      <w:lang w:val="uk-UA"/>
                    </w:rPr>
                    <w:t xml:space="preserve">Податок на майно </w:t>
                  </w:r>
                  <w:r>
                    <w:rPr>
                      <w:b/>
                      <w:lang w:val="uk-UA"/>
                    </w:rPr>
                    <w:t>44130 тис грн            або 55,3</w:t>
                  </w:r>
                  <w:r w:rsidRPr="000E4CAF">
                    <w:rPr>
                      <w:b/>
                      <w:lang w:val="uk-UA"/>
                    </w:rPr>
                    <w:t>%</w:t>
                  </w:r>
                </w:p>
              </w:txbxContent>
            </v:textbox>
          </v:roundrect>
        </w:pict>
      </w:r>
      <w:r>
        <w:rPr>
          <w:noProof/>
        </w:rPr>
        <w:pict>
          <v:roundrect id="_x0000_s1078" style="position:absolute;left:0;text-align:left;margin-left:371.5pt;margin-top:3.95pt;width:102.6pt;height:46.8pt;z-index:251666944" arcsize="10923f" strokecolor="#92cddc" strokeweight="1pt">
            <v:fill color2="#b6dde8" focusposition="1" focussize="" focus="100%" type="gradient"/>
            <v:shadow on="t" type="perspective" color="#205867" opacity=".5" offset="1pt" offset2="-3pt"/>
            <v:textbox>
              <w:txbxContent>
                <w:p w:rsidR="007C00A1" w:rsidRPr="000E4CAF" w:rsidRDefault="007C00A1" w:rsidP="002A1B84">
                  <w:pPr>
                    <w:jc w:val="center"/>
                    <w:rPr>
                      <w:b/>
                      <w:lang w:val="uk-UA"/>
                    </w:rPr>
                  </w:pPr>
                  <w:r w:rsidRPr="000E4CAF">
                    <w:rPr>
                      <w:b/>
                      <w:lang w:val="uk-UA"/>
                    </w:rPr>
                    <w:t xml:space="preserve">Туристичний збір </w:t>
                  </w:r>
                  <w:r>
                    <w:rPr>
                      <w:b/>
                      <w:lang w:val="uk-UA"/>
                    </w:rPr>
                    <w:t>97 тис грн          або 0,1</w:t>
                  </w:r>
                  <w:r w:rsidRPr="000E4CAF">
                    <w:rPr>
                      <w:b/>
                      <w:lang w:val="uk-UA"/>
                    </w:rPr>
                    <w:t>%</w:t>
                  </w:r>
                </w:p>
              </w:txbxContent>
            </v:textbox>
          </v:roundrect>
        </w:pict>
      </w:r>
      <w:r>
        <w:rPr>
          <w:noProof/>
        </w:rPr>
        <w:pict>
          <v:roundrect id="_x0000_s1079" style="position:absolute;left:0;text-align:left;margin-left:-31.85pt;margin-top:10pt;width:109.2pt;height:43.8pt;z-index:251662848" arcsize="10923f" strokecolor="#92cddc" strokeweight="1pt">
            <v:fill color2="#b6dde8" focusposition="1" focussize="" focus="100%" type="gradient"/>
            <v:shadow on="t" type="perspective" color="#205867" opacity=".5" offset="1pt" offset2="-3pt"/>
            <v:textbox>
              <w:txbxContent>
                <w:p w:rsidR="007C00A1" w:rsidRPr="000E4CAF" w:rsidRDefault="007C00A1" w:rsidP="002A1B84">
                  <w:pPr>
                    <w:jc w:val="center"/>
                    <w:rPr>
                      <w:b/>
                      <w:lang w:val="uk-UA"/>
                    </w:rPr>
                  </w:pPr>
                  <w:r w:rsidRPr="000E4CAF">
                    <w:rPr>
                      <w:b/>
                      <w:lang w:val="uk-UA"/>
                    </w:rPr>
                    <w:t xml:space="preserve">Єдиний податок </w:t>
                  </w:r>
                  <w:r>
                    <w:rPr>
                      <w:b/>
                      <w:lang w:val="uk-UA"/>
                    </w:rPr>
                    <w:t>35507,5</w:t>
                  </w:r>
                  <w:r w:rsidRPr="000E4CAF">
                    <w:rPr>
                      <w:b/>
                      <w:lang w:val="uk-UA"/>
                    </w:rPr>
                    <w:t xml:space="preserve"> тис грн      або </w:t>
                  </w:r>
                  <w:r>
                    <w:rPr>
                      <w:b/>
                      <w:lang w:val="uk-UA"/>
                    </w:rPr>
                    <w:t>44,5</w:t>
                  </w:r>
                  <w:r w:rsidRPr="000E4CAF">
                    <w:rPr>
                      <w:b/>
                      <w:lang w:val="uk-UA"/>
                    </w:rPr>
                    <w:t>%</w:t>
                  </w:r>
                </w:p>
              </w:txbxContent>
            </v:textbox>
          </v:roundrect>
        </w:pict>
      </w:r>
    </w:p>
    <w:p w:rsidR="007C00A1" w:rsidRDefault="007C00A1" w:rsidP="002A1B84">
      <w:pPr>
        <w:ind w:firstLine="708"/>
        <w:jc w:val="both"/>
        <w:rPr>
          <w:bCs/>
          <w:sz w:val="28"/>
          <w:szCs w:val="28"/>
          <w:lang w:val="uk-UA"/>
        </w:rPr>
      </w:pPr>
    </w:p>
    <w:p w:rsidR="007C00A1" w:rsidRDefault="007C00A1" w:rsidP="002A1B84">
      <w:pPr>
        <w:ind w:firstLine="708"/>
        <w:jc w:val="both"/>
        <w:rPr>
          <w:bCs/>
          <w:sz w:val="28"/>
          <w:szCs w:val="28"/>
          <w:lang w:val="uk-UA"/>
        </w:rPr>
      </w:pPr>
      <w:r>
        <w:rPr>
          <w:noProof/>
          <w:sz w:val="28"/>
          <w:szCs w:val="28"/>
          <w:lang w:val="uk-UA"/>
        </w:rPr>
        <w:t xml:space="preserve">     </w:t>
      </w:r>
    </w:p>
    <w:p w:rsidR="007C00A1" w:rsidRDefault="007C00A1" w:rsidP="002A1B84">
      <w:pPr>
        <w:ind w:firstLine="708"/>
        <w:jc w:val="both"/>
        <w:rPr>
          <w:bCs/>
          <w:sz w:val="28"/>
          <w:szCs w:val="28"/>
          <w:lang w:val="uk-UA"/>
        </w:rPr>
      </w:pPr>
      <w:r>
        <w:rPr>
          <w:noProof/>
        </w:rPr>
        <w:pict>
          <v:shape id="_x0000_s1080" type="#_x0000_t32" style="position:absolute;left:0;text-align:left;margin-left:202.75pt;margin-top:5.5pt;width:39.6pt;height:26.25pt;z-index:251658752" o:connectortype="straight">
            <v:stroke endarrow="block"/>
          </v:shape>
        </w:pict>
      </w:r>
      <w:r>
        <w:rPr>
          <w:noProof/>
        </w:rPr>
        <w:pict>
          <v:shape id="_x0000_s1081" type="#_x0000_t32" style="position:absolute;left:0;text-align:left;margin-left:158.35pt;margin-top:5.5pt;width:0;height:29.25pt;z-index:251657728" o:connectortype="straight">
            <v:stroke endarrow="block"/>
          </v:shape>
        </w:pict>
      </w:r>
      <w:r>
        <w:rPr>
          <w:noProof/>
        </w:rPr>
        <w:pict>
          <v:shape id="_x0000_s1082" type="#_x0000_t32" style="position:absolute;left:0;text-align:left;margin-left:64.35pt;margin-top:2.45pt;width:34pt;height:29.3pt;flip:x;z-index:251656704" o:connectortype="straight">
            <v:stroke endarrow="block"/>
          </v:shape>
        </w:pict>
      </w:r>
    </w:p>
    <w:p w:rsidR="007C00A1" w:rsidRDefault="007C00A1" w:rsidP="002A1B84">
      <w:pPr>
        <w:pStyle w:val="aa"/>
        <w:spacing w:before="0" w:after="0"/>
        <w:ind w:left="0" w:firstLine="708"/>
        <w:rPr>
          <w:color w:val="000000"/>
          <w:sz w:val="28"/>
          <w:szCs w:val="28"/>
        </w:rPr>
      </w:pPr>
    </w:p>
    <w:p w:rsidR="007C00A1" w:rsidRDefault="007C00A1" w:rsidP="002A1B84">
      <w:pPr>
        <w:tabs>
          <w:tab w:val="left" w:pos="2928"/>
        </w:tabs>
        <w:ind w:firstLine="708"/>
        <w:jc w:val="both"/>
        <w:rPr>
          <w:sz w:val="28"/>
          <w:szCs w:val="28"/>
          <w:lang w:val="uk-UA"/>
        </w:rPr>
      </w:pPr>
      <w:r>
        <w:rPr>
          <w:noProof/>
        </w:rPr>
        <w:pict>
          <v:roundrect id="_x0000_s1083" style="position:absolute;left:0;text-align:left;margin-left:238.05pt;margin-top:6.15pt;width:104.7pt;height:57.6pt;z-index:251670016" arcsize=".1875" strokecolor="#95b3d7" strokeweight="1pt">
            <v:fill color2="#b8cce4" focusposition="1" focussize="" focus="100%" type="gradient"/>
            <v:shadow on="t" type="perspective" color="#243f60" opacity=".5" offset="1pt" offset2="-3pt"/>
            <v:textbox>
              <w:txbxContent>
                <w:p w:rsidR="007C00A1" w:rsidRPr="006E642F" w:rsidRDefault="007C00A1" w:rsidP="002A1B84">
                  <w:pPr>
                    <w:jc w:val="center"/>
                    <w:rPr>
                      <w:b/>
                      <w:lang w:val="uk-UA"/>
                    </w:rPr>
                  </w:pPr>
                  <w:r w:rsidRPr="006E642F">
                    <w:rPr>
                      <w:b/>
                      <w:lang w:val="uk-UA"/>
                    </w:rPr>
                    <w:t xml:space="preserve">Транспортний податок               86 тис грн                  </w:t>
                  </w:r>
                  <w:r>
                    <w:rPr>
                      <w:b/>
                      <w:lang w:val="uk-UA"/>
                    </w:rPr>
                    <w:t>або 0,2</w:t>
                  </w:r>
                  <w:r w:rsidRPr="006E642F">
                    <w:rPr>
                      <w:b/>
                      <w:lang w:val="uk-UA"/>
                    </w:rPr>
                    <w:t>%</w:t>
                  </w:r>
                </w:p>
              </w:txbxContent>
            </v:textbox>
          </v:roundrect>
        </w:pict>
      </w:r>
      <w:r>
        <w:rPr>
          <w:noProof/>
        </w:rPr>
        <w:pict>
          <v:roundrect id="_x0000_s1084" style="position:absolute;left:0;text-align:left;margin-left:92.15pt;margin-top:6.15pt;width:139.8pt;height:57.6pt;z-index:251668992" arcsize="10923f" strokecolor="#95b3d7" strokeweight="1pt">
            <v:fill color2="#b8cce4" focusposition="1" focussize="" focus="100%" type="gradient"/>
            <v:shadow on="t" type="perspective" color="#243f60" opacity=".5" offset="1pt" offset2="-3pt"/>
            <v:textbox>
              <w:txbxContent>
                <w:p w:rsidR="007C00A1" w:rsidRPr="000E4CAF" w:rsidRDefault="007C00A1" w:rsidP="002A1B84">
                  <w:pPr>
                    <w:jc w:val="center"/>
                    <w:rPr>
                      <w:b/>
                      <w:lang w:val="uk-UA"/>
                    </w:rPr>
                  </w:pPr>
                  <w:r w:rsidRPr="000E4CAF">
                    <w:rPr>
                      <w:b/>
                      <w:lang w:val="uk-UA"/>
                    </w:rPr>
                    <w:t xml:space="preserve">Податок на нерухоме майно, відмінне від земельної ділянки </w:t>
                  </w:r>
                  <w:r>
                    <w:rPr>
                      <w:b/>
                      <w:lang w:val="uk-UA"/>
                    </w:rPr>
                    <w:t xml:space="preserve">                    4897,7</w:t>
                  </w:r>
                  <w:r w:rsidRPr="000E4CAF">
                    <w:rPr>
                      <w:b/>
                      <w:lang w:val="uk-UA"/>
                    </w:rPr>
                    <w:t xml:space="preserve"> тис грн або 11,</w:t>
                  </w:r>
                  <w:r>
                    <w:rPr>
                      <w:b/>
                      <w:lang w:val="uk-UA"/>
                    </w:rPr>
                    <w:t>1</w:t>
                  </w:r>
                  <w:r w:rsidRPr="000E4CAF">
                    <w:rPr>
                      <w:b/>
                      <w:lang w:val="uk-UA"/>
                    </w:rPr>
                    <w:t>%</w:t>
                  </w:r>
                </w:p>
              </w:txbxContent>
            </v:textbox>
          </v:roundrect>
        </w:pict>
      </w:r>
      <w:r>
        <w:rPr>
          <w:noProof/>
        </w:rPr>
        <w:pict>
          <v:roundrect id="_x0000_s1085" style="position:absolute;left:0;text-align:left;margin-left:-10.75pt;margin-top:6.15pt;width:95.5pt;height:57.6pt;z-index:251667968" arcsize="10923f" strokecolor="#95b3d7" strokeweight="1pt">
            <v:fill color2="#b8cce4" focusposition="1" focussize="" focus="100%" type="gradient"/>
            <v:shadow on="t" type="perspective" color="#243f60" opacity=".5" offset="1pt" offset2="-3pt"/>
            <v:textbox>
              <w:txbxContent>
                <w:p w:rsidR="007C00A1" w:rsidRPr="000E4CAF" w:rsidRDefault="007C00A1" w:rsidP="002A1B84">
                  <w:pPr>
                    <w:jc w:val="center"/>
                    <w:rPr>
                      <w:b/>
                      <w:lang w:val="uk-UA"/>
                    </w:rPr>
                  </w:pPr>
                  <w:r w:rsidRPr="000E4CAF">
                    <w:rPr>
                      <w:b/>
                      <w:lang w:val="uk-UA"/>
                    </w:rPr>
                    <w:t xml:space="preserve">Плата за землю </w:t>
                  </w:r>
                  <w:r>
                    <w:rPr>
                      <w:b/>
                      <w:lang w:val="uk-UA"/>
                    </w:rPr>
                    <w:t>39146,3</w:t>
                  </w:r>
                  <w:r w:rsidRPr="000E4CAF">
                    <w:rPr>
                      <w:b/>
                      <w:lang w:val="uk-UA"/>
                    </w:rPr>
                    <w:t xml:space="preserve"> тис грн або 88,</w:t>
                  </w:r>
                  <w:r>
                    <w:rPr>
                      <w:b/>
                      <w:lang w:val="uk-UA"/>
                    </w:rPr>
                    <w:t>7</w:t>
                  </w:r>
                  <w:r w:rsidRPr="000E4CAF">
                    <w:rPr>
                      <w:b/>
                      <w:lang w:val="uk-UA"/>
                    </w:rPr>
                    <w:t>%</w:t>
                  </w:r>
                </w:p>
              </w:txbxContent>
            </v:textbox>
          </v:roundrect>
        </w:pict>
      </w:r>
      <w:r>
        <w:rPr>
          <w:sz w:val="28"/>
          <w:szCs w:val="28"/>
          <w:lang w:val="uk-UA"/>
        </w:rPr>
        <w:tab/>
      </w:r>
    </w:p>
    <w:p w:rsidR="007C00A1" w:rsidRDefault="007C00A1" w:rsidP="002A1B84">
      <w:pPr>
        <w:ind w:firstLine="708"/>
        <w:jc w:val="both"/>
        <w:rPr>
          <w:sz w:val="28"/>
          <w:szCs w:val="28"/>
          <w:lang w:val="uk-UA"/>
        </w:rPr>
      </w:pPr>
    </w:p>
    <w:p w:rsidR="007C00A1" w:rsidRDefault="007C00A1" w:rsidP="002A1B84">
      <w:pPr>
        <w:ind w:firstLine="708"/>
        <w:jc w:val="both"/>
        <w:rPr>
          <w:sz w:val="28"/>
          <w:szCs w:val="28"/>
          <w:lang w:val="uk-UA"/>
        </w:rPr>
      </w:pPr>
    </w:p>
    <w:p w:rsidR="007C00A1" w:rsidRDefault="007C00A1" w:rsidP="002A1B84">
      <w:pPr>
        <w:ind w:firstLine="708"/>
        <w:jc w:val="both"/>
        <w:rPr>
          <w:sz w:val="28"/>
          <w:szCs w:val="28"/>
          <w:lang w:val="uk-UA"/>
        </w:rPr>
      </w:pPr>
    </w:p>
    <w:p w:rsidR="007C00A1" w:rsidRDefault="007C00A1" w:rsidP="002A1B84">
      <w:pPr>
        <w:ind w:firstLine="708"/>
        <w:jc w:val="both"/>
        <w:rPr>
          <w:sz w:val="28"/>
          <w:szCs w:val="28"/>
          <w:lang w:val="uk-UA"/>
        </w:rPr>
      </w:pPr>
    </w:p>
    <w:p w:rsidR="007C00A1" w:rsidRDefault="007C00A1" w:rsidP="002A1B84">
      <w:pPr>
        <w:ind w:firstLine="708"/>
        <w:jc w:val="both"/>
        <w:rPr>
          <w:sz w:val="28"/>
          <w:szCs w:val="28"/>
          <w:lang w:val="uk-UA"/>
        </w:rPr>
      </w:pPr>
      <w:r w:rsidRPr="008C79CC">
        <w:rPr>
          <w:sz w:val="28"/>
          <w:szCs w:val="28"/>
          <w:lang w:val="uk-UA"/>
        </w:rPr>
        <w:t xml:space="preserve">Обсяг надходжень плати за землю за </w:t>
      </w:r>
      <w:r>
        <w:rPr>
          <w:sz w:val="28"/>
          <w:szCs w:val="28"/>
          <w:lang w:val="uk-UA"/>
        </w:rPr>
        <w:t xml:space="preserve"> січень - березень 2024</w:t>
      </w:r>
      <w:r w:rsidRPr="008C79CC">
        <w:rPr>
          <w:sz w:val="28"/>
          <w:szCs w:val="28"/>
          <w:lang w:val="uk-UA"/>
        </w:rPr>
        <w:t xml:space="preserve"> рок</w:t>
      </w:r>
      <w:r>
        <w:rPr>
          <w:sz w:val="28"/>
          <w:szCs w:val="28"/>
          <w:lang w:val="uk-UA"/>
        </w:rPr>
        <w:t xml:space="preserve">у склав                  39 146,3 </w:t>
      </w:r>
      <w:r w:rsidRPr="008C79CC">
        <w:rPr>
          <w:sz w:val="28"/>
          <w:szCs w:val="28"/>
          <w:lang w:val="uk-UA"/>
        </w:rPr>
        <w:t>ти</w:t>
      </w:r>
      <w:r>
        <w:rPr>
          <w:sz w:val="28"/>
          <w:szCs w:val="28"/>
          <w:lang w:val="uk-UA"/>
        </w:rPr>
        <w:t>с. грн, що на 5,5% або на 2 046,3 тис. грн</w:t>
      </w:r>
      <w:r w:rsidRPr="008C79CC">
        <w:rPr>
          <w:sz w:val="28"/>
          <w:szCs w:val="28"/>
          <w:lang w:val="uk-UA"/>
        </w:rPr>
        <w:t xml:space="preserve"> </w:t>
      </w:r>
      <w:r>
        <w:rPr>
          <w:sz w:val="28"/>
          <w:szCs w:val="28"/>
          <w:lang w:val="uk-UA"/>
        </w:rPr>
        <w:t xml:space="preserve"> більше </w:t>
      </w:r>
      <w:r w:rsidRPr="008C79CC">
        <w:rPr>
          <w:sz w:val="28"/>
          <w:szCs w:val="28"/>
          <w:lang w:val="uk-UA"/>
        </w:rPr>
        <w:t>планових призначень. У порівн</w:t>
      </w:r>
      <w:r>
        <w:rPr>
          <w:sz w:val="28"/>
          <w:szCs w:val="28"/>
          <w:lang w:val="uk-UA"/>
        </w:rPr>
        <w:t>янні з аналогічним періодом 2023</w:t>
      </w:r>
      <w:r w:rsidRPr="008C79CC">
        <w:rPr>
          <w:sz w:val="28"/>
          <w:szCs w:val="28"/>
          <w:lang w:val="uk-UA"/>
        </w:rPr>
        <w:t xml:space="preserve"> року надходження по платі</w:t>
      </w:r>
      <w:r>
        <w:rPr>
          <w:sz w:val="28"/>
          <w:szCs w:val="28"/>
          <w:lang w:val="uk-UA"/>
        </w:rPr>
        <w:t xml:space="preserve"> за землю збільшилися в 1,2 рази або на 7 487,3 </w:t>
      </w:r>
      <w:r w:rsidRPr="008C79CC">
        <w:rPr>
          <w:sz w:val="28"/>
          <w:szCs w:val="28"/>
          <w:lang w:val="uk-UA"/>
        </w:rPr>
        <w:t xml:space="preserve">тис.грн </w:t>
      </w:r>
      <w:r>
        <w:rPr>
          <w:sz w:val="28"/>
          <w:szCs w:val="28"/>
          <w:lang w:val="uk-UA"/>
        </w:rPr>
        <w:t>у зв’язку з несплатою у  січні 2023 року нарахованих за грудень 2022 року сум податку Павлоградським механічним заводом ДП </w:t>
      </w:r>
      <w:r w:rsidRPr="00711D25">
        <w:rPr>
          <w:sz w:val="28"/>
          <w:szCs w:val="28"/>
          <w:lang w:val="uk-UA"/>
        </w:rPr>
        <w:t>НВО «Південний машинобудівний завод»  ім.</w:t>
      </w:r>
      <w:r w:rsidRPr="00711D25">
        <w:rPr>
          <w:sz w:val="28"/>
          <w:szCs w:val="28"/>
        </w:rPr>
        <w:t> </w:t>
      </w:r>
      <w:r w:rsidRPr="002D20C2">
        <w:rPr>
          <w:sz w:val="28"/>
          <w:szCs w:val="28"/>
          <w:lang w:val="uk-UA"/>
        </w:rPr>
        <w:t>А.М.Макарова</w:t>
      </w:r>
      <w:r>
        <w:rPr>
          <w:sz w:val="28"/>
          <w:szCs w:val="28"/>
          <w:lang w:val="uk-UA"/>
        </w:rPr>
        <w:t xml:space="preserve">   та ДП </w:t>
      </w:r>
      <w:r w:rsidRPr="00711D25">
        <w:rPr>
          <w:sz w:val="28"/>
          <w:szCs w:val="28"/>
          <w:lang w:val="uk-UA"/>
        </w:rPr>
        <w:t>НВО «Павлоградський хімічний завод»</w:t>
      </w:r>
      <w:r>
        <w:rPr>
          <w:sz w:val="28"/>
          <w:szCs w:val="28"/>
          <w:lang w:val="uk-UA"/>
        </w:rPr>
        <w:t xml:space="preserve"> через наявність пільги по платі за землю у 2022 році</w:t>
      </w:r>
      <w:r w:rsidRPr="003A62B9">
        <w:rPr>
          <w:sz w:val="28"/>
          <w:szCs w:val="28"/>
          <w:lang w:val="uk-UA"/>
        </w:rPr>
        <w:t>.</w:t>
      </w:r>
      <w:r>
        <w:rPr>
          <w:sz w:val="28"/>
          <w:szCs w:val="28"/>
          <w:lang w:val="uk-UA"/>
        </w:rPr>
        <w:t xml:space="preserve"> Крім того, на збільшення надходжень  по платі за землю вплинуло застосування </w:t>
      </w:r>
      <w:r w:rsidRPr="000E12A5">
        <w:rPr>
          <w:sz w:val="28"/>
          <w:szCs w:val="28"/>
          <w:lang w:val="uk-UA"/>
        </w:rPr>
        <w:t>коєфіцієнту  індексації нормативної грошової оцінки земель (1,051)</w:t>
      </w:r>
      <w:r>
        <w:rPr>
          <w:sz w:val="28"/>
          <w:szCs w:val="28"/>
          <w:lang w:val="uk-UA"/>
        </w:rPr>
        <w:t>.</w:t>
      </w:r>
    </w:p>
    <w:p w:rsidR="007C00A1" w:rsidRPr="00661B4D" w:rsidRDefault="007C00A1" w:rsidP="002A1B84">
      <w:pPr>
        <w:ind w:firstLine="708"/>
        <w:jc w:val="both"/>
        <w:rPr>
          <w:lang w:val="uk-UA"/>
        </w:rPr>
      </w:pPr>
      <w:r w:rsidRPr="008C79CC">
        <w:rPr>
          <w:sz w:val="28"/>
          <w:szCs w:val="28"/>
          <w:lang w:val="uk-UA"/>
        </w:rPr>
        <w:t>Єдиний податок</w:t>
      </w:r>
      <w:r>
        <w:rPr>
          <w:sz w:val="28"/>
          <w:szCs w:val="28"/>
          <w:lang w:val="uk-UA"/>
        </w:rPr>
        <w:t xml:space="preserve"> за І квартал 2024 року </w:t>
      </w:r>
      <w:r w:rsidRPr="008C79CC">
        <w:rPr>
          <w:sz w:val="28"/>
          <w:szCs w:val="28"/>
          <w:lang w:val="uk-UA"/>
        </w:rPr>
        <w:t>надійшов до</w:t>
      </w:r>
      <w:r>
        <w:rPr>
          <w:sz w:val="28"/>
          <w:szCs w:val="28"/>
          <w:lang w:val="uk-UA"/>
        </w:rPr>
        <w:t xml:space="preserve"> бюджету </w:t>
      </w:r>
      <w:r w:rsidRPr="000E12A5">
        <w:rPr>
          <w:sz w:val="28"/>
          <w:szCs w:val="28"/>
          <w:lang w:val="uk-UA"/>
        </w:rPr>
        <w:t>ПМТГ</w:t>
      </w:r>
      <w:r w:rsidRPr="00C240EE">
        <w:rPr>
          <w:sz w:val="28"/>
          <w:szCs w:val="28"/>
          <w:lang w:val="uk-UA"/>
        </w:rPr>
        <w:t xml:space="preserve"> </w:t>
      </w:r>
      <w:r>
        <w:rPr>
          <w:sz w:val="28"/>
          <w:szCs w:val="28"/>
          <w:lang w:val="uk-UA"/>
        </w:rPr>
        <w:t xml:space="preserve">в сумі 35 507,5 </w:t>
      </w:r>
      <w:r w:rsidRPr="008C79CC">
        <w:rPr>
          <w:sz w:val="28"/>
          <w:szCs w:val="28"/>
          <w:lang w:val="uk-UA"/>
        </w:rPr>
        <w:t>тис. грн</w:t>
      </w:r>
      <w:r>
        <w:rPr>
          <w:sz w:val="28"/>
          <w:szCs w:val="28"/>
          <w:lang w:val="uk-UA"/>
        </w:rPr>
        <w:t>, що складає 130,7</w:t>
      </w:r>
      <w:r w:rsidRPr="008C79CC">
        <w:rPr>
          <w:sz w:val="28"/>
          <w:szCs w:val="28"/>
          <w:lang w:val="uk-UA"/>
        </w:rPr>
        <w:t>% планових показників. У порівнянні з анал</w:t>
      </w:r>
      <w:r>
        <w:rPr>
          <w:sz w:val="28"/>
          <w:szCs w:val="28"/>
          <w:lang w:val="uk-UA"/>
        </w:rPr>
        <w:t>огічним періодом 2023</w:t>
      </w:r>
      <w:r w:rsidRPr="008C79CC">
        <w:rPr>
          <w:sz w:val="28"/>
          <w:szCs w:val="28"/>
          <w:lang w:val="uk-UA"/>
        </w:rPr>
        <w:t xml:space="preserve"> року дан</w:t>
      </w:r>
      <w:r>
        <w:rPr>
          <w:sz w:val="28"/>
          <w:szCs w:val="28"/>
          <w:lang w:val="uk-UA"/>
        </w:rPr>
        <w:t xml:space="preserve">і надходження збільшились в 1,7 рази або на 14 891,1 </w:t>
      </w:r>
      <w:r w:rsidRPr="008C79CC">
        <w:rPr>
          <w:sz w:val="28"/>
          <w:szCs w:val="28"/>
          <w:lang w:val="uk-UA"/>
        </w:rPr>
        <w:t>тис.</w:t>
      </w:r>
      <w:r>
        <w:rPr>
          <w:sz w:val="28"/>
          <w:szCs w:val="28"/>
          <w:lang w:val="uk-UA"/>
        </w:rPr>
        <w:t xml:space="preserve"> </w:t>
      </w:r>
      <w:r w:rsidRPr="008C79CC">
        <w:rPr>
          <w:sz w:val="28"/>
          <w:szCs w:val="28"/>
          <w:lang w:val="uk-UA"/>
        </w:rPr>
        <w:t xml:space="preserve">грн </w:t>
      </w:r>
      <w:r>
        <w:rPr>
          <w:sz w:val="28"/>
          <w:szCs w:val="28"/>
          <w:lang w:val="uk-UA"/>
        </w:rPr>
        <w:t xml:space="preserve"> у зв’язку </w:t>
      </w:r>
      <w:r w:rsidRPr="001E7AA8">
        <w:rPr>
          <w:sz w:val="28"/>
          <w:szCs w:val="28"/>
          <w:lang w:val="uk-UA"/>
        </w:rPr>
        <w:t>підвищення</w:t>
      </w:r>
      <w:r>
        <w:rPr>
          <w:sz w:val="28"/>
          <w:szCs w:val="28"/>
          <w:lang w:val="uk-UA"/>
        </w:rPr>
        <w:t>м</w:t>
      </w:r>
      <w:r w:rsidRPr="001E7AA8">
        <w:rPr>
          <w:sz w:val="28"/>
          <w:szCs w:val="28"/>
          <w:lang w:val="uk-UA"/>
        </w:rPr>
        <w:t xml:space="preserve"> ставки оподаткування для платників ІІІ групи з 2% у </w:t>
      </w:r>
      <w:r>
        <w:rPr>
          <w:sz w:val="28"/>
          <w:szCs w:val="28"/>
          <w:lang w:val="uk-UA"/>
        </w:rPr>
        <w:t xml:space="preserve">І кварталі </w:t>
      </w:r>
      <w:r w:rsidRPr="001E7AA8">
        <w:rPr>
          <w:sz w:val="28"/>
          <w:szCs w:val="28"/>
          <w:lang w:val="uk-UA"/>
        </w:rPr>
        <w:t xml:space="preserve">2023 року до 3% у </w:t>
      </w:r>
      <w:r>
        <w:rPr>
          <w:sz w:val="28"/>
          <w:szCs w:val="28"/>
          <w:lang w:val="uk-UA"/>
        </w:rPr>
        <w:t xml:space="preserve">І кварталі </w:t>
      </w:r>
      <w:r w:rsidRPr="001E7AA8">
        <w:rPr>
          <w:sz w:val="28"/>
          <w:szCs w:val="28"/>
          <w:lang w:val="uk-UA"/>
        </w:rPr>
        <w:t xml:space="preserve">2024 року у зв’язку з прийняттям Закону України 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 яким  скасовано з 01.08.2023 </w:t>
      </w:r>
      <w:r>
        <w:rPr>
          <w:sz w:val="28"/>
          <w:szCs w:val="28"/>
          <w:lang w:val="uk-UA"/>
        </w:rPr>
        <w:t xml:space="preserve"> року </w:t>
      </w:r>
      <w:r w:rsidRPr="001E7AA8">
        <w:rPr>
          <w:sz w:val="28"/>
          <w:szCs w:val="28"/>
          <w:lang w:val="uk-UA"/>
        </w:rPr>
        <w:t>мо</w:t>
      </w:r>
      <w:r>
        <w:rPr>
          <w:sz w:val="28"/>
          <w:szCs w:val="28"/>
          <w:lang w:val="uk-UA"/>
        </w:rPr>
        <w:t>жливість</w:t>
      </w:r>
      <w:r w:rsidRPr="001E7AA8">
        <w:rPr>
          <w:sz w:val="28"/>
          <w:szCs w:val="28"/>
          <w:lang w:val="uk-UA"/>
        </w:rPr>
        <w:t xml:space="preserve">  бути платниками єдиного податку ІІІ групи із застосуванням ставки єдиного податку у розмірі </w:t>
      </w:r>
      <w:r>
        <w:rPr>
          <w:sz w:val="28"/>
          <w:szCs w:val="28"/>
          <w:lang w:val="uk-UA"/>
        </w:rPr>
        <w:t>2</w:t>
      </w:r>
      <w:r w:rsidRPr="001E7AA8">
        <w:rPr>
          <w:sz w:val="28"/>
          <w:szCs w:val="28"/>
          <w:lang w:val="uk-UA"/>
        </w:rPr>
        <w:t>% від суми доходу.</w:t>
      </w:r>
    </w:p>
    <w:p w:rsidR="007C00A1" w:rsidRPr="008C79CC" w:rsidRDefault="007C00A1" w:rsidP="002A1B84">
      <w:pPr>
        <w:ind w:firstLine="708"/>
        <w:jc w:val="both"/>
        <w:rPr>
          <w:sz w:val="28"/>
          <w:szCs w:val="28"/>
          <w:lang w:val="uk-UA"/>
        </w:rPr>
      </w:pPr>
      <w:r w:rsidRPr="008C79CC">
        <w:rPr>
          <w:sz w:val="28"/>
          <w:szCs w:val="28"/>
          <w:lang w:val="uk-UA"/>
        </w:rPr>
        <w:t>Протягом звітного періоду до бюджету</w:t>
      </w:r>
      <w:r>
        <w:rPr>
          <w:sz w:val="28"/>
          <w:szCs w:val="28"/>
          <w:lang w:val="uk-UA"/>
        </w:rPr>
        <w:t xml:space="preserve"> </w:t>
      </w:r>
      <w:r w:rsidRPr="00C240EE">
        <w:rPr>
          <w:sz w:val="28"/>
          <w:szCs w:val="28"/>
        </w:rPr>
        <w:t>ПМТГ</w:t>
      </w:r>
      <w:r w:rsidRPr="008C79CC">
        <w:rPr>
          <w:sz w:val="28"/>
          <w:szCs w:val="28"/>
          <w:lang w:val="uk-UA"/>
        </w:rPr>
        <w:t xml:space="preserve"> зарахован</w:t>
      </w:r>
      <w:r>
        <w:rPr>
          <w:sz w:val="28"/>
          <w:szCs w:val="28"/>
          <w:lang w:val="uk-UA"/>
        </w:rPr>
        <w:t>о 4 897,7 т</w:t>
      </w:r>
      <w:r w:rsidRPr="008C79CC">
        <w:rPr>
          <w:sz w:val="28"/>
          <w:szCs w:val="28"/>
          <w:lang w:val="uk-UA"/>
        </w:rPr>
        <w:t>ис.</w:t>
      </w:r>
      <w:r>
        <w:rPr>
          <w:sz w:val="28"/>
          <w:szCs w:val="28"/>
          <w:lang w:val="uk-UA"/>
        </w:rPr>
        <w:t> </w:t>
      </w:r>
      <w:r w:rsidRPr="008C79CC">
        <w:rPr>
          <w:sz w:val="28"/>
          <w:szCs w:val="28"/>
          <w:lang w:val="uk-UA"/>
        </w:rPr>
        <w:t>грн податку на нерухоме майно, відмінне від земельної ділянки.</w:t>
      </w:r>
      <w:r>
        <w:rPr>
          <w:sz w:val="28"/>
          <w:szCs w:val="28"/>
          <w:lang w:val="uk-UA"/>
        </w:rPr>
        <w:t xml:space="preserve"> </w:t>
      </w:r>
      <w:r w:rsidRPr="004E4674">
        <w:rPr>
          <w:color w:val="000000"/>
          <w:sz w:val="27"/>
          <w:szCs w:val="27"/>
          <w:lang w:val="uk-UA"/>
        </w:rPr>
        <w:t>Рівень виконання становить</w:t>
      </w:r>
      <w:r>
        <w:rPr>
          <w:color w:val="000000"/>
          <w:sz w:val="27"/>
          <w:szCs w:val="27"/>
          <w:lang w:val="uk-UA"/>
        </w:rPr>
        <w:t xml:space="preserve"> 129,7%</w:t>
      </w:r>
      <w:r w:rsidRPr="004E4674">
        <w:rPr>
          <w:color w:val="000000"/>
          <w:sz w:val="27"/>
          <w:szCs w:val="27"/>
          <w:lang w:val="uk-UA"/>
        </w:rPr>
        <w:t>.</w:t>
      </w:r>
      <w:r w:rsidRPr="008C79CC">
        <w:rPr>
          <w:sz w:val="28"/>
          <w:szCs w:val="28"/>
          <w:lang w:val="uk-UA"/>
        </w:rPr>
        <w:t xml:space="preserve"> </w:t>
      </w:r>
      <w:r w:rsidRPr="004E4674">
        <w:rPr>
          <w:color w:val="000000"/>
          <w:sz w:val="27"/>
          <w:szCs w:val="27"/>
          <w:lang w:val="uk-UA"/>
        </w:rPr>
        <w:t>П</w:t>
      </w:r>
      <w:r w:rsidRPr="00977D99">
        <w:rPr>
          <w:color w:val="000000"/>
          <w:sz w:val="27"/>
          <w:szCs w:val="27"/>
          <w:lang w:val="uk-UA"/>
        </w:rPr>
        <w:t>орівняно до відповідного періоду минулого року надходження збільшились</w:t>
      </w:r>
      <w:r w:rsidRPr="002F2C87">
        <w:rPr>
          <w:color w:val="000000"/>
          <w:sz w:val="27"/>
          <w:szCs w:val="27"/>
          <w:lang w:val="uk-UA"/>
        </w:rPr>
        <w:t xml:space="preserve"> </w:t>
      </w:r>
      <w:r w:rsidRPr="00977D99">
        <w:rPr>
          <w:color w:val="000000"/>
          <w:sz w:val="27"/>
          <w:szCs w:val="27"/>
          <w:lang w:val="uk-UA"/>
        </w:rPr>
        <w:t xml:space="preserve"> на </w:t>
      </w:r>
      <w:r>
        <w:rPr>
          <w:color w:val="000000"/>
          <w:sz w:val="27"/>
          <w:szCs w:val="27"/>
          <w:lang w:val="uk-UA"/>
        </w:rPr>
        <w:t xml:space="preserve">1675 </w:t>
      </w:r>
      <w:r w:rsidRPr="00977D99">
        <w:rPr>
          <w:color w:val="000000"/>
          <w:sz w:val="27"/>
          <w:szCs w:val="27"/>
          <w:lang w:val="uk-UA"/>
        </w:rPr>
        <w:t xml:space="preserve">тис. грн або </w:t>
      </w:r>
      <w:r>
        <w:rPr>
          <w:color w:val="000000"/>
          <w:sz w:val="27"/>
          <w:szCs w:val="27"/>
          <w:lang w:val="uk-UA"/>
        </w:rPr>
        <w:t>в 1,5 рази за рахунок розширення бази оподаткування та  підвищення ставки  податку у грошовому виразі у зв</w:t>
      </w:r>
      <w:r w:rsidRPr="00977D99">
        <w:rPr>
          <w:color w:val="000000"/>
          <w:sz w:val="27"/>
          <w:szCs w:val="27"/>
          <w:lang w:val="uk-UA"/>
        </w:rPr>
        <w:t>’язку з підвищенням розміру мінімальної заробітної плати</w:t>
      </w:r>
      <w:r>
        <w:rPr>
          <w:color w:val="000000"/>
          <w:sz w:val="27"/>
          <w:szCs w:val="27"/>
          <w:lang w:val="uk-UA"/>
        </w:rPr>
        <w:t xml:space="preserve"> з 01.01.2024 року.</w:t>
      </w:r>
    </w:p>
    <w:p w:rsidR="007C00A1" w:rsidRPr="008C79CC" w:rsidRDefault="007C00A1" w:rsidP="006B1828">
      <w:pPr>
        <w:jc w:val="both"/>
        <w:rPr>
          <w:sz w:val="28"/>
          <w:szCs w:val="28"/>
          <w:lang w:val="uk-UA"/>
        </w:rPr>
      </w:pPr>
      <w:r w:rsidRPr="008C79CC">
        <w:rPr>
          <w:sz w:val="28"/>
          <w:szCs w:val="28"/>
          <w:lang w:val="uk-UA"/>
        </w:rPr>
        <w:t xml:space="preserve">        </w:t>
      </w:r>
      <w:r>
        <w:rPr>
          <w:sz w:val="28"/>
          <w:szCs w:val="28"/>
          <w:lang w:val="uk-UA"/>
        </w:rPr>
        <w:t xml:space="preserve"> Також за І квартал 2024</w:t>
      </w:r>
      <w:r w:rsidRPr="008C79CC">
        <w:rPr>
          <w:sz w:val="28"/>
          <w:szCs w:val="28"/>
          <w:lang w:val="uk-UA"/>
        </w:rPr>
        <w:t xml:space="preserve"> року до бюджету</w:t>
      </w:r>
      <w:r w:rsidRPr="004C076E">
        <w:rPr>
          <w:sz w:val="28"/>
          <w:szCs w:val="28"/>
          <w:lang w:val="uk-UA"/>
        </w:rPr>
        <w:t xml:space="preserve"> </w:t>
      </w:r>
      <w:r w:rsidRPr="00C240EE">
        <w:rPr>
          <w:sz w:val="28"/>
          <w:szCs w:val="28"/>
        </w:rPr>
        <w:t>ПМТГ</w:t>
      </w:r>
      <w:r w:rsidRPr="008C79CC">
        <w:rPr>
          <w:sz w:val="28"/>
          <w:szCs w:val="28"/>
          <w:lang w:val="uk-UA"/>
        </w:rPr>
        <w:t xml:space="preserve"> надійшли</w:t>
      </w:r>
      <w:r>
        <w:rPr>
          <w:sz w:val="28"/>
          <w:szCs w:val="28"/>
          <w:lang w:val="uk-UA"/>
        </w:rPr>
        <w:t xml:space="preserve"> туристичний збір в сумі 96,9 тис. грн, </w:t>
      </w:r>
      <w:r w:rsidRPr="008C79CC">
        <w:rPr>
          <w:sz w:val="28"/>
          <w:szCs w:val="28"/>
          <w:lang w:val="uk-UA"/>
        </w:rPr>
        <w:t>збір за місця для паркування транспортних засобів</w:t>
      </w:r>
      <w:r>
        <w:rPr>
          <w:sz w:val="28"/>
          <w:szCs w:val="28"/>
          <w:lang w:val="uk-UA"/>
        </w:rPr>
        <w:t xml:space="preserve"> –</w:t>
      </w:r>
      <w:r w:rsidRPr="008C79CC">
        <w:rPr>
          <w:sz w:val="28"/>
          <w:szCs w:val="28"/>
          <w:lang w:val="uk-UA"/>
        </w:rPr>
        <w:t xml:space="preserve"> </w:t>
      </w:r>
      <w:r>
        <w:rPr>
          <w:sz w:val="28"/>
          <w:szCs w:val="28"/>
          <w:lang w:val="uk-UA"/>
        </w:rPr>
        <w:t xml:space="preserve">60,9 тис. грн, транспортний податок  </w:t>
      </w:r>
      <w:r w:rsidRPr="00462B0F">
        <w:rPr>
          <w:color w:val="000000"/>
          <w:sz w:val="28"/>
          <w:szCs w:val="28"/>
          <w:lang w:eastAsia="uk-UA"/>
        </w:rPr>
        <w:t>–</w:t>
      </w:r>
      <w:r>
        <w:rPr>
          <w:color w:val="000000"/>
          <w:sz w:val="28"/>
          <w:szCs w:val="28"/>
          <w:lang w:val="uk-UA" w:eastAsia="uk-UA"/>
        </w:rPr>
        <w:t xml:space="preserve"> </w:t>
      </w:r>
      <w:r>
        <w:rPr>
          <w:sz w:val="28"/>
          <w:szCs w:val="28"/>
          <w:lang w:val="uk-UA"/>
        </w:rPr>
        <w:t>86 тис. грн.</w:t>
      </w:r>
    </w:p>
    <w:p w:rsidR="007C00A1" w:rsidRPr="00C768CF" w:rsidRDefault="007C00A1" w:rsidP="002A1B84">
      <w:pPr>
        <w:ind w:firstLine="709"/>
        <w:jc w:val="both"/>
        <w:rPr>
          <w:sz w:val="28"/>
          <w:szCs w:val="28"/>
          <w:lang w:val="uk-UA"/>
        </w:rPr>
      </w:pPr>
      <w:r>
        <w:rPr>
          <w:sz w:val="28"/>
          <w:szCs w:val="28"/>
          <w:lang w:val="uk-UA"/>
        </w:rPr>
        <w:t>Надходження акцизного подат</w:t>
      </w:r>
      <w:r w:rsidRPr="00297B31">
        <w:rPr>
          <w:sz w:val="28"/>
          <w:szCs w:val="28"/>
          <w:lang w:val="uk-UA"/>
        </w:rPr>
        <w:t>к</w:t>
      </w:r>
      <w:r>
        <w:rPr>
          <w:sz w:val="28"/>
          <w:szCs w:val="28"/>
          <w:lang w:val="uk-UA"/>
        </w:rPr>
        <w:t>у</w:t>
      </w:r>
      <w:r w:rsidRPr="00297B31">
        <w:rPr>
          <w:sz w:val="28"/>
          <w:szCs w:val="28"/>
          <w:lang w:val="uk-UA"/>
        </w:rPr>
        <w:t xml:space="preserve"> з реалізації суб’єктами господарювання </w:t>
      </w:r>
      <w:r w:rsidRPr="00C768CF">
        <w:rPr>
          <w:sz w:val="28"/>
          <w:szCs w:val="28"/>
          <w:lang w:val="uk-UA"/>
        </w:rPr>
        <w:t>роздрібної торгівлі підакцизних товарів за І квартал 2024 року склали                    16</w:t>
      </w:r>
      <w:r>
        <w:rPr>
          <w:sz w:val="28"/>
          <w:szCs w:val="28"/>
          <w:lang w:val="uk-UA"/>
        </w:rPr>
        <w:t xml:space="preserve"> </w:t>
      </w:r>
      <w:r w:rsidRPr="00C768CF">
        <w:rPr>
          <w:sz w:val="28"/>
          <w:szCs w:val="28"/>
          <w:lang w:val="uk-UA"/>
        </w:rPr>
        <w:t>007,8 тис. грн, що становить 100,9% до запланованих показників. У порівнянні з аналогічним періодом 2023 року дані надходження збільшилися на 2</w:t>
      </w:r>
      <w:r>
        <w:rPr>
          <w:sz w:val="28"/>
          <w:szCs w:val="28"/>
          <w:lang w:val="uk-UA"/>
        </w:rPr>
        <w:t xml:space="preserve"> </w:t>
      </w:r>
      <w:r w:rsidRPr="00C768CF">
        <w:rPr>
          <w:sz w:val="28"/>
          <w:szCs w:val="28"/>
          <w:lang w:val="uk-UA"/>
        </w:rPr>
        <w:t>142,8 тис. грн або  на 15,5% у зв’язку з підвищенням вартості підакцизних товарів.</w:t>
      </w:r>
    </w:p>
    <w:p w:rsidR="007C00A1" w:rsidRDefault="007C00A1" w:rsidP="002A1B84">
      <w:pPr>
        <w:pStyle w:val="Default"/>
        <w:jc w:val="both"/>
        <w:rPr>
          <w:sz w:val="28"/>
          <w:szCs w:val="28"/>
          <w:lang w:val="uk-UA"/>
        </w:rPr>
      </w:pPr>
      <w:r w:rsidRPr="00C768CF">
        <w:rPr>
          <w:sz w:val="28"/>
          <w:szCs w:val="28"/>
          <w:lang w:val="uk-UA"/>
        </w:rPr>
        <w:t xml:space="preserve">           Відповідно до постанови Кабінету Міністрів України </w:t>
      </w:r>
      <w:r w:rsidRPr="00C768CF">
        <w:rPr>
          <w:sz w:val="28"/>
          <w:szCs w:val="28"/>
        </w:rPr>
        <w:t xml:space="preserve">від </w:t>
      </w:r>
      <w:r w:rsidRPr="00C768CF">
        <w:rPr>
          <w:sz w:val="28"/>
          <w:szCs w:val="28"/>
          <w:lang w:val="uk-UA"/>
        </w:rPr>
        <w:t xml:space="preserve">                     27</w:t>
      </w:r>
      <w:r w:rsidRPr="00C768CF">
        <w:rPr>
          <w:sz w:val="28"/>
          <w:szCs w:val="28"/>
        </w:rPr>
        <w:t>.0</w:t>
      </w:r>
      <w:r w:rsidRPr="00C768CF">
        <w:rPr>
          <w:sz w:val="28"/>
          <w:szCs w:val="28"/>
          <w:lang w:val="uk-UA"/>
        </w:rPr>
        <w:t>9</w:t>
      </w:r>
      <w:r w:rsidRPr="00C768CF">
        <w:rPr>
          <w:sz w:val="28"/>
          <w:szCs w:val="28"/>
        </w:rPr>
        <w:t>.202</w:t>
      </w:r>
      <w:r w:rsidRPr="00C768CF">
        <w:rPr>
          <w:sz w:val="28"/>
          <w:szCs w:val="28"/>
          <w:lang w:val="uk-UA"/>
        </w:rPr>
        <w:t>2</w:t>
      </w:r>
      <w:r w:rsidRPr="00C768CF">
        <w:rPr>
          <w:sz w:val="28"/>
          <w:szCs w:val="28"/>
        </w:rPr>
        <w:t xml:space="preserve"> №</w:t>
      </w:r>
      <w:r w:rsidRPr="00C768CF">
        <w:rPr>
          <w:sz w:val="28"/>
          <w:szCs w:val="28"/>
          <w:lang w:val="uk-UA"/>
        </w:rPr>
        <w:t xml:space="preserve"> 1059</w:t>
      </w:r>
      <w:r w:rsidRPr="00C768CF">
        <w:rPr>
          <w:sz w:val="28"/>
          <w:szCs w:val="28"/>
        </w:rPr>
        <w:t xml:space="preserve"> «</w:t>
      </w:r>
      <w:r w:rsidRPr="00C768CF">
        <w:rPr>
          <w:sz w:val="28"/>
          <w:szCs w:val="28"/>
          <w:lang w:val="uk-UA"/>
        </w:rPr>
        <w:t xml:space="preserve">Про внесення змін до Порядку </w:t>
      </w:r>
      <w:r w:rsidRPr="00C768CF">
        <w:rPr>
          <w:sz w:val="28"/>
          <w:szCs w:val="28"/>
        </w:rPr>
        <w:t xml:space="preserve"> зарахування частини акцизного податку з виробленого в Україні та ввезеного на митну територію Укр</w:t>
      </w:r>
      <w:r w:rsidRPr="00C768CF">
        <w:rPr>
          <w:sz w:val="28"/>
          <w:szCs w:val="28"/>
          <w:lang w:val="uk-UA"/>
        </w:rPr>
        <w:t>аїни пального до загального фонду відповідних бюджетів місцевого самоврядування» в І кварталі 2024 року до бюджету Павлоградської міської територіальної громади компенсовано з державного бюджету 7</w:t>
      </w:r>
      <w:r>
        <w:rPr>
          <w:sz w:val="28"/>
          <w:szCs w:val="28"/>
          <w:lang w:val="uk-UA"/>
        </w:rPr>
        <w:t xml:space="preserve"> </w:t>
      </w:r>
      <w:r w:rsidRPr="00C768CF">
        <w:rPr>
          <w:sz w:val="28"/>
          <w:szCs w:val="28"/>
          <w:lang w:val="uk-UA"/>
        </w:rPr>
        <w:t xml:space="preserve">292,7 тис. грн акцизного податку з виробленого та ввезеного на митну територію України пального, що складає </w:t>
      </w:r>
      <w:r w:rsidRPr="00C768CF">
        <w:rPr>
          <w:color w:val="auto"/>
          <w:sz w:val="28"/>
          <w:szCs w:val="28"/>
          <w:lang w:val="uk-UA"/>
        </w:rPr>
        <w:t>105,8% планового показника та на 2</w:t>
      </w:r>
      <w:r>
        <w:rPr>
          <w:color w:val="auto"/>
          <w:sz w:val="28"/>
          <w:szCs w:val="28"/>
          <w:lang w:val="uk-UA"/>
        </w:rPr>
        <w:t xml:space="preserve"> </w:t>
      </w:r>
      <w:r w:rsidRPr="00C768CF">
        <w:rPr>
          <w:color w:val="auto"/>
          <w:sz w:val="28"/>
          <w:szCs w:val="28"/>
          <w:lang w:val="uk-UA"/>
        </w:rPr>
        <w:t xml:space="preserve">661,7 тис. грн  або  в 1,6 рази більше надходжень за аналогічний період 2023 року у зв’язку   збільшення у І півріччі 2024 року порівнянно з І півріччям 2023 року частки зарахування акцизного податку до міського бюджету на 15,1% та обсягів виробленого та  ввезеного на митну територію </w:t>
      </w:r>
      <w:r>
        <w:rPr>
          <w:color w:val="auto"/>
          <w:sz w:val="28"/>
          <w:szCs w:val="28"/>
          <w:lang w:val="uk-UA"/>
        </w:rPr>
        <w:t xml:space="preserve">України </w:t>
      </w:r>
      <w:r w:rsidRPr="00C768CF">
        <w:rPr>
          <w:color w:val="auto"/>
          <w:sz w:val="28"/>
          <w:szCs w:val="28"/>
          <w:lang w:val="uk-UA"/>
        </w:rPr>
        <w:t>пального</w:t>
      </w:r>
      <w:r>
        <w:rPr>
          <w:sz w:val="28"/>
          <w:szCs w:val="28"/>
          <w:lang w:val="uk-UA"/>
        </w:rPr>
        <w:t>.</w:t>
      </w:r>
      <w:r w:rsidRPr="00C768CF">
        <w:rPr>
          <w:sz w:val="28"/>
          <w:szCs w:val="28"/>
          <w:lang w:val="uk-UA"/>
        </w:rPr>
        <w:tab/>
      </w:r>
    </w:p>
    <w:p w:rsidR="007C00A1" w:rsidRPr="00C768CF" w:rsidRDefault="007C00A1" w:rsidP="006B1828">
      <w:pPr>
        <w:pStyle w:val="Default"/>
        <w:ind w:firstLine="708"/>
        <w:jc w:val="both"/>
        <w:rPr>
          <w:sz w:val="28"/>
          <w:szCs w:val="28"/>
          <w:lang w:val="uk-UA"/>
        </w:rPr>
      </w:pPr>
      <w:r>
        <w:rPr>
          <w:sz w:val="28"/>
          <w:szCs w:val="28"/>
          <w:lang w:val="uk-UA"/>
        </w:rPr>
        <w:t xml:space="preserve"> </w:t>
      </w:r>
      <w:r w:rsidRPr="00C768CF">
        <w:rPr>
          <w:sz w:val="28"/>
          <w:szCs w:val="28"/>
        </w:rPr>
        <w:t xml:space="preserve">За звітний період комунальними підприємствами міста сплачено до бюджету ПМТГ податку на прибуток у сумі </w:t>
      </w:r>
      <w:r>
        <w:rPr>
          <w:sz w:val="28"/>
          <w:szCs w:val="28"/>
        </w:rPr>
        <w:t>1</w:t>
      </w:r>
      <w:r>
        <w:rPr>
          <w:sz w:val="28"/>
          <w:szCs w:val="28"/>
          <w:lang w:val="uk-UA"/>
        </w:rPr>
        <w:t>34,2</w:t>
      </w:r>
      <w:r w:rsidRPr="00C768CF">
        <w:rPr>
          <w:sz w:val="28"/>
          <w:szCs w:val="28"/>
        </w:rPr>
        <w:t xml:space="preserve"> тис. грн</w:t>
      </w:r>
      <w:r>
        <w:rPr>
          <w:sz w:val="28"/>
          <w:szCs w:val="28"/>
          <w:lang w:val="uk-UA"/>
        </w:rPr>
        <w:t>, що складає 100% планових показників.</w:t>
      </w:r>
      <w:r w:rsidRPr="00C768CF">
        <w:rPr>
          <w:sz w:val="28"/>
          <w:szCs w:val="28"/>
        </w:rPr>
        <w:t xml:space="preserve"> Порівняно з аналогічним періодом минулого року надходження з</w:t>
      </w:r>
      <w:r>
        <w:rPr>
          <w:sz w:val="28"/>
          <w:szCs w:val="28"/>
          <w:lang w:val="uk-UA"/>
        </w:rPr>
        <w:t>мен</w:t>
      </w:r>
      <w:r w:rsidRPr="00C768CF">
        <w:rPr>
          <w:sz w:val="28"/>
          <w:szCs w:val="28"/>
        </w:rPr>
        <w:t xml:space="preserve">шились на </w:t>
      </w:r>
      <w:r>
        <w:rPr>
          <w:sz w:val="28"/>
          <w:szCs w:val="28"/>
          <w:lang w:val="uk-UA"/>
        </w:rPr>
        <w:t>876,5</w:t>
      </w:r>
      <w:r w:rsidRPr="00C768CF">
        <w:rPr>
          <w:sz w:val="28"/>
          <w:szCs w:val="28"/>
        </w:rPr>
        <w:t xml:space="preserve"> тис. грн</w:t>
      </w:r>
      <w:r>
        <w:rPr>
          <w:sz w:val="28"/>
          <w:szCs w:val="28"/>
          <w:lang w:val="uk-UA"/>
        </w:rPr>
        <w:t xml:space="preserve"> через наявність переплат</w:t>
      </w:r>
      <w:r w:rsidRPr="00C768CF">
        <w:rPr>
          <w:sz w:val="28"/>
          <w:szCs w:val="28"/>
        </w:rPr>
        <w:t xml:space="preserve"> станом на 01.01.2024 року по КП </w:t>
      </w:r>
      <w:r>
        <w:rPr>
          <w:sz w:val="28"/>
          <w:szCs w:val="28"/>
          <w:lang w:val="uk-UA"/>
        </w:rPr>
        <w:t>«</w:t>
      </w:r>
      <w:r w:rsidRPr="00C768CF">
        <w:rPr>
          <w:sz w:val="28"/>
          <w:szCs w:val="28"/>
        </w:rPr>
        <w:t>Павлоградтрансенерго</w:t>
      </w:r>
      <w:r>
        <w:rPr>
          <w:sz w:val="28"/>
          <w:szCs w:val="28"/>
          <w:lang w:val="uk-UA"/>
        </w:rPr>
        <w:t>»</w:t>
      </w:r>
      <w:r w:rsidRPr="00C768CF">
        <w:rPr>
          <w:sz w:val="28"/>
          <w:szCs w:val="28"/>
        </w:rPr>
        <w:t xml:space="preserve">  у сумі 655,7 тис. </w:t>
      </w:r>
      <w:r>
        <w:rPr>
          <w:sz w:val="28"/>
          <w:szCs w:val="28"/>
        </w:rPr>
        <w:t>грн та КП</w:t>
      </w:r>
      <w:r>
        <w:rPr>
          <w:sz w:val="28"/>
          <w:szCs w:val="28"/>
          <w:lang w:val="uk-UA"/>
        </w:rPr>
        <w:t> «</w:t>
      </w:r>
      <w:r w:rsidRPr="00C768CF">
        <w:rPr>
          <w:sz w:val="28"/>
          <w:szCs w:val="28"/>
        </w:rPr>
        <w:t>Затишне місто</w:t>
      </w:r>
      <w:r>
        <w:rPr>
          <w:sz w:val="28"/>
          <w:szCs w:val="28"/>
          <w:lang w:val="uk-UA"/>
        </w:rPr>
        <w:t>»</w:t>
      </w:r>
      <w:r w:rsidRPr="00C768CF">
        <w:rPr>
          <w:sz w:val="28"/>
          <w:szCs w:val="28"/>
        </w:rPr>
        <w:t xml:space="preserve"> </w:t>
      </w:r>
      <w:r w:rsidRPr="00462B0F">
        <w:rPr>
          <w:sz w:val="28"/>
          <w:szCs w:val="28"/>
          <w:lang w:eastAsia="uk-UA"/>
        </w:rPr>
        <w:t>–</w:t>
      </w:r>
      <w:r w:rsidRPr="00C768CF">
        <w:rPr>
          <w:sz w:val="28"/>
          <w:szCs w:val="28"/>
        </w:rPr>
        <w:t xml:space="preserve"> 169,1 тис. грн</w:t>
      </w:r>
      <w:r>
        <w:rPr>
          <w:sz w:val="28"/>
          <w:szCs w:val="28"/>
          <w:lang w:val="uk-UA"/>
        </w:rPr>
        <w:t>.</w:t>
      </w:r>
    </w:p>
    <w:p w:rsidR="007C00A1" w:rsidRDefault="007C00A1" w:rsidP="002A1B84">
      <w:pPr>
        <w:pStyle w:val="Default"/>
        <w:ind w:firstLine="708"/>
        <w:jc w:val="both"/>
        <w:rPr>
          <w:rStyle w:val="fontstyle01"/>
          <w:lang w:val="uk-UA"/>
        </w:rPr>
      </w:pPr>
      <w:r>
        <w:rPr>
          <w:rStyle w:val="fontstyle01"/>
        </w:rPr>
        <w:t>Неподаткові надходження в сукупній сумі надходжень до загального</w:t>
      </w:r>
      <w:r>
        <w:rPr>
          <w:rFonts w:ascii="TimesNewRomanPSMT" w:hAnsi="TimesNewRomanPSMT"/>
          <w:sz w:val="28"/>
          <w:szCs w:val="28"/>
        </w:rPr>
        <w:br/>
      </w:r>
      <w:r>
        <w:rPr>
          <w:rStyle w:val="fontstyle01"/>
        </w:rPr>
        <w:t xml:space="preserve">фонду (без урахування субвенцій з державного бюджету) складають </w:t>
      </w:r>
      <w:r>
        <w:rPr>
          <w:rStyle w:val="fontstyle01"/>
          <w:lang w:val="uk-UA"/>
        </w:rPr>
        <w:t>2,5</w:t>
      </w:r>
      <w:r>
        <w:rPr>
          <w:rStyle w:val="fontstyle01"/>
        </w:rPr>
        <w:t>%.</w:t>
      </w:r>
      <w:r>
        <w:rPr>
          <w:rFonts w:ascii="TimesNewRomanPSMT" w:hAnsi="TimesNewRomanPSMT"/>
          <w:sz w:val="28"/>
          <w:szCs w:val="28"/>
        </w:rPr>
        <w:br/>
      </w:r>
      <w:r>
        <w:rPr>
          <w:rStyle w:val="fontstyle01"/>
        </w:rPr>
        <w:t xml:space="preserve">За </w:t>
      </w:r>
      <w:r>
        <w:rPr>
          <w:rStyle w:val="fontstyle01"/>
          <w:lang w:val="uk-UA"/>
        </w:rPr>
        <w:t xml:space="preserve"> І квартал </w:t>
      </w:r>
      <w:r>
        <w:rPr>
          <w:rStyle w:val="fontstyle01"/>
        </w:rPr>
        <w:t>202</w:t>
      </w:r>
      <w:r>
        <w:rPr>
          <w:rStyle w:val="fontstyle01"/>
          <w:lang w:val="uk-UA"/>
        </w:rPr>
        <w:t>4</w:t>
      </w:r>
      <w:r>
        <w:rPr>
          <w:rStyle w:val="fontstyle01"/>
        </w:rPr>
        <w:t xml:space="preserve"> р</w:t>
      </w:r>
      <w:r>
        <w:rPr>
          <w:rStyle w:val="fontstyle01"/>
          <w:lang w:val="uk-UA"/>
        </w:rPr>
        <w:t>оку</w:t>
      </w:r>
      <w:r>
        <w:rPr>
          <w:rStyle w:val="fontstyle01"/>
        </w:rPr>
        <w:t xml:space="preserve"> надійшло неподаткових надходжень</w:t>
      </w:r>
      <w:r>
        <w:rPr>
          <w:sz w:val="28"/>
          <w:szCs w:val="28"/>
          <w:lang w:val="uk-UA"/>
        </w:rPr>
        <w:t xml:space="preserve"> 4 343,2 </w:t>
      </w:r>
      <w:r>
        <w:rPr>
          <w:rStyle w:val="fontstyle01"/>
        </w:rPr>
        <w:t xml:space="preserve">тис. грн, що </w:t>
      </w:r>
      <w:r>
        <w:rPr>
          <w:rStyle w:val="fontstyle01"/>
          <w:lang w:val="uk-UA"/>
        </w:rPr>
        <w:t xml:space="preserve">більше в 1,2 рази </w:t>
      </w:r>
      <w:r>
        <w:rPr>
          <w:rStyle w:val="fontstyle01"/>
        </w:rPr>
        <w:t>планових показників</w:t>
      </w:r>
      <w:r>
        <w:rPr>
          <w:sz w:val="28"/>
          <w:szCs w:val="28"/>
          <w:lang w:val="uk-UA"/>
        </w:rPr>
        <w:t xml:space="preserve"> </w:t>
      </w:r>
      <w:r>
        <w:rPr>
          <w:rStyle w:val="fontstyle01"/>
        </w:rPr>
        <w:t>(</w:t>
      </w:r>
      <w:r>
        <w:rPr>
          <w:rStyle w:val="fontstyle01"/>
          <w:lang w:val="uk-UA"/>
        </w:rPr>
        <w:t xml:space="preserve">+723 </w:t>
      </w:r>
      <w:r>
        <w:rPr>
          <w:rStyle w:val="fontstyle01"/>
        </w:rPr>
        <w:t>тис. грн)</w:t>
      </w:r>
      <w:r>
        <w:rPr>
          <w:rStyle w:val="fontstyle01"/>
          <w:lang w:val="uk-UA"/>
        </w:rPr>
        <w:t>. У порівнянні  аналогічним періодом 2023 року  дані надходження зменшилися  на 25,1% або на 1</w:t>
      </w:r>
      <w:r>
        <w:rPr>
          <w:rStyle w:val="fontstyle01"/>
          <w:rFonts w:ascii="Times New Roman" w:hAnsi="Times New Roman"/>
          <w:lang w:val="uk-UA"/>
        </w:rPr>
        <w:t xml:space="preserve"> </w:t>
      </w:r>
      <w:r>
        <w:rPr>
          <w:rStyle w:val="fontstyle01"/>
          <w:lang w:val="uk-UA"/>
        </w:rPr>
        <w:t xml:space="preserve">459,1 тис. грн. </w:t>
      </w:r>
    </w:p>
    <w:p w:rsidR="007C00A1" w:rsidRDefault="007C00A1" w:rsidP="002A1B84">
      <w:pPr>
        <w:pStyle w:val="Default"/>
        <w:ind w:firstLine="708"/>
        <w:jc w:val="both"/>
        <w:rPr>
          <w:rStyle w:val="fontstyle01"/>
          <w:lang w:val="uk-UA"/>
        </w:rPr>
      </w:pPr>
      <w:r w:rsidRPr="00D03E8A">
        <w:rPr>
          <w:sz w:val="28"/>
          <w:szCs w:val="28"/>
          <w:lang w:val="uk-UA"/>
        </w:rPr>
        <w:t xml:space="preserve">Відповідно до рішення </w:t>
      </w:r>
      <w:r>
        <w:rPr>
          <w:sz w:val="28"/>
          <w:szCs w:val="28"/>
          <w:lang w:val="uk-UA"/>
        </w:rPr>
        <w:t xml:space="preserve">Павлоградської </w:t>
      </w:r>
      <w:r w:rsidRPr="00D03E8A">
        <w:rPr>
          <w:sz w:val="28"/>
          <w:szCs w:val="28"/>
          <w:lang w:val="uk-UA"/>
        </w:rPr>
        <w:t>міської ради комунальні підприємства, засновником яких є міська рада</w:t>
      </w:r>
      <w:r>
        <w:rPr>
          <w:sz w:val="28"/>
          <w:szCs w:val="28"/>
          <w:lang w:val="uk-UA"/>
        </w:rPr>
        <w:t>, сплачують до бюджету міста 30 </w:t>
      </w:r>
      <w:r w:rsidRPr="00D03E8A">
        <w:rPr>
          <w:sz w:val="28"/>
          <w:szCs w:val="28"/>
          <w:lang w:val="uk-UA"/>
        </w:rPr>
        <w:t>% чистого прибутку, що залишається після сплати податків, встановлених чинним законодавством.</w:t>
      </w:r>
      <w:r>
        <w:rPr>
          <w:b/>
          <w:sz w:val="28"/>
          <w:szCs w:val="28"/>
          <w:lang w:val="uk-UA"/>
        </w:rPr>
        <w:t xml:space="preserve"> </w:t>
      </w:r>
      <w:r>
        <w:rPr>
          <w:color w:val="FF0000"/>
          <w:lang w:val="uk-UA" w:eastAsia="uk-UA"/>
        </w:rPr>
        <w:t xml:space="preserve"> </w:t>
      </w:r>
      <w:r w:rsidRPr="00CC08C7">
        <w:rPr>
          <w:sz w:val="28"/>
          <w:szCs w:val="28"/>
          <w:lang w:val="uk-UA" w:eastAsia="uk-UA"/>
        </w:rPr>
        <w:t>Фактичні надходження цього податку за І квартал 202</w:t>
      </w:r>
      <w:r>
        <w:rPr>
          <w:sz w:val="28"/>
          <w:szCs w:val="28"/>
          <w:lang w:val="uk-UA" w:eastAsia="uk-UA"/>
        </w:rPr>
        <w:t>4 </w:t>
      </w:r>
      <w:r w:rsidRPr="00CC08C7">
        <w:rPr>
          <w:sz w:val="28"/>
          <w:szCs w:val="28"/>
          <w:lang w:val="uk-UA" w:eastAsia="uk-UA"/>
        </w:rPr>
        <w:t>року становлять 1</w:t>
      </w:r>
      <w:r>
        <w:rPr>
          <w:sz w:val="28"/>
          <w:szCs w:val="28"/>
          <w:lang w:val="uk-UA" w:eastAsia="uk-UA"/>
        </w:rPr>
        <w:t>45,2</w:t>
      </w:r>
      <w:r w:rsidRPr="00CC08C7">
        <w:rPr>
          <w:sz w:val="28"/>
          <w:szCs w:val="28"/>
          <w:lang w:val="uk-UA" w:eastAsia="uk-UA"/>
        </w:rPr>
        <w:t xml:space="preserve"> </w:t>
      </w:r>
      <w:r w:rsidRPr="00CC08C7">
        <w:rPr>
          <w:bCs/>
          <w:sz w:val="28"/>
          <w:szCs w:val="28"/>
          <w:bdr w:val="none" w:sz="0" w:space="0" w:color="auto" w:frame="1"/>
          <w:lang w:val="uk-UA" w:eastAsia="uk-UA"/>
        </w:rPr>
        <w:t>тис. грн</w:t>
      </w:r>
      <w:r>
        <w:rPr>
          <w:sz w:val="28"/>
          <w:szCs w:val="28"/>
          <w:lang w:val="uk-UA" w:eastAsia="uk-UA"/>
        </w:rPr>
        <w:t xml:space="preserve">, що на 1 576,3 тис. грн менше порівняно з аналогічним перодом 2023 року </w:t>
      </w:r>
      <w:r w:rsidRPr="00CC08C7">
        <w:rPr>
          <w:rStyle w:val="fontstyle01"/>
          <w:lang w:val="uk-UA"/>
        </w:rPr>
        <w:t xml:space="preserve">через зменшення </w:t>
      </w:r>
      <w:r>
        <w:rPr>
          <w:rStyle w:val="fontstyle01"/>
          <w:lang w:val="uk-UA"/>
        </w:rPr>
        <w:t>обсягу отриманого</w:t>
      </w:r>
      <w:r w:rsidRPr="00CC08C7">
        <w:rPr>
          <w:rStyle w:val="fontstyle01"/>
          <w:lang w:val="uk-UA"/>
        </w:rPr>
        <w:t xml:space="preserve"> чистого прибутку по КП «Павлоградтрансенерго».</w:t>
      </w:r>
    </w:p>
    <w:p w:rsidR="007C00A1" w:rsidRPr="00CC08C7" w:rsidRDefault="007C00A1" w:rsidP="002A1B84">
      <w:pPr>
        <w:tabs>
          <w:tab w:val="left" w:pos="993"/>
        </w:tabs>
        <w:ind w:right="-104"/>
        <w:jc w:val="both"/>
        <w:rPr>
          <w:b/>
          <w:sz w:val="28"/>
          <w:szCs w:val="28"/>
          <w:lang w:val="uk-UA"/>
        </w:rPr>
      </w:pPr>
      <w:r>
        <w:rPr>
          <w:sz w:val="28"/>
          <w:szCs w:val="28"/>
          <w:lang w:val="uk-UA" w:eastAsia="uk-UA"/>
        </w:rPr>
        <w:t xml:space="preserve"> </w:t>
      </w:r>
      <w:r w:rsidRPr="00CC08C7">
        <w:rPr>
          <w:sz w:val="28"/>
          <w:szCs w:val="28"/>
          <w:lang w:val="uk-UA" w:eastAsia="uk-UA"/>
        </w:rPr>
        <w:t xml:space="preserve"> </w:t>
      </w:r>
      <w:r>
        <w:rPr>
          <w:b/>
          <w:sz w:val="28"/>
          <w:szCs w:val="28"/>
          <w:lang w:val="uk-UA"/>
        </w:rPr>
        <w:t xml:space="preserve">      </w:t>
      </w:r>
      <w:r>
        <w:rPr>
          <w:sz w:val="28"/>
          <w:szCs w:val="28"/>
          <w:lang w:val="uk-UA"/>
        </w:rPr>
        <w:t xml:space="preserve">  Адміністративні штрафи</w:t>
      </w:r>
      <w:r w:rsidRPr="00F31485">
        <w:rPr>
          <w:sz w:val="28"/>
          <w:szCs w:val="28"/>
          <w:lang w:val="uk-UA"/>
        </w:rPr>
        <w:t>, що накладаються виконавчими органами місцевих рад або утвореними ними в установленому порядку адміністра</w:t>
      </w:r>
      <w:r>
        <w:rPr>
          <w:sz w:val="28"/>
          <w:szCs w:val="28"/>
          <w:lang w:val="uk-UA"/>
        </w:rPr>
        <w:t xml:space="preserve">тивними комісіями, надійшли у сумі 46,1 тис. грн, що   на 6,5% або на 2,8 </w:t>
      </w:r>
      <w:r w:rsidRPr="00F31485">
        <w:rPr>
          <w:sz w:val="28"/>
          <w:szCs w:val="28"/>
          <w:lang w:val="uk-UA"/>
        </w:rPr>
        <w:t xml:space="preserve">тис. грн </w:t>
      </w:r>
      <w:r>
        <w:rPr>
          <w:sz w:val="28"/>
          <w:szCs w:val="28"/>
          <w:lang w:val="uk-UA"/>
        </w:rPr>
        <w:t>більше</w:t>
      </w:r>
      <w:r w:rsidRPr="00F31485">
        <w:rPr>
          <w:sz w:val="28"/>
          <w:szCs w:val="28"/>
          <w:lang w:val="uk-UA"/>
        </w:rPr>
        <w:t xml:space="preserve"> планових показників</w:t>
      </w:r>
      <w:r>
        <w:rPr>
          <w:sz w:val="28"/>
          <w:szCs w:val="28"/>
          <w:lang w:val="uk-UA"/>
        </w:rPr>
        <w:t xml:space="preserve">. Однак, у порівнянні з І кварталом 2023 року  надходження зменшилися  на </w:t>
      </w:r>
      <w:r w:rsidRPr="002A1B84">
        <w:rPr>
          <w:sz w:val="28"/>
          <w:szCs w:val="28"/>
          <w:lang w:val="uk-UA"/>
        </w:rPr>
        <w:t>28,6 %  або на 18,5 тис. грн.</w:t>
      </w:r>
      <w:r w:rsidRPr="00F671EB">
        <w:rPr>
          <w:sz w:val="28"/>
          <w:szCs w:val="28"/>
          <w:lang w:val="uk-UA"/>
        </w:rPr>
        <w:t xml:space="preserve">  </w:t>
      </w:r>
    </w:p>
    <w:p w:rsidR="007C00A1" w:rsidRDefault="007C00A1" w:rsidP="002A1B84">
      <w:pPr>
        <w:jc w:val="both"/>
        <w:rPr>
          <w:sz w:val="28"/>
          <w:szCs w:val="28"/>
          <w:lang w:val="uk-UA"/>
        </w:rPr>
      </w:pPr>
      <w:r w:rsidRPr="00FA05DB">
        <w:rPr>
          <w:sz w:val="28"/>
          <w:szCs w:val="28"/>
          <w:lang w:val="uk-UA"/>
        </w:rPr>
        <w:t xml:space="preserve">          Надходження адміністративного</w:t>
      </w:r>
      <w:r w:rsidRPr="009C0DD9">
        <w:rPr>
          <w:sz w:val="28"/>
          <w:szCs w:val="28"/>
          <w:lang w:val="uk-UA"/>
        </w:rPr>
        <w:t xml:space="preserve"> збору за проведення державної реєстрації юридичних та фізичних осіб</w:t>
      </w:r>
      <w:r>
        <w:rPr>
          <w:sz w:val="28"/>
          <w:szCs w:val="28"/>
          <w:lang w:val="uk-UA"/>
        </w:rPr>
        <w:t xml:space="preserve"> - підприємців склали 64,6 </w:t>
      </w:r>
      <w:r w:rsidRPr="009C0DD9">
        <w:rPr>
          <w:sz w:val="28"/>
          <w:szCs w:val="28"/>
          <w:lang w:val="uk-UA"/>
        </w:rPr>
        <w:t>тис. г</w:t>
      </w:r>
      <w:r>
        <w:rPr>
          <w:sz w:val="28"/>
          <w:szCs w:val="28"/>
          <w:lang w:val="uk-UA"/>
        </w:rPr>
        <w:t>рн або 102,5</w:t>
      </w:r>
      <w:r w:rsidRPr="009C0DD9">
        <w:rPr>
          <w:sz w:val="28"/>
          <w:szCs w:val="28"/>
          <w:lang w:val="uk-UA"/>
        </w:rPr>
        <w:t>% плано</w:t>
      </w:r>
      <w:r>
        <w:rPr>
          <w:sz w:val="28"/>
          <w:szCs w:val="28"/>
          <w:lang w:val="uk-UA"/>
        </w:rPr>
        <w:t>вих показників та порівняно з  аналогічним періодом 2023</w:t>
      </w:r>
      <w:r w:rsidRPr="00F31485">
        <w:rPr>
          <w:sz w:val="28"/>
          <w:szCs w:val="28"/>
          <w:lang w:val="uk-UA"/>
        </w:rPr>
        <w:t xml:space="preserve"> рок</w:t>
      </w:r>
      <w:r>
        <w:rPr>
          <w:sz w:val="28"/>
          <w:szCs w:val="28"/>
          <w:lang w:val="uk-UA"/>
        </w:rPr>
        <w:t xml:space="preserve">у зменшились на 9,9 тис. грн або 15,3%. </w:t>
      </w:r>
    </w:p>
    <w:p w:rsidR="007C00A1" w:rsidRDefault="007C00A1" w:rsidP="002A1B84">
      <w:pPr>
        <w:ind w:firstLine="708"/>
        <w:jc w:val="both"/>
        <w:rPr>
          <w:sz w:val="28"/>
          <w:szCs w:val="28"/>
          <w:lang w:val="uk-UA"/>
        </w:rPr>
      </w:pPr>
      <w:r w:rsidRPr="00717E17">
        <w:rPr>
          <w:sz w:val="28"/>
          <w:szCs w:val="28"/>
          <w:lang w:val="uk-UA"/>
        </w:rPr>
        <w:t xml:space="preserve">Планові показники по адміністративному збору за  державну реєстрацію речових прав на нерухоме майно та їх обтяжень  виконано на </w:t>
      </w:r>
      <w:r>
        <w:rPr>
          <w:sz w:val="28"/>
          <w:szCs w:val="28"/>
          <w:lang w:val="uk-UA"/>
        </w:rPr>
        <w:t>117,4</w:t>
      </w:r>
      <w:r w:rsidRPr="00717E17">
        <w:rPr>
          <w:sz w:val="28"/>
          <w:szCs w:val="28"/>
          <w:lang w:val="uk-UA"/>
        </w:rPr>
        <w:t xml:space="preserve">% в обсязі </w:t>
      </w:r>
      <w:r>
        <w:rPr>
          <w:sz w:val="28"/>
          <w:szCs w:val="28"/>
          <w:lang w:val="uk-UA"/>
        </w:rPr>
        <w:t xml:space="preserve">71,6 </w:t>
      </w:r>
      <w:r w:rsidRPr="00717E17">
        <w:rPr>
          <w:sz w:val="28"/>
          <w:szCs w:val="28"/>
          <w:lang w:val="uk-UA"/>
        </w:rPr>
        <w:t>тис. грн</w:t>
      </w:r>
      <w:r>
        <w:rPr>
          <w:sz w:val="28"/>
          <w:szCs w:val="28"/>
          <w:lang w:val="uk-UA"/>
        </w:rPr>
        <w:t xml:space="preserve"> та  у порівнянні з  І кварталом 2023 року</w:t>
      </w:r>
      <w:r w:rsidRPr="00717E17">
        <w:rPr>
          <w:sz w:val="28"/>
          <w:szCs w:val="28"/>
          <w:lang w:val="uk-UA"/>
        </w:rPr>
        <w:t xml:space="preserve"> </w:t>
      </w:r>
      <w:r>
        <w:rPr>
          <w:sz w:val="28"/>
          <w:szCs w:val="28"/>
          <w:lang w:val="uk-UA"/>
        </w:rPr>
        <w:t xml:space="preserve">зросли на 25,5 тис. грн або в 1,6 рази у зв’язку із збільшенням звернень на  державну реєстрацію </w:t>
      </w:r>
      <w:r w:rsidRPr="00717E17">
        <w:rPr>
          <w:sz w:val="28"/>
          <w:szCs w:val="28"/>
          <w:lang w:val="uk-UA"/>
        </w:rPr>
        <w:t>речових прав</w:t>
      </w:r>
      <w:r>
        <w:rPr>
          <w:sz w:val="28"/>
          <w:szCs w:val="28"/>
          <w:lang w:val="uk-UA"/>
        </w:rPr>
        <w:t>.</w:t>
      </w:r>
    </w:p>
    <w:p w:rsidR="007C00A1" w:rsidRPr="00653688" w:rsidRDefault="007C00A1" w:rsidP="002A1B84">
      <w:pPr>
        <w:jc w:val="both"/>
        <w:rPr>
          <w:sz w:val="28"/>
          <w:szCs w:val="28"/>
          <w:lang w:val="uk-UA"/>
        </w:rPr>
      </w:pPr>
      <w:r w:rsidRPr="004004D6">
        <w:rPr>
          <w:sz w:val="28"/>
          <w:szCs w:val="28"/>
          <w:lang w:val="uk-UA"/>
        </w:rPr>
        <w:t xml:space="preserve">           По платі за надання інших адміністративних послуг надійшло </w:t>
      </w:r>
      <w:r>
        <w:rPr>
          <w:sz w:val="28"/>
          <w:szCs w:val="28"/>
          <w:lang w:val="uk-UA"/>
        </w:rPr>
        <w:t xml:space="preserve">                                  </w:t>
      </w:r>
      <w:r w:rsidRPr="004004D6">
        <w:rPr>
          <w:sz w:val="28"/>
          <w:szCs w:val="28"/>
          <w:lang w:val="uk-UA"/>
        </w:rPr>
        <w:t>2</w:t>
      </w:r>
      <w:r>
        <w:rPr>
          <w:sz w:val="28"/>
          <w:szCs w:val="28"/>
          <w:lang w:val="uk-UA"/>
        </w:rPr>
        <w:t xml:space="preserve"> </w:t>
      </w:r>
      <w:r w:rsidRPr="004004D6">
        <w:rPr>
          <w:sz w:val="28"/>
          <w:szCs w:val="28"/>
          <w:lang w:val="uk-UA"/>
        </w:rPr>
        <w:t>202,9</w:t>
      </w:r>
      <w:r>
        <w:rPr>
          <w:sz w:val="28"/>
          <w:szCs w:val="28"/>
          <w:lang w:val="uk-UA"/>
        </w:rPr>
        <w:t> </w:t>
      </w:r>
      <w:r w:rsidRPr="004004D6">
        <w:rPr>
          <w:sz w:val="28"/>
          <w:szCs w:val="28"/>
          <w:lang w:val="uk-UA"/>
        </w:rPr>
        <w:t>тис. грн</w:t>
      </w:r>
      <w:r w:rsidRPr="00653688">
        <w:rPr>
          <w:sz w:val="28"/>
          <w:szCs w:val="28"/>
          <w:lang w:val="uk-UA"/>
        </w:rPr>
        <w:t xml:space="preserve">, що </w:t>
      </w:r>
      <w:r>
        <w:rPr>
          <w:sz w:val="28"/>
          <w:szCs w:val="28"/>
          <w:lang w:val="uk-UA"/>
        </w:rPr>
        <w:t>більше  на 22,5</w:t>
      </w:r>
      <w:r w:rsidRPr="00653688">
        <w:rPr>
          <w:sz w:val="28"/>
          <w:szCs w:val="28"/>
          <w:lang w:val="uk-UA"/>
        </w:rPr>
        <w:t xml:space="preserve">% або на </w:t>
      </w:r>
      <w:r>
        <w:rPr>
          <w:sz w:val="28"/>
          <w:szCs w:val="28"/>
          <w:lang w:val="uk-UA"/>
        </w:rPr>
        <w:t>404,9</w:t>
      </w:r>
      <w:r w:rsidRPr="00653688">
        <w:rPr>
          <w:sz w:val="28"/>
          <w:szCs w:val="28"/>
          <w:lang w:val="uk-UA"/>
        </w:rPr>
        <w:t xml:space="preserve"> ти</w:t>
      </w:r>
      <w:r>
        <w:rPr>
          <w:sz w:val="28"/>
          <w:szCs w:val="28"/>
          <w:lang w:val="uk-UA"/>
        </w:rPr>
        <w:t xml:space="preserve">с.грн  планових показників  та на 4,6% </w:t>
      </w:r>
      <w:r w:rsidRPr="00653688">
        <w:rPr>
          <w:sz w:val="28"/>
          <w:szCs w:val="28"/>
          <w:lang w:val="uk-UA"/>
        </w:rPr>
        <w:t xml:space="preserve">або на </w:t>
      </w:r>
      <w:r>
        <w:rPr>
          <w:sz w:val="28"/>
          <w:szCs w:val="28"/>
          <w:lang w:val="uk-UA"/>
        </w:rPr>
        <w:t>97,8</w:t>
      </w:r>
      <w:r w:rsidRPr="00653688">
        <w:rPr>
          <w:sz w:val="28"/>
          <w:szCs w:val="28"/>
          <w:lang w:val="uk-UA"/>
        </w:rPr>
        <w:t xml:space="preserve"> тис. грн надходжень за І квартал  202</w:t>
      </w:r>
      <w:r>
        <w:rPr>
          <w:sz w:val="28"/>
          <w:szCs w:val="28"/>
          <w:lang w:val="uk-UA"/>
        </w:rPr>
        <w:t>3</w:t>
      </w:r>
      <w:r w:rsidRPr="00653688">
        <w:rPr>
          <w:sz w:val="28"/>
          <w:szCs w:val="28"/>
        </w:rPr>
        <w:t> </w:t>
      </w:r>
      <w:r>
        <w:rPr>
          <w:sz w:val="28"/>
          <w:szCs w:val="28"/>
          <w:lang w:val="uk-UA"/>
        </w:rPr>
        <w:t xml:space="preserve"> року у зв’язку із збільшення розмірів адміністративних зборів у грошовому виразі через підвищення розмірів мінімальної заробітної плати та прожиткового мінімума</w:t>
      </w:r>
      <w:r w:rsidRPr="00653688">
        <w:rPr>
          <w:sz w:val="28"/>
          <w:szCs w:val="28"/>
          <w:shd w:val="clear" w:color="auto" w:fill="FFFFFF"/>
          <w:lang w:val="uk-UA"/>
        </w:rPr>
        <w:t>.</w:t>
      </w:r>
    </w:p>
    <w:p w:rsidR="007C00A1" w:rsidRPr="00E8493F" w:rsidRDefault="007C00A1" w:rsidP="002A1B84">
      <w:pPr>
        <w:ind w:firstLine="540"/>
        <w:jc w:val="both"/>
        <w:rPr>
          <w:sz w:val="28"/>
          <w:szCs w:val="28"/>
          <w:lang w:val="uk-UA"/>
        </w:rPr>
      </w:pPr>
      <w:r w:rsidRPr="00653688">
        <w:rPr>
          <w:sz w:val="28"/>
          <w:szCs w:val="28"/>
          <w:lang w:val="uk-UA"/>
        </w:rPr>
        <w:t xml:space="preserve"> </w:t>
      </w:r>
      <w:r w:rsidRPr="00653688">
        <w:rPr>
          <w:sz w:val="28"/>
          <w:szCs w:val="28"/>
          <w:lang w:val="uk-UA"/>
        </w:rPr>
        <w:tab/>
        <w:t>До бюджету ПМТГ перераховано орендної плати за користування</w:t>
      </w:r>
      <w:r w:rsidRPr="00F31485">
        <w:rPr>
          <w:sz w:val="28"/>
          <w:szCs w:val="28"/>
          <w:lang w:val="uk-UA"/>
        </w:rPr>
        <w:t xml:space="preserve"> майном, що перебуває в кому</w:t>
      </w:r>
      <w:r>
        <w:rPr>
          <w:sz w:val="28"/>
          <w:szCs w:val="28"/>
          <w:lang w:val="uk-UA"/>
        </w:rPr>
        <w:t xml:space="preserve">нальній власності, в сумі 219,4 тис. грн, </w:t>
      </w:r>
      <w:r w:rsidRPr="00653688">
        <w:rPr>
          <w:sz w:val="28"/>
          <w:szCs w:val="28"/>
          <w:lang w:val="uk-UA"/>
        </w:rPr>
        <w:t xml:space="preserve">що більше на </w:t>
      </w:r>
      <w:r>
        <w:rPr>
          <w:sz w:val="28"/>
          <w:szCs w:val="28"/>
          <w:lang w:val="uk-UA"/>
        </w:rPr>
        <w:t>7,1</w:t>
      </w:r>
      <w:r w:rsidRPr="00653688">
        <w:rPr>
          <w:sz w:val="28"/>
          <w:szCs w:val="28"/>
          <w:lang w:val="uk-UA"/>
        </w:rPr>
        <w:t xml:space="preserve">% або на </w:t>
      </w:r>
      <w:r>
        <w:rPr>
          <w:sz w:val="28"/>
          <w:szCs w:val="28"/>
          <w:lang w:val="uk-UA"/>
        </w:rPr>
        <w:t xml:space="preserve">114,6 </w:t>
      </w:r>
      <w:r w:rsidRPr="00653688">
        <w:rPr>
          <w:sz w:val="28"/>
          <w:szCs w:val="28"/>
          <w:lang w:val="uk-UA"/>
        </w:rPr>
        <w:t>тис. грн планових показників</w:t>
      </w:r>
      <w:r>
        <w:rPr>
          <w:sz w:val="28"/>
          <w:szCs w:val="28"/>
          <w:lang w:val="uk-UA"/>
        </w:rPr>
        <w:t xml:space="preserve"> </w:t>
      </w:r>
      <w:r w:rsidRPr="00653688">
        <w:rPr>
          <w:sz w:val="28"/>
          <w:szCs w:val="28"/>
          <w:lang w:val="uk-UA"/>
        </w:rPr>
        <w:t>за рахунок індексації платежів на індекс</w:t>
      </w:r>
      <w:r>
        <w:rPr>
          <w:sz w:val="28"/>
          <w:szCs w:val="28"/>
          <w:lang w:val="uk-UA"/>
        </w:rPr>
        <w:t xml:space="preserve"> інфляції. У порівнянні з І кварталом 2023 року надходження зменшилися на 9,6% або на 23,3 тис. грн внаслідок зменшення площ, наданих в оренду КП «Управління ринками».</w:t>
      </w:r>
    </w:p>
    <w:p w:rsidR="007C00A1" w:rsidRPr="00803980" w:rsidRDefault="007C00A1" w:rsidP="002A1B84">
      <w:pPr>
        <w:pStyle w:val="ListParagraph"/>
        <w:tabs>
          <w:tab w:val="left" w:pos="1134"/>
        </w:tabs>
        <w:ind w:left="0"/>
        <w:jc w:val="both"/>
        <w:rPr>
          <w:sz w:val="28"/>
          <w:szCs w:val="28"/>
          <w:lang w:val="uk-UA"/>
        </w:rPr>
      </w:pPr>
      <w:r w:rsidRPr="00F31485">
        <w:rPr>
          <w:sz w:val="28"/>
          <w:szCs w:val="28"/>
          <w:lang w:val="uk-UA"/>
        </w:rPr>
        <w:t xml:space="preserve">         Надходженн</w:t>
      </w:r>
      <w:r>
        <w:rPr>
          <w:sz w:val="28"/>
          <w:szCs w:val="28"/>
          <w:lang w:val="uk-UA"/>
        </w:rPr>
        <w:t>я державного мита склали 498,3 тис. грн, що складає 104,1</w:t>
      </w:r>
      <w:r w:rsidRPr="00F31485">
        <w:rPr>
          <w:sz w:val="28"/>
          <w:szCs w:val="28"/>
          <w:lang w:val="uk-UA"/>
        </w:rPr>
        <w:t xml:space="preserve">% планових </w:t>
      </w:r>
      <w:r>
        <w:rPr>
          <w:sz w:val="28"/>
          <w:szCs w:val="28"/>
          <w:lang w:val="uk-UA"/>
        </w:rPr>
        <w:t xml:space="preserve">показників. У порівнянні з І кварталом 2023 року надходження по даному джерелу </w:t>
      </w:r>
      <w:r w:rsidRPr="00957DA4">
        <w:rPr>
          <w:sz w:val="28"/>
          <w:szCs w:val="28"/>
          <w:lang w:val="uk-UA"/>
        </w:rPr>
        <w:t xml:space="preserve">зросли  на </w:t>
      </w:r>
      <w:r>
        <w:rPr>
          <w:sz w:val="28"/>
          <w:szCs w:val="28"/>
          <w:lang w:val="uk-UA"/>
        </w:rPr>
        <w:t>226,8</w:t>
      </w:r>
      <w:r w:rsidRPr="00957DA4">
        <w:rPr>
          <w:sz w:val="28"/>
          <w:szCs w:val="28"/>
          <w:lang w:val="uk-UA"/>
        </w:rPr>
        <w:t xml:space="preserve"> </w:t>
      </w:r>
      <w:r>
        <w:rPr>
          <w:sz w:val="28"/>
          <w:szCs w:val="28"/>
          <w:lang w:val="uk-UA"/>
        </w:rPr>
        <w:t xml:space="preserve">тис. грн або в 1,8 </w:t>
      </w:r>
      <w:r w:rsidRPr="00957DA4">
        <w:rPr>
          <w:sz w:val="28"/>
          <w:szCs w:val="28"/>
          <w:lang w:val="uk-UA"/>
        </w:rPr>
        <w:t xml:space="preserve"> рази </w:t>
      </w:r>
      <w:r w:rsidRPr="00935707">
        <w:rPr>
          <w:sz w:val="28"/>
          <w:szCs w:val="28"/>
          <w:lang w:val="uk-UA"/>
        </w:rPr>
        <w:t>у зв’язку</w:t>
      </w:r>
      <w:r>
        <w:rPr>
          <w:sz w:val="28"/>
          <w:szCs w:val="28"/>
          <w:lang w:val="uk-UA"/>
        </w:rPr>
        <w:t xml:space="preserve"> зі збільшенням звернень за вчиненням нотаріальних дій та вартості </w:t>
      </w:r>
      <w:r w:rsidRPr="00803980">
        <w:rPr>
          <w:sz w:val="28"/>
          <w:szCs w:val="28"/>
          <w:lang w:val="uk-UA"/>
        </w:rPr>
        <w:t>об’єктів нерухомості, які підлягали купівлі (продажу).</w:t>
      </w:r>
    </w:p>
    <w:p w:rsidR="007C00A1" w:rsidRPr="006749EB" w:rsidRDefault="007C00A1" w:rsidP="002A1B84">
      <w:pPr>
        <w:jc w:val="both"/>
        <w:rPr>
          <w:sz w:val="28"/>
          <w:szCs w:val="28"/>
          <w:lang w:val="uk-UA"/>
        </w:rPr>
      </w:pPr>
      <w:r w:rsidRPr="00754FBC">
        <w:rPr>
          <w:lang w:val="uk-UA"/>
        </w:rPr>
        <w:t xml:space="preserve">        </w:t>
      </w:r>
      <w:r>
        <w:rPr>
          <w:lang w:val="uk-UA"/>
        </w:rPr>
        <w:tab/>
      </w:r>
      <w:r w:rsidRPr="00754FBC">
        <w:rPr>
          <w:lang w:val="uk-UA"/>
        </w:rPr>
        <w:t xml:space="preserve">  </w:t>
      </w:r>
      <w:r w:rsidRPr="00403D1F">
        <w:rPr>
          <w:sz w:val="28"/>
          <w:szCs w:val="28"/>
          <w:lang w:val="uk-UA"/>
        </w:rPr>
        <w:t xml:space="preserve">По іншим надходженням (24060300) при плані </w:t>
      </w:r>
      <w:r>
        <w:rPr>
          <w:sz w:val="28"/>
          <w:szCs w:val="28"/>
          <w:lang w:val="uk-UA"/>
        </w:rPr>
        <w:t>735 тис.грн</w:t>
      </w:r>
      <w:r w:rsidRPr="00403D1F">
        <w:rPr>
          <w:sz w:val="28"/>
          <w:szCs w:val="28"/>
          <w:lang w:val="uk-UA"/>
        </w:rPr>
        <w:t xml:space="preserve"> надійшло </w:t>
      </w:r>
      <w:r>
        <w:rPr>
          <w:sz w:val="28"/>
          <w:szCs w:val="28"/>
          <w:lang w:val="uk-UA"/>
        </w:rPr>
        <w:t>862,1</w:t>
      </w:r>
      <w:r w:rsidRPr="00403D1F">
        <w:rPr>
          <w:sz w:val="28"/>
          <w:szCs w:val="28"/>
          <w:lang w:val="uk-UA"/>
        </w:rPr>
        <w:t xml:space="preserve"> тис.</w:t>
      </w:r>
      <w:r>
        <w:rPr>
          <w:sz w:val="28"/>
          <w:szCs w:val="28"/>
          <w:lang w:val="uk-UA"/>
        </w:rPr>
        <w:t xml:space="preserve"> </w:t>
      </w:r>
      <w:r w:rsidRPr="00403D1F">
        <w:rPr>
          <w:sz w:val="28"/>
          <w:szCs w:val="28"/>
          <w:lang w:val="uk-UA"/>
        </w:rPr>
        <w:t xml:space="preserve">грн, що більше </w:t>
      </w:r>
      <w:r>
        <w:rPr>
          <w:sz w:val="28"/>
          <w:szCs w:val="28"/>
          <w:lang w:val="uk-UA"/>
        </w:rPr>
        <w:t xml:space="preserve"> на 27,1 % </w:t>
      </w:r>
      <w:r w:rsidRPr="00403D1F">
        <w:rPr>
          <w:sz w:val="28"/>
          <w:szCs w:val="28"/>
          <w:lang w:val="uk-UA"/>
        </w:rPr>
        <w:t>або на</w:t>
      </w:r>
      <w:r>
        <w:rPr>
          <w:sz w:val="28"/>
          <w:szCs w:val="28"/>
          <w:lang w:val="uk-UA"/>
        </w:rPr>
        <w:t xml:space="preserve"> 117,3 тис. грн планових показників. </w:t>
      </w:r>
      <w:r w:rsidRPr="00403D1F">
        <w:rPr>
          <w:sz w:val="28"/>
          <w:szCs w:val="28"/>
          <w:lang w:val="uk-UA"/>
        </w:rPr>
        <w:t>У порівн</w:t>
      </w:r>
      <w:r>
        <w:rPr>
          <w:sz w:val="28"/>
          <w:szCs w:val="28"/>
          <w:lang w:val="uk-UA"/>
        </w:rPr>
        <w:t>янні з аналогічним періодом 2023</w:t>
      </w:r>
      <w:r w:rsidRPr="00403D1F">
        <w:rPr>
          <w:sz w:val="28"/>
          <w:szCs w:val="28"/>
          <w:lang w:val="uk-UA"/>
        </w:rPr>
        <w:t xml:space="preserve"> р</w:t>
      </w:r>
      <w:r>
        <w:rPr>
          <w:sz w:val="28"/>
          <w:szCs w:val="28"/>
          <w:lang w:val="uk-UA"/>
        </w:rPr>
        <w:t>оку</w:t>
      </w:r>
      <w:r w:rsidRPr="00403D1F">
        <w:rPr>
          <w:sz w:val="28"/>
          <w:szCs w:val="28"/>
          <w:lang w:val="uk-UA"/>
        </w:rPr>
        <w:t xml:space="preserve"> надходження з</w:t>
      </w:r>
      <w:r>
        <w:rPr>
          <w:sz w:val="28"/>
          <w:szCs w:val="28"/>
          <w:lang w:val="uk-UA"/>
        </w:rPr>
        <w:t>мен</w:t>
      </w:r>
      <w:r w:rsidRPr="00403D1F">
        <w:rPr>
          <w:sz w:val="28"/>
          <w:szCs w:val="28"/>
          <w:lang w:val="uk-UA"/>
        </w:rPr>
        <w:t xml:space="preserve">шилися </w:t>
      </w:r>
      <w:r>
        <w:rPr>
          <w:sz w:val="28"/>
          <w:szCs w:val="28"/>
          <w:lang w:val="uk-UA"/>
        </w:rPr>
        <w:t>на 37,8</w:t>
      </w:r>
      <w:r w:rsidRPr="00403D1F">
        <w:rPr>
          <w:sz w:val="28"/>
          <w:szCs w:val="28"/>
          <w:lang w:val="uk-UA"/>
        </w:rPr>
        <w:t xml:space="preserve">% або на </w:t>
      </w:r>
      <w:r>
        <w:rPr>
          <w:sz w:val="28"/>
          <w:szCs w:val="28"/>
          <w:lang w:val="uk-UA"/>
        </w:rPr>
        <w:t>338,3 тис. грн</w:t>
      </w:r>
      <w:r w:rsidRPr="00803980">
        <w:rPr>
          <w:sz w:val="28"/>
          <w:szCs w:val="28"/>
          <w:lang w:val="uk-UA"/>
        </w:rPr>
        <w:t xml:space="preserve"> </w:t>
      </w:r>
      <w:r w:rsidRPr="00403D1F">
        <w:rPr>
          <w:sz w:val="28"/>
          <w:szCs w:val="28"/>
          <w:lang w:val="uk-UA"/>
        </w:rPr>
        <w:t>за рахунок</w:t>
      </w:r>
      <w:r>
        <w:rPr>
          <w:sz w:val="28"/>
          <w:szCs w:val="28"/>
          <w:lang w:val="uk-UA"/>
        </w:rPr>
        <w:t xml:space="preserve"> зменшення у І кварталі 2024 року порівняно з І кварталом 2023 року  обсягу коштів, які були повернуті до бюджету ПМТГ, як</w:t>
      </w:r>
      <w:r w:rsidRPr="00403D1F">
        <w:rPr>
          <w:sz w:val="28"/>
          <w:szCs w:val="28"/>
          <w:lang w:val="uk-UA"/>
        </w:rPr>
        <w:t xml:space="preserve"> фінансування минулих років.</w:t>
      </w:r>
    </w:p>
    <w:p w:rsidR="007C00A1" w:rsidRDefault="007C00A1" w:rsidP="002A1B84">
      <w:pPr>
        <w:jc w:val="both"/>
        <w:rPr>
          <w:color w:val="000000"/>
          <w:sz w:val="28"/>
          <w:szCs w:val="28"/>
          <w:lang w:val="uk-UA"/>
        </w:rPr>
      </w:pPr>
      <w:r>
        <w:rPr>
          <w:sz w:val="28"/>
          <w:szCs w:val="28"/>
          <w:lang w:val="uk-UA"/>
        </w:rPr>
        <w:t xml:space="preserve">       </w:t>
      </w:r>
      <w:r>
        <w:rPr>
          <w:sz w:val="28"/>
          <w:szCs w:val="28"/>
          <w:lang w:val="uk-UA"/>
        </w:rPr>
        <w:tab/>
        <w:t>Крім того, до бюджету ПМТГ за І квартал 2024 року надійшло 35,4 </w:t>
      </w:r>
      <w:r w:rsidRPr="00FA05DB">
        <w:rPr>
          <w:sz w:val="28"/>
          <w:szCs w:val="28"/>
          <w:lang w:val="uk-UA"/>
        </w:rPr>
        <w:t>тис.</w:t>
      </w:r>
      <w:r>
        <w:rPr>
          <w:sz w:val="28"/>
          <w:szCs w:val="28"/>
          <w:lang w:val="uk-UA"/>
        </w:rPr>
        <w:t> </w:t>
      </w:r>
      <w:r w:rsidRPr="00FA05DB">
        <w:rPr>
          <w:sz w:val="28"/>
          <w:szCs w:val="28"/>
          <w:lang w:val="uk-UA"/>
        </w:rPr>
        <w:t>грн</w:t>
      </w:r>
      <w:r>
        <w:rPr>
          <w:sz w:val="28"/>
          <w:szCs w:val="28"/>
          <w:lang w:val="uk-UA"/>
        </w:rPr>
        <w:t xml:space="preserve"> адміністративних штрафів та штрафних санкцій</w:t>
      </w:r>
      <w:r w:rsidRPr="00FA05DB">
        <w:rPr>
          <w:sz w:val="28"/>
          <w:szCs w:val="28"/>
          <w:lang w:val="uk-UA"/>
        </w:rPr>
        <w:t xml:space="preserve"> за порушення законодавства у сфері виробництва та обігу алкогольних напоїв та тютюнових виробів</w:t>
      </w:r>
      <w:r>
        <w:rPr>
          <w:sz w:val="28"/>
          <w:szCs w:val="28"/>
          <w:lang w:val="uk-UA"/>
        </w:rPr>
        <w:t xml:space="preserve">; 156,8 тис. грн  </w:t>
      </w:r>
      <w:r w:rsidRPr="001F6A03">
        <w:rPr>
          <w:color w:val="000000"/>
          <w:sz w:val="28"/>
          <w:szCs w:val="28"/>
          <w:lang w:val="uk-UA"/>
        </w:rPr>
        <w:t>за шкоду, що заподіяна на</w:t>
      </w:r>
      <w:r>
        <w:rPr>
          <w:sz w:val="28"/>
          <w:szCs w:val="28"/>
          <w:lang w:val="uk-UA"/>
        </w:rPr>
        <w:t xml:space="preserve"> </w:t>
      </w:r>
      <w:r w:rsidRPr="001F6A03">
        <w:rPr>
          <w:color w:val="000000"/>
          <w:sz w:val="28"/>
          <w:szCs w:val="28"/>
          <w:lang w:val="uk-UA"/>
        </w:rPr>
        <w:t>земельних ділянках державної та</w:t>
      </w:r>
      <w:r>
        <w:rPr>
          <w:sz w:val="28"/>
          <w:szCs w:val="28"/>
          <w:lang w:val="uk-UA"/>
        </w:rPr>
        <w:t xml:space="preserve"> </w:t>
      </w:r>
      <w:r w:rsidRPr="001F6A03">
        <w:rPr>
          <w:color w:val="000000"/>
          <w:sz w:val="28"/>
          <w:szCs w:val="28"/>
          <w:lang w:val="uk-UA"/>
        </w:rPr>
        <w:t>комунальної власності</w:t>
      </w:r>
      <w:r>
        <w:rPr>
          <w:color w:val="000000"/>
          <w:sz w:val="28"/>
          <w:szCs w:val="28"/>
          <w:lang w:val="uk-UA"/>
        </w:rPr>
        <w:t>;</w:t>
      </w:r>
      <w:r>
        <w:rPr>
          <w:sz w:val="28"/>
          <w:szCs w:val="28"/>
          <w:lang w:val="uk-UA"/>
        </w:rPr>
        <w:t xml:space="preserve"> 2,3 тис. грн рентної плати за користування надрами загальнодержавного значення; 9,1 тис. грн</w:t>
      </w:r>
      <w:r w:rsidRPr="001F6A03">
        <w:rPr>
          <w:rFonts w:ascii="Arial" w:hAnsi="Arial"/>
          <w:lang w:val="uk-UA"/>
        </w:rPr>
        <w:t xml:space="preserve"> </w:t>
      </w:r>
      <w:r w:rsidRPr="001F6A03">
        <w:rPr>
          <w:sz w:val="28"/>
          <w:szCs w:val="28"/>
          <w:lang w:val="uk-UA"/>
        </w:rPr>
        <w:t>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w:t>
      </w:r>
      <w:r>
        <w:rPr>
          <w:sz w:val="28"/>
          <w:szCs w:val="28"/>
          <w:lang w:val="uk-UA"/>
        </w:rPr>
        <w:t>.</w:t>
      </w:r>
    </w:p>
    <w:p w:rsidR="007C00A1" w:rsidRDefault="007C00A1" w:rsidP="002A1B84">
      <w:pPr>
        <w:ind w:firstLine="708"/>
        <w:jc w:val="both"/>
        <w:rPr>
          <w:bCs/>
          <w:color w:val="000000"/>
          <w:sz w:val="28"/>
          <w:szCs w:val="28"/>
          <w:lang w:val="uk-UA"/>
        </w:rPr>
      </w:pPr>
      <w:r>
        <w:rPr>
          <w:bCs/>
          <w:color w:val="000000"/>
          <w:sz w:val="28"/>
          <w:szCs w:val="28"/>
          <w:lang w:val="uk-UA"/>
        </w:rPr>
        <w:t xml:space="preserve">За І квартал </w:t>
      </w:r>
      <w:r>
        <w:rPr>
          <w:rStyle w:val="textexposedshow"/>
          <w:color w:val="000000"/>
          <w:sz w:val="28"/>
          <w:szCs w:val="28"/>
          <w:shd w:val="clear" w:color="auto" w:fill="FFFFFF"/>
          <w:lang w:val="uk-UA"/>
        </w:rPr>
        <w:t xml:space="preserve">2024 року </w:t>
      </w:r>
      <w:r>
        <w:rPr>
          <w:bCs/>
          <w:color w:val="000000"/>
          <w:sz w:val="28"/>
          <w:szCs w:val="28"/>
          <w:lang w:val="uk-UA"/>
        </w:rPr>
        <w:t>бюджет отримав офіційних трансфертів у сумі</w:t>
      </w:r>
      <w:r>
        <w:rPr>
          <w:color w:val="000000"/>
          <w:sz w:val="28"/>
          <w:szCs w:val="28"/>
          <w:lang w:val="uk-UA"/>
        </w:rPr>
        <w:t xml:space="preserve"> </w:t>
      </w:r>
      <w:r>
        <w:rPr>
          <w:bCs/>
          <w:color w:val="000000"/>
          <w:sz w:val="28"/>
          <w:szCs w:val="28"/>
          <w:lang w:val="uk-UA"/>
        </w:rPr>
        <w:t>53688,3 тис. грн , а саме:</w:t>
      </w:r>
    </w:p>
    <w:p w:rsidR="007C00A1" w:rsidRDefault="007C00A1" w:rsidP="006B1828">
      <w:pPr>
        <w:suppressAutoHyphens/>
        <w:ind w:left="769"/>
        <w:jc w:val="both"/>
        <w:rPr>
          <w:bCs/>
          <w:color w:val="000000"/>
          <w:sz w:val="28"/>
          <w:szCs w:val="28"/>
          <w:lang w:val="uk-UA"/>
        </w:rPr>
      </w:pPr>
      <w:r w:rsidRPr="006B1828">
        <w:rPr>
          <w:color w:val="000000"/>
          <w:sz w:val="28"/>
          <w:szCs w:val="28"/>
          <w:lang w:val="uk-UA" w:eastAsia="uk-UA"/>
        </w:rPr>
        <w:t>–</w:t>
      </w:r>
      <w:r>
        <w:rPr>
          <w:color w:val="000000"/>
          <w:sz w:val="28"/>
          <w:szCs w:val="28"/>
          <w:lang w:val="uk-UA" w:eastAsia="uk-UA"/>
        </w:rPr>
        <w:t xml:space="preserve"> </w:t>
      </w:r>
      <w:r w:rsidRPr="006B1828">
        <w:rPr>
          <w:color w:val="000000"/>
          <w:sz w:val="28"/>
          <w:szCs w:val="28"/>
          <w:lang w:val="uk-UA"/>
        </w:rPr>
        <w:t>осв</w:t>
      </w:r>
      <w:r>
        <w:rPr>
          <w:color w:val="000000"/>
          <w:sz w:val="28"/>
          <w:szCs w:val="28"/>
          <w:lang w:val="uk-UA"/>
        </w:rPr>
        <w:t>ітньої</w:t>
      </w:r>
      <w:r w:rsidRPr="006B1828">
        <w:rPr>
          <w:color w:val="000000"/>
          <w:sz w:val="28"/>
          <w:szCs w:val="28"/>
          <w:lang w:val="uk-UA"/>
        </w:rPr>
        <w:t xml:space="preserve"> субвенці</w:t>
      </w:r>
      <w:r>
        <w:rPr>
          <w:color w:val="000000"/>
          <w:sz w:val="28"/>
          <w:szCs w:val="28"/>
          <w:lang w:val="uk-UA"/>
        </w:rPr>
        <w:t>ї</w:t>
      </w:r>
      <w:r w:rsidRPr="006B1828">
        <w:rPr>
          <w:color w:val="000000"/>
          <w:sz w:val="28"/>
          <w:szCs w:val="28"/>
          <w:lang w:val="uk-UA"/>
        </w:rPr>
        <w:t xml:space="preserve"> </w:t>
      </w:r>
      <w:r>
        <w:rPr>
          <w:bCs/>
          <w:color w:val="000000"/>
          <w:sz w:val="28"/>
          <w:szCs w:val="28"/>
          <w:lang w:val="uk-UA"/>
        </w:rPr>
        <w:t>–</w:t>
      </w:r>
      <w:r>
        <w:rPr>
          <w:color w:val="000000"/>
          <w:sz w:val="28"/>
          <w:szCs w:val="28"/>
          <w:lang w:val="uk-UA"/>
        </w:rPr>
        <w:t xml:space="preserve"> 52 814,3</w:t>
      </w:r>
      <w:r w:rsidRPr="006B1828">
        <w:rPr>
          <w:color w:val="000000"/>
          <w:sz w:val="28"/>
          <w:szCs w:val="28"/>
          <w:lang w:val="uk-UA"/>
        </w:rPr>
        <w:t xml:space="preserve"> тис. грн;</w:t>
      </w:r>
    </w:p>
    <w:p w:rsidR="007C00A1" w:rsidRPr="004066F2" w:rsidRDefault="007C00A1" w:rsidP="006B1828">
      <w:pPr>
        <w:pStyle w:val="rtejustify"/>
        <w:shd w:val="clear" w:color="auto" w:fill="FFFFFF"/>
        <w:spacing w:before="0" w:beforeAutospacing="0" w:after="0" w:afterAutospacing="0"/>
        <w:ind w:left="769"/>
        <w:jc w:val="both"/>
        <w:rPr>
          <w:color w:val="000000"/>
          <w:sz w:val="28"/>
          <w:szCs w:val="28"/>
        </w:rPr>
      </w:pPr>
      <w:r w:rsidRPr="00462B0F">
        <w:rPr>
          <w:color w:val="000000"/>
          <w:sz w:val="28"/>
          <w:szCs w:val="28"/>
        </w:rPr>
        <w:t>–</w:t>
      </w:r>
      <w:r>
        <w:rPr>
          <w:color w:val="000000"/>
          <w:sz w:val="28"/>
          <w:szCs w:val="28"/>
        </w:rPr>
        <w:t xml:space="preserve"> </w:t>
      </w:r>
      <w:r>
        <w:rPr>
          <w:sz w:val="28"/>
          <w:szCs w:val="28"/>
        </w:rPr>
        <w:t>інших</w:t>
      </w:r>
      <w:r w:rsidRPr="004066F2">
        <w:rPr>
          <w:sz w:val="28"/>
          <w:szCs w:val="28"/>
        </w:rPr>
        <w:t xml:space="preserve"> субв</w:t>
      </w:r>
      <w:r>
        <w:rPr>
          <w:sz w:val="28"/>
          <w:szCs w:val="28"/>
        </w:rPr>
        <w:t>енцій з місцевого бюджету – 874</w:t>
      </w:r>
      <w:r w:rsidRPr="004066F2">
        <w:rPr>
          <w:sz w:val="28"/>
          <w:szCs w:val="28"/>
        </w:rPr>
        <w:t xml:space="preserve"> тис. грн.</w:t>
      </w:r>
    </w:p>
    <w:p w:rsidR="007C00A1" w:rsidRDefault="007C00A1" w:rsidP="002A1B84">
      <w:pPr>
        <w:ind w:firstLine="708"/>
        <w:jc w:val="both"/>
        <w:rPr>
          <w:bCs/>
          <w:color w:val="000000"/>
          <w:sz w:val="28"/>
          <w:szCs w:val="28"/>
          <w:lang w:val="uk-UA"/>
        </w:rPr>
      </w:pPr>
      <w:r>
        <w:rPr>
          <w:bCs/>
          <w:color w:val="000000"/>
          <w:sz w:val="28"/>
          <w:szCs w:val="28"/>
          <w:lang w:val="uk-UA"/>
        </w:rPr>
        <w:t>У порівнянні з відповідним періодом минулого року надходження офіційних трансфертів зменшились на 14 365,8 тис. грн. або на 21,1 %.</w:t>
      </w:r>
    </w:p>
    <w:p w:rsidR="007C00A1" w:rsidRPr="002B7590" w:rsidRDefault="007C00A1" w:rsidP="002A1B84">
      <w:pPr>
        <w:jc w:val="both"/>
        <w:rPr>
          <w:lang w:val="uk-UA"/>
        </w:rPr>
      </w:pPr>
      <w:r>
        <w:rPr>
          <w:sz w:val="28"/>
          <w:szCs w:val="28"/>
          <w:lang w:val="uk-UA"/>
        </w:rPr>
        <w:t xml:space="preserve">    </w:t>
      </w:r>
    </w:p>
    <w:p w:rsidR="007C00A1" w:rsidRDefault="007C00A1" w:rsidP="002A1B84">
      <w:pPr>
        <w:ind w:left="57"/>
        <w:jc w:val="both"/>
        <w:rPr>
          <w:sz w:val="28"/>
          <w:szCs w:val="28"/>
          <w:lang w:val="uk-UA"/>
        </w:rPr>
      </w:pPr>
      <w:r>
        <w:rPr>
          <w:sz w:val="28"/>
          <w:szCs w:val="28"/>
          <w:lang w:val="uk-UA"/>
        </w:rPr>
        <w:t xml:space="preserve">         За  І квартал 2024 року</w:t>
      </w:r>
      <w:r w:rsidRPr="00F31485">
        <w:rPr>
          <w:sz w:val="28"/>
          <w:szCs w:val="28"/>
          <w:lang w:val="uk-UA"/>
        </w:rPr>
        <w:t xml:space="preserve"> до спеціального фонду бюджету </w:t>
      </w:r>
      <w:r w:rsidRPr="00C240EE">
        <w:rPr>
          <w:sz w:val="28"/>
          <w:szCs w:val="28"/>
        </w:rPr>
        <w:t>ПМТГ</w:t>
      </w:r>
      <w:r w:rsidRPr="00F31485">
        <w:rPr>
          <w:sz w:val="28"/>
          <w:szCs w:val="28"/>
          <w:lang w:val="uk-UA"/>
        </w:rPr>
        <w:t xml:space="preserve"> надійшло доходів </w:t>
      </w:r>
      <w:r>
        <w:rPr>
          <w:sz w:val="28"/>
          <w:szCs w:val="28"/>
          <w:lang w:val="uk-UA"/>
        </w:rPr>
        <w:t>в сумі 6 467,2 тис. грн, що становить 15,6</w:t>
      </w:r>
      <w:r w:rsidRPr="00F31485">
        <w:rPr>
          <w:sz w:val="28"/>
          <w:szCs w:val="28"/>
          <w:lang w:val="uk-UA"/>
        </w:rPr>
        <w:t xml:space="preserve">% </w:t>
      </w:r>
      <w:r>
        <w:rPr>
          <w:sz w:val="28"/>
          <w:szCs w:val="28"/>
          <w:lang w:val="uk-UA"/>
        </w:rPr>
        <w:t xml:space="preserve">до річного </w:t>
      </w:r>
      <w:r w:rsidRPr="00F31485">
        <w:rPr>
          <w:sz w:val="28"/>
          <w:szCs w:val="28"/>
          <w:lang w:val="uk-UA"/>
        </w:rPr>
        <w:t>плану</w:t>
      </w:r>
      <w:r>
        <w:rPr>
          <w:sz w:val="28"/>
          <w:szCs w:val="28"/>
          <w:lang w:val="uk-UA"/>
        </w:rPr>
        <w:t xml:space="preserve">. Порівняно заналогічним періодом 2023 року надходження зменшилися на 19,8% або на 1 604,1 </w:t>
      </w:r>
      <w:r w:rsidRPr="00F31485">
        <w:rPr>
          <w:sz w:val="28"/>
          <w:szCs w:val="28"/>
          <w:lang w:val="uk-UA"/>
        </w:rPr>
        <w:t>тис. грн.</w:t>
      </w:r>
      <w:r>
        <w:rPr>
          <w:sz w:val="28"/>
          <w:szCs w:val="28"/>
          <w:lang w:val="uk-UA"/>
        </w:rPr>
        <w:t xml:space="preserve">  </w:t>
      </w:r>
    </w:p>
    <w:p w:rsidR="007C00A1" w:rsidRPr="00AB2A4D" w:rsidRDefault="007C00A1" w:rsidP="002A1B84">
      <w:pPr>
        <w:tabs>
          <w:tab w:val="left" w:pos="0"/>
        </w:tabs>
        <w:ind w:firstLine="720"/>
        <w:jc w:val="both"/>
        <w:rPr>
          <w:sz w:val="28"/>
          <w:szCs w:val="28"/>
          <w:lang w:val="uk-UA"/>
        </w:rPr>
      </w:pPr>
      <w:r>
        <w:rPr>
          <w:sz w:val="28"/>
          <w:szCs w:val="28"/>
          <w:lang w:val="uk-UA"/>
        </w:rPr>
        <w:t xml:space="preserve"> </w:t>
      </w:r>
      <w:r w:rsidRPr="00D7513F">
        <w:rPr>
          <w:sz w:val="28"/>
          <w:szCs w:val="28"/>
        </w:rPr>
        <w:t>В обсязі дохідних джерел спе</w:t>
      </w:r>
      <w:r>
        <w:rPr>
          <w:sz w:val="28"/>
          <w:szCs w:val="28"/>
        </w:rPr>
        <w:t xml:space="preserve">ціального фонду бюджету </w:t>
      </w:r>
      <w:r w:rsidRPr="00C240EE">
        <w:rPr>
          <w:sz w:val="28"/>
          <w:szCs w:val="28"/>
        </w:rPr>
        <w:t>ПМТГ</w:t>
      </w:r>
      <w:r w:rsidRPr="00D7513F">
        <w:rPr>
          <w:sz w:val="28"/>
          <w:szCs w:val="28"/>
        </w:rPr>
        <w:t xml:space="preserve"> власні надходжен</w:t>
      </w:r>
      <w:r>
        <w:rPr>
          <w:sz w:val="28"/>
          <w:szCs w:val="28"/>
        </w:rPr>
        <w:t>ня</w:t>
      </w:r>
      <w:r w:rsidRPr="00D7513F">
        <w:rPr>
          <w:sz w:val="28"/>
          <w:szCs w:val="28"/>
        </w:rPr>
        <w:t xml:space="preserve"> бюджетних установ становлять</w:t>
      </w:r>
      <w:r>
        <w:rPr>
          <w:sz w:val="28"/>
          <w:szCs w:val="28"/>
        </w:rPr>
        <w:t xml:space="preserve"> </w:t>
      </w:r>
      <w:r>
        <w:rPr>
          <w:sz w:val="28"/>
          <w:szCs w:val="28"/>
          <w:lang w:val="uk-UA"/>
        </w:rPr>
        <w:t>76,9</w:t>
      </w:r>
      <w:r w:rsidRPr="00D7513F">
        <w:rPr>
          <w:sz w:val="28"/>
          <w:szCs w:val="28"/>
        </w:rPr>
        <w:t>%</w:t>
      </w:r>
      <w:r>
        <w:rPr>
          <w:sz w:val="28"/>
          <w:szCs w:val="28"/>
        </w:rPr>
        <w:t xml:space="preserve">. За </w:t>
      </w:r>
      <w:r>
        <w:rPr>
          <w:sz w:val="28"/>
          <w:szCs w:val="28"/>
          <w:lang w:val="uk-UA"/>
        </w:rPr>
        <w:t>І квартал 2</w:t>
      </w:r>
      <w:r w:rsidRPr="00897E88">
        <w:rPr>
          <w:sz w:val="28"/>
          <w:szCs w:val="28"/>
        </w:rPr>
        <w:t>0</w:t>
      </w:r>
      <w:r>
        <w:rPr>
          <w:sz w:val="28"/>
          <w:szCs w:val="28"/>
          <w:lang w:val="uk-UA"/>
        </w:rPr>
        <w:t xml:space="preserve">24 </w:t>
      </w:r>
      <w:r w:rsidRPr="00897E88">
        <w:rPr>
          <w:sz w:val="28"/>
          <w:szCs w:val="28"/>
        </w:rPr>
        <w:t>ро</w:t>
      </w:r>
      <w:r>
        <w:rPr>
          <w:sz w:val="28"/>
          <w:szCs w:val="28"/>
        </w:rPr>
        <w:t>ку</w:t>
      </w:r>
      <w:r>
        <w:rPr>
          <w:sz w:val="28"/>
          <w:szCs w:val="28"/>
          <w:lang w:val="uk-UA"/>
        </w:rPr>
        <w:t xml:space="preserve"> обсяг </w:t>
      </w:r>
      <w:r w:rsidRPr="00897E88">
        <w:rPr>
          <w:sz w:val="28"/>
          <w:szCs w:val="28"/>
        </w:rPr>
        <w:t>власних надходжен</w:t>
      </w:r>
      <w:r>
        <w:rPr>
          <w:sz w:val="28"/>
          <w:szCs w:val="28"/>
        </w:rPr>
        <w:t>ь</w:t>
      </w:r>
      <w:r w:rsidRPr="00897E88">
        <w:rPr>
          <w:sz w:val="28"/>
          <w:szCs w:val="28"/>
        </w:rPr>
        <w:t xml:space="preserve"> бюджетних установ </w:t>
      </w:r>
      <w:r>
        <w:rPr>
          <w:sz w:val="28"/>
          <w:szCs w:val="28"/>
          <w:lang w:val="uk-UA"/>
        </w:rPr>
        <w:t xml:space="preserve">склав 4 981,4 </w:t>
      </w:r>
      <w:r w:rsidRPr="00D879E2">
        <w:rPr>
          <w:sz w:val="28"/>
          <w:szCs w:val="28"/>
          <w:lang w:val="uk-UA"/>
        </w:rPr>
        <w:t>тис.</w:t>
      </w:r>
      <w:r>
        <w:rPr>
          <w:sz w:val="28"/>
          <w:szCs w:val="28"/>
        </w:rPr>
        <w:t> </w:t>
      </w:r>
      <w:r w:rsidRPr="00D879E2">
        <w:rPr>
          <w:sz w:val="28"/>
          <w:szCs w:val="28"/>
          <w:lang w:val="uk-UA"/>
        </w:rPr>
        <w:t xml:space="preserve">грн, що на </w:t>
      </w:r>
      <w:r>
        <w:rPr>
          <w:sz w:val="28"/>
          <w:szCs w:val="28"/>
          <w:lang w:val="uk-UA"/>
        </w:rPr>
        <w:t xml:space="preserve">                          2 597,5 тис</w:t>
      </w:r>
      <w:r w:rsidRPr="00D879E2">
        <w:rPr>
          <w:sz w:val="28"/>
          <w:szCs w:val="28"/>
          <w:lang w:val="uk-UA"/>
        </w:rPr>
        <w:t>.</w:t>
      </w:r>
      <w:r>
        <w:rPr>
          <w:sz w:val="28"/>
          <w:szCs w:val="28"/>
        </w:rPr>
        <w:t> </w:t>
      </w:r>
      <w:r w:rsidRPr="00D879E2">
        <w:rPr>
          <w:sz w:val="28"/>
          <w:szCs w:val="28"/>
          <w:lang w:val="uk-UA"/>
        </w:rPr>
        <w:t xml:space="preserve">грн </w:t>
      </w:r>
      <w:r>
        <w:rPr>
          <w:sz w:val="28"/>
          <w:szCs w:val="28"/>
          <w:lang w:val="uk-UA"/>
        </w:rPr>
        <w:t xml:space="preserve"> або в 2 рази біль</w:t>
      </w:r>
      <w:r w:rsidRPr="008938CA">
        <w:rPr>
          <w:sz w:val="28"/>
          <w:szCs w:val="28"/>
          <w:lang w:val="uk-UA"/>
        </w:rPr>
        <w:t xml:space="preserve">ше  надходжень І кварталу минулого року,  що пов’язано </w:t>
      </w:r>
      <w:r w:rsidRPr="00163B35">
        <w:rPr>
          <w:sz w:val="28"/>
          <w:szCs w:val="28"/>
          <w:lang w:val="uk-UA"/>
        </w:rPr>
        <w:t xml:space="preserve">зі збільшенням обсягу платних послуг, наданих </w:t>
      </w:r>
      <w:r w:rsidRPr="00163B35">
        <w:rPr>
          <w:sz w:val="28"/>
          <w:szCs w:val="28"/>
        </w:rPr>
        <w:t>бюджетн</w:t>
      </w:r>
      <w:r w:rsidRPr="00163B35">
        <w:rPr>
          <w:sz w:val="28"/>
          <w:szCs w:val="28"/>
          <w:lang w:val="uk-UA"/>
        </w:rPr>
        <w:t xml:space="preserve">ими </w:t>
      </w:r>
      <w:r w:rsidRPr="00163B35">
        <w:rPr>
          <w:sz w:val="28"/>
          <w:szCs w:val="28"/>
        </w:rPr>
        <w:t xml:space="preserve"> установ</w:t>
      </w:r>
      <w:r w:rsidRPr="00163B35">
        <w:rPr>
          <w:sz w:val="28"/>
          <w:szCs w:val="28"/>
          <w:lang w:val="uk-UA"/>
        </w:rPr>
        <w:t>ами міста, і обсягу благодійних внесків та надходжень від підприємств, організацій, фізичних осіб для виконання цільових заходів.</w:t>
      </w:r>
    </w:p>
    <w:p w:rsidR="007C00A1" w:rsidRPr="00F31485" w:rsidRDefault="007C00A1" w:rsidP="00FB4332">
      <w:pPr>
        <w:spacing w:line="238" w:lineRule="auto"/>
        <w:ind w:firstLine="720"/>
        <w:jc w:val="both"/>
        <w:rPr>
          <w:sz w:val="28"/>
          <w:szCs w:val="28"/>
          <w:lang w:val="uk-UA"/>
        </w:rPr>
      </w:pPr>
      <w:r>
        <w:rPr>
          <w:sz w:val="28"/>
          <w:szCs w:val="28"/>
          <w:lang w:val="uk-UA"/>
        </w:rPr>
        <w:t xml:space="preserve"> </w:t>
      </w:r>
      <w:r w:rsidRPr="00F31485">
        <w:rPr>
          <w:sz w:val="28"/>
          <w:szCs w:val="28"/>
          <w:lang w:val="uk-UA"/>
        </w:rPr>
        <w:t>До фонду охорони навколишнього природного середовищ</w:t>
      </w:r>
      <w:r>
        <w:rPr>
          <w:sz w:val="28"/>
          <w:szCs w:val="28"/>
          <w:lang w:val="uk-UA"/>
        </w:rPr>
        <w:t>а надійшло 283,5</w:t>
      </w:r>
      <w:r w:rsidRPr="00F31485">
        <w:rPr>
          <w:sz w:val="28"/>
          <w:szCs w:val="28"/>
          <w:lang w:val="uk-UA"/>
        </w:rPr>
        <w:t xml:space="preserve"> тис. грн,  в тому числ</w:t>
      </w:r>
      <w:r>
        <w:rPr>
          <w:sz w:val="28"/>
          <w:szCs w:val="28"/>
          <w:lang w:val="uk-UA"/>
        </w:rPr>
        <w:t xml:space="preserve">і  екологічного податку </w:t>
      </w:r>
      <w:r w:rsidRPr="00462B0F">
        <w:rPr>
          <w:color w:val="000000"/>
          <w:sz w:val="28"/>
          <w:szCs w:val="28"/>
          <w:lang w:eastAsia="uk-UA"/>
        </w:rPr>
        <w:t>–</w:t>
      </w:r>
      <w:r>
        <w:rPr>
          <w:sz w:val="28"/>
          <w:szCs w:val="28"/>
          <w:lang w:val="uk-UA"/>
        </w:rPr>
        <w:t xml:space="preserve">  253,2 </w:t>
      </w:r>
      <w:r w:rsidRPr="00F31485">
        <w:rPr>
          <w:sz w:val="28"/>
          <w:szCs w:val="28"/>
          <w:lang w:val="uk-UA"/>
        </w:rPr>
        <w:t>тис. грн, стягнень за шкоду, заподіяну порушенням законодавства про охорону навколишнь</w:t>
      </w:r>
      <w:r>
        <w:rPr>
          <w:sz w:val="28"/>
          <w:szCs w:val="28"/>
          <w:lang w:val="uk-UA"/>
        </w:rPr>
        <w:t>ого природного середовища – 30,3 т</w:t>
      </w:r>
      <w:r w:rsidRPr="00F31485">
        <w:rPr>
          <w:sz w:val="28"/>
          <w:szCs w:val="28"/>
          <w:lang w:val="uk-UA"/>
        </w:rPr>
        <w:t>ис. грн.</w:t>
      </w:r>
    </w:p>
    <w:p w:rsidR="007C00A1" w:rsidRPr="00F31485" w:rsidRDefault="007C00A1" w:rsidP="002A1B84">
      <w:pPr>
        <w:ind w:firstLine="720"/>
        <w:jc w:val="both"/>
        <w:rPr>
          <w:sz w:val="28"/>
          <w:szCs w:val="28"/>
          <w:lang w:val="uk-UA"/>
        </w:rPr>
      </w:pPr>
      <w:r>
        <w:rPr>
          <w:sz w:val="28"/>
          <w:szCs w:val="28"/>
          <w:lang w:val="uk-UA"/>
        </w:rPr>
        <w:t xml:space="preserve"> До бюджету розвитку  бюджету </w:t>
      </w:r>
      <w:r w:rsidRPr="00163B35">
        <w:rPr>
          <w:sz w:val="28"/>
          <w:szCs w:val="28"/>
          <w:lang w:val="uk-UA"/>
        </w:rPr>
        <w:t>ПМТГ</w:t>
      </w:r>
      <w:r w:rsidRPr="00C240EE">
        <w:rPr>
          <w:sz w:val="28"/>
          <w:szCs w:val="28"/>
          <w:lang w:val="uk-UA"/>
        </w:rPr>
        <w:t xml:space="preserve"> </w:t>
      </w:r>
      <w:r>
        <w:rPr>
          <w:sz w:val="28"/>
          <w:szCs w:val="28"/>
          <w:lang w:val="uk-UA"/>
        </w:rPr>
        <w:t>у І кварталі 2024  року  надійшли кошти  від продажу земельних ділянок у сумі 425,5 тис. грн, тоді як у І кварталі 2023 року надійшли кошти від продажу двох об’єктів, що знаходились у комунальній власності, у сумі 5215,6 тис. грн.</w:t>
      </w:r>
    </w:p>
    <w:p w:rsidR="007C00A1" w:rsidRPr="00D879E2" w:rsidRDefault="007C00A1" w:rsidP="002A1B84">
      <w:pPr>
        <w:ind w:firstLine="720"/>
        <w:jc w:val="both"/>
        <w:rPr>
          <w:sz w:val="28"/>
          <w:szCs w:val="28"/>
          <w:lang w:val="uk-UA"/>
        </w:rPr>
      </w:pPr>
      <w:r w:rsidRPr="00D879E2">
        <w:rPr>
          <w:sz w:val="28"/>
          <w:szCs w:val="28"/>
          <w:lang w:val="uk-UA"/>
        </w:rPr>
        <w:t xml:space="preserve"> </w:t>
      </w:r>
      <w:r w:rsidRPr="00305943">
        <w:rPr>
          <w:sz w:val="28"/>
          <w:szCs w:val="28"/>
          <w:lang w:val="uk-UA"/>
        </w:rPr>
        <w:t>Надходження до цільового фонду міської ради за зв</w:t>
      </w:r>
      <w:r>
        <w:rPr>
          <w:sz w:val="28"/>
          <w:szCs w:val="28"/>
          <w:lang w:val="uk-UA"/>
        </w:rPr>
        <w:t>ітний період                2024</w:t>
      </w:r>
      <w:r w:rsidRPr="00305943">
        <w:rPr>
          <w:sz w:val="28"/>
          <w:szCs w:val="28"/>
          <w:lang w:val="uk-UA"/>
        </w:rPr>
        <w:t xml:space="preserve"> року склали </w:t>
      </w:r>
      <w:r>
        <w:rPr>
          <w:sz w:val="28"/>
          <w:szCs w:val="28"/>
          <w:lang w:val="uk-UA"/>
        </w:rPr>
        <w:t xml:space="preserve">776,8 тис. грн, що більше в 2 рази </w:t>
      </w:r>
      <w:r w:rsidRPr="00305943">
        <w:rPr>
          <w:sz w:val="28"/>
          <w:szCs w:val="28"/>
          <w:lang w:val="uk-UA"/>
        </w:rPr>
        <w:t xml:space="preserve">або на </w:t>
      </w:r>
      <w:r>
        <w:rPr>
          <w:sz w:val="28"/>
          <w:szCs w:val="28"/>
          <w:lang w:val="uk-UA"/>
        </w:rPr>
        <w:t xml:space="preserve">396,8 </w:t>
      </w:r>
      <w:r w:rsidRPr="00305943">
        <w:rPr>
          <w:sz w:val="28"/>
          <w:szCs w:val="28"/>
          <w:lang w:val="uk-UA"/>
        </w:rPr>
        <w:t>тис.</w:t>
      </w:r>
      <w:r>
        <w:rPr>
          <w:sz w:val="28"/>
          <w:szCs w:val="28"/>
          <w:lang w:val="uk-UA"/>
        </w:rPr>
        <w:t xml:space="preserve"> грн  планових призначень та в 3,3 рази</w:t>
      </w:r>
      <w:r w:rsidRPr="00305943">
        <w:rPr>
          <w:sz w:val="28"/>
          <w:szCs w:val="28"/>
          <w:lang w:val="uk-UA"/>
        </w:rPr>
        <w:t xml:space="preserve"> або на </w:t>
      </w:r>
      <w:r>
        <w:rPr>
          <w:sz w:val="28"/>
          <w:szCs w:val="28"/>
          <w:lang w:val="uk-UA"/>
        </w:rPr>
        <w:t>545,2 т</w:t>
      </w:r>
      <w:r w:rsidRPr="00305943">
        <w:rPr>
          <w:sz w:val="28"/>
          <w:szCs w:val="28"/>
          <w:lang w:val="uk-UA"/>
        </w:rPr>
        <w:t>ис. грн надход</w:t>
      </w:r>
      <w:r>
        <w:rPr>
          <w:sz w:val="28"/>
          <w:szCs w:val="28"/>
          <w:lang w:val="uk-UA"/>
        </w:rPr>
        <w:t>жень за аналогічний період 2023</w:t>
      </w:r>
      <w:r w:rsidRPr="00305943">
        <w:rPr>
          <w:sz w:val="28"/>
          <w:szCs w:val="28"/>
          <w:lang w:val="uk-UA"/>
        </w:rPr>
        <w:t xml:space="preserve"> року</w:t>
      </w:r>
      <w:r>
        <w:rPr>
          <w:sz w:val="28"/>
          <w:szCs w:val="28"/>
          <w:lang w:val="uk-UA"/>
        </w:rPr>
        <w:t xml:space="preserve"> у зв’язку з погашенням ПП «Рекламна група 3х6» боргу минулих років у сумі 500 тис. грн.</w:t>
      </w:r>
      <w:r w:rsidRPr="00D879E2">
        <w:rPr>
          <w:sz w:val="28"/>
          <w:szCs w:val="28"/>
          <w:lang w:val="uk-UA"/>
        </w:rPr>
        <w:t xml:space="preserve"> </w:t>
      </w:r>
    </w:p>
    <w:p w:rsidR="007C00A1" w:rsidRDefault="007C00A1" w:rsidP="002A1B84">
      <w:pPr>
        <w:pStyle w:val="BodyText3"/>
        <w:ind w:right="-1"/>
        <w:rPr>
          <w:b/>
          <w:szCs w:val="28"/>
        </w:rPr>
      </w:pPr>
    </w:p>
    <w:p w:rsidR="007C00A1" w:rsidRDefault="007C00A1" w:rsidP="00390F59">
      <w:pPr>
        <w:ind w:right="-1"/>
        <w:jc w:val="center"/>
        <w:rPr>
          <w:b/>
          <w:sz w:val="28"/>
          <w:szCs w:val="28"/>
          <w:lang w:val="uk-UA"/>
        </w:rPr>
      </w:pPr>
    </w:p>
    <w:p w:rsidR="007C00A1" w:rsidRDefault="007C00A1" w:rsidP="006F53C1">
      <w:pPr>
        <w:ind w:firstLine="720"/>
        <w:jc w:val="both"/>
        <w:rPr>
          <w:sz w:val="28"/>
          <w:szCs w:val="28"/>
          <w:lang w:val="uk-UA"/>
        </w:rPr>
      </w:pPr>
      <w:r>
        <w:t xml:space="preserve">      </w:t>
      </w:r>
      <w:r>
        <w:rPr>
          <w:sz w:val="28"/>
          <w:szCs w:val="28"/>
          <w:lang w:val="uk-UA"/>
        </w:rPr>
        <w:t xml:space="preserve">                                       </w:t>
      </w:r>
      <w:r w:rsidRPr="00960DA4">
        <w:rPr>
          <w:b/>
          <w:sz w:val="28"/>
          <w:szCs w:val="28"/>
          <w:lang w:val="uk-UA"/>
        </w:rPr>
        <w:t>ВИДАТКИ</w:t>
      </w:r>
    </w:p>
    <w:p w:rsidR="007C00A1" w:rsidRDefault="007C00A1" w:rsidP="0083449C">
      <w:pPr>
        <w:shd w:val="clear" w:color="auto" w:fill="FFFFFF"/>
        <w:ind w:left="48" w:right="34"/>
        <w:jc w:val="both"/>
        <w:rPr>
          <w:sz w:val="28"/>
          <w:szCs w:val="28"/>
          <w:lang w:val="uk-UA"/>
        </w:rPr>
      </w:pPr>
    </w:p>
    <w:p w:rsidR="007C00A1" w:rsidRPr="00A70683" w:rsidRDefault="007C00A1" w:rsidP="00A70683">
      <w:pPr>
        <w:shd w:val="clear" w:color="auto" w:fill="FFFFFF"/>
        <w:ind w:right="34"/>
        <w:jc w:val="both"/>
        <w:rPr>
          <w:sz w:val="28"/>
          <w:szCs w:val="28"/>
          <w:lang w:val="uk-UA"/>
        </w:rPr>
      </w:pPr>
      <w:r>
        <w:rPr>
          <w:sz w:val="28"/>
          <w:szCs w:val="28"/>
          <w:lang w:val="uk-UA"/>
        </w:rPr>
        <w:t xml:space="preserve">        </w:t>
      </w:r>
      <w:r w:rsidRPr="00A70683">
        <w:rPr>
          <w:sz w:val="28"/>
          <w:szCs w:val="28"/>
        </w:rPr>
        <w:t xml:space="preserve">Виконання видаткової частини бюджету ПМТГ за </w:t>
      </w:r>
      <w:r w:rsidRPr="00A70683">
        <w:rPr>
          <w:sz w:val="28"/>
          <w:szCs w:val="28"/>
          <w:lang w:val="uk-UA"/>
        </w:rPr>
        <w:t>І квартал</w:t>
      </w:r>
      <w:r w:rsidRPr="00A70683">
        <w:rPr>
          <w:sz w:val="28"/>
          <w:szCs w:val="28"/>
        </w:rPr>
        <w:t xml:space="preserve"> 202</w:t>
      </w:r>
      <w:r w:rsidRPr="00A70683">
        <w:rPr>
          <w:sz w:val="28"/>
          <w:szCs w:val="28"/>
          <w:lang w:val="uk-UA"/>
        </w:rPr>
        <w:t>4 року</w:t>
      </w:r>
      <w:r w:rsidRPr="00A70683">
        <w:rPr>
          <w:sz w:val="28"/>
          <w:szCs w:val="28"/>
        </w:rPr>
        <w:t xml:space="preserve"> становить </w:t>
      </w:r>
      <w:r w:rsidRPr="00A70683">
        <w:rPr>
          <w:sz w:val="28"/>
          <w:szCs w:val="28"/>
          <w:lang w:val="uk-UA"/>
        </w:rPr>
        <w:t>212</w:t>
      </w:r>
      <w:r>
        <w:rPr>
          <w:sz w:val="28"/>
          <w:szCs w:val="28"/>
          <w:lang w:val="uk-UA"/>
        </w:rPr>
        <w:t xml:space="preserve"> </w:t>
      </w:r>
      <w:r w:rsidRPr="00A70683">
        <w:rPr>
          <w:sz w:val="28"/>
          <w:szCs w:val="28"/>
          <w:lang w:val="uk-UA"/>
        </w:rPr>
        <w:t xml:space="preserve">729,3 тис. грн, у тому числі </w:t>
      </w:r>
      <w:r w:rsidRPr="00A70683">
        <w:rPr>
          <w:sz w:val="28"/>
          <w:szCs w:val="28"/>
        </w:rPr>
        <w:t>по загальному фонду –</w:t>
      </w:r>
      <w:r w:rsidRPr="00A70683">
        <w:rPr>
          <w:sz w:val="28"/>
          <w:szCs w:val="28"/>
          <w:lang w:val="uk-UA"/>
        </w:rPr>
        <w:t xml:space="preserve"> </w:t>
      </w:r>
      <w:r>
        <w:rPr>
          <w:sz w:val="28"/>
          <w:szCs w:val="28"/>
          <w:lang w:val="uk-UA"/>
        </w:rPr>
        <w:t xml:space="preserve">                             </w:t>
      </w:r>
      <w:r w:rsidRPr="00A70683">
        <w:rPr>
          <w:sz w:val="28"/>
          <w:szCs w:val="28"/>
          <w:lang w:val="uk-UA"/>
        </w:rPr>
        <w:t>199</w:t>
      </w:r>
      <w:r>
        <w:rPr>
          <w:sz w:val="28"/>
          <w:szCs w:val="28"/>
          <w:lang w:val="uk-UA"/>
        </w:rPr>
        <w:t xml:space="preserve"> </w:t>
      </w:r>
      <w:r w:rsidRPr="00A70683">
        <w:rPr>
          <w:sz w:val="28"/>
          <w:szCs w:val="28"/>
          <w:lang w:val="uk-UA"/>
        </w:rPr>
        <w:t>904,5 </w:t>
      </w:r>
      <w:r w:rsidRPr="00A70683">
        <w:rPr>
          <w:sz w:val="28"/>
          <w:szCs w:val="28"/>
        </w:rPr>
        <w:t>тис.</w:t>
      </w:r>
      <w:r w:rsidRPr="00A70683">
        <w:rPr>
          <w:sz w:val="28"/>
          <w:szCs w:val="28"/>
          <w:lang w:val="uk-UA"/>
        </w:rPr>
        <w:t xml:space="preserve"> </w:t>
      </w:r>
      <w:r w:rsidRPr="00A70683">
        <w:rPr>
          <w:sz w:val="28"/>
          <w:szCs w:val="28"/>
        </w:rPr>
        <w:t xml:space="preserve">грн  при плані </w:t>
      </w:r>
      <w:r w:rsidRPr="00A70683">
        <w:rPr>
          <w:sz w:val="28"/>
          <w:szCs w:val="28"/>
          <w:lang w:val="uk-UA"/>
        </w:rPr>
        <w:t xml:space="preserve"> 285</w:t>
      </w:r>
      <w:r>
        <w:rPr>
          <w:sz w:val="28"/>
          <w:szCs w:val="28"/>
          <w:lang w:val="uk-UA"/>
        </w:rPr>
        <w:t xml:space="preserve"> </w:t>
      </w:r>
      <w:r w:rsidRPr="00A70683">
        <w:rPr>
          <w:sz w:val="28"/>
          <w:szCs w:val="28"/>
          <w:lang w:val="uk-UA"/>
        </w:rPr>
        <w:t xml:space="preserve">831,2 </w:t>
      </w:r>
      <w:r w:rsidRPr="00A70683">
        <w:rPr>
          <w:sz w:val="28"/>
          <w:szCs w:val="28"/>
        </w:rPr>
        <w:t xml:space="preserve">тис. грн, або </w:t>
      </w:r>
      <w:r w:rsidRPr="00A70683">
        <w:rPr>
          <w:sz w:val="28"/>
          <w:szCs w:val="28"/>
          <w:lang w:val="uk-UA"/>
        </w:rPr>
        <w:t>69,9</w:t>
      </w:r>
      <w:r w:rsidRPr="00A70683">
        <w:rPr>
          <w:sz w:val="28"/>
          <w:szCs w:val="28"/>
        </w:rPr>
        <w:t>% та спеціальному фонду –</w:t>
      </w:r>
      <w:r w:rsidRPr="00A70683">
        <w:rPr>
          <w:sz w:val="28"/>
          <w:szCs w:val="28"/>
          <w:lang w:val="uk-UA"/>
        </w:rPr>
        <w:t xml:space="preserve"> 12</w:t>
      </w:r>
      <w:r>
        <w:rPr>
          <w:sz w:val="28"/>
          <w:szCs w:val="28"/>
          <w:lang w:val="uk-UA"/>
        </w:rPr>
        <w:t xml:space="preserve"> </w:t>
      </w:r>
      <w:r w:rsidRPr="00A70683">
        <w:rPr>
          <w:sz w:val="28"/>
          <w:szCs w:val="28"/>
          <w:lang w:val="uk-UA"/>
        </w:rPr>
        <w:t xml:space="preserve">824,8 </w:t>
      </w:r>
      <w:r w:rsidRPr="00A70683">
        <w:rPr>
          <w:sz w:val="28"/>
          <w:szCs w:val="28"/>
        </w:rPr>
        <w:t xml:space="preserve">тис. грн  при плані на рік </w:t>
      </w:r>
      <w:r w:rsidRPr="00A70683">
        <w:rPr>
          <w:sz w:val="28"/>
          <w:szCs w:val="28"/>
          <w:lang w:val="uk-UA"/>
        </w:rPr>
        <w:t>300</w:t>
      </w:r>
      <w:r>
        <w:rPr>
          <w:sz w:val="28"/>
          <w:szCs w:val="28"/>
          <w:lang w:val="uk-UA"/>
        </w:rPr>
        <w:t xml:space="preserve"> </w:t>
      </w:r>
      <w:r w:rsidRPr="00A70683">
        <w:rPr>
          <w:sz w:val="28"/>
          <w:szCs w:val="28"/>
          <w:lang w:val="uk-UA"/>
        </w:rPr>
        <w:t xml:space="preserve">114 </w:t>
      </w:r>
      <w:r w:rsidRPr="00A70683">
        <w:rPr>
          <w:sz w:val="28"/>
          <w:szCs w:val="28"/>
        </w:rPr>
        <w:t>тис.</w:t>
      </w:r>
      <w:r w:rsidRPr="00A70683">
        <w:rPr>
          <w:sz w:val="28"/>
          <w:szCs w:val="28"/>
          <w:lang w:val="uk-UA"/>
        </w:rPr>
        <w:t xml:space="preserve"> </w:t>
      </w:r>
      <w:r w:rsidRPr="00A70683">
        <w:rPr>
          <w:sz w:val="28"/>
          <w:szCs w:val="28"/>
        </w:rPr>
        <w:t xml:space="preserve">грн, або </w:t>
      </w:r>
      <w:r w:rsidRPr="00A70683">
        <w:rPr>
          <w:sz w:val="28"/>
          <w:szCs w:val="28"/>
          <w:lang w:val="uk-UA"/>
        </w:rPr>
        <w:t>4,3</w:t>
      </w:r>
      <w:r w:rsidRPr="00A70683">
        <w:rPr>
          <w:sz w:val="28"/>
          <w:szCs w:val="28"/>
        </w:rPr>
        <w:t>% до річних планових призначень.</w:t>
      </w:r>
    </w:p>
    <w:p w:rsidR="007C00A1" w:rsidRPr="00A70683" w:rsidRDefault="007C00A1" w:rsidP="00A70683">
      <w:pPr>
        <w:pStyle w:val="justifyfull"/>
        <w:shd w:val="clear" w:color="auto" w:fill="FFFFFF"/>
        <w:spacing w:before="0" w:beforeAutospacing="0" w:after="0" w:afterAutospacing="0"/>
        <w:jc w:val="both"/>
        <w:rPr>
          <w:sz w:val="28"/>
          <w:szCs w:val="28"/>
          <w:shd w:val="clear" w:color="auto" w:fill="FFFFFF"/>
          <w:lang w:val="uk-UA"/>
        </w:rPr>
      </w:pPr>
      <w:r w:rsidRPr="00A70683">
        <w:rPr>
          <w:sz w:val="28"/>
          <w:szCs w:val="28"/>
          <w:shd w:val="clear" w:color="auto" w:fill="FFFFFF"/>
          <w:lang w:val="uk-UA"/>
        </w:rPr>
        <w:t xml:space="preserve">         За функціональною ознакою касові видатки загального фонду </w:t>
      </w:r>
      <w:r w:rsidRPr="00A70683">
        <w:rPr>
          <w:sz w:val="28"/>
          <w:szCs w:val="28"/>
          <w:lang w:val="uk-UA"/>
        </w:rPr>
        <w:t>бюджету ПМТГ</w:t>
      </w:r>
      <w:r w:rsidRPr="00A70683">
        <w:rPr>
          <w:sz w:val="28"/>
          <w:szCs w:val="28"/>
          <w:shd w:val="clear" w:color="auto" w:fill="FFFFFF"/>
          <w:lang w:val="uk-UA"/>
        </w:rPr>
        <w:t xml:space="preserve"> складають: на фінансування освіти – 111</w:t>
      </w:r>
      <w:r>
        <w:rPr>
          <w:sz w:val="28"/>
          <w:szCs w:val="28"/>
          <w:shd w:val="clear" w:color="auto" w:fill="FFFFFF"/>
          <w:lang w:val="uk-UA"/>
        </w:rPr>
        <w:t xml:space="preserve"> </w:t>
      </w:r>
      <w:r w:rsidRPr="00A70683">
        <w:rPr>
          <w:sz w:val="28"/>
          <w:szCs w:val="28"/>
          <w:shd w:val="clear" w:color="auto" w:fill="FFFFFF"/>
          <w:lang w:val="uk-UA"/>
        </w:rPr>
        <w:t>262,8 тис. грн (55,7%), керівництва і управління – 24</w:t>
      </w:r>
      <w:r>
        <w:rPr>
          <w:sz w:val="28"/>
          <w:szCs w:val="28"/>
          <w:shd w:val="clear" w:color="auto" w:fill="FFFFFF"/>
          <w:lang w:val="uk-UA"/>
        </w:rPr>
        <w:t xml:space="preserve"> </w:t>
      </w:r>
      <w:r w:rsidRPr="00A70683">
        <w:rPr>
          <w:sz w:val="28"/>
          <w:szCs w:val="28"/>
          <w:shd w:val="clear" w:color="auto" w:fill="FFFFFF"/>
          <w:lang w:val="uk-UA"/>
        </w:rPr>
        <w:t>237,5 тис. грн (12,1%), житлово-комунального та дорожнього господарства – 19</w:t>
      </w:r>
      <w:r>
        <w:rPr>
          <w:sz w:val="28"/>
          <w:szCs w:val="28"/>
          <w:shd w:val="clear" w:color="auto" w:fill="FFFFFF"/>
          <w:lang w:val="uk-UA"/>
        </w:rPr>
        <w:t xml:space="preserve"> </w:t>
      </w:r>
      <w:r w:rsidRPr="00A70683">
        <w:rPr>
          <w:sz w:val="28"/>
          <w:szCs w:val="28"/>
          <w:shd w:val="clear" w:color="auto" w:fill="FFFFFF"/>
          <w:lang w:val="uk-UA"/>
        </w:rPr>
        <w:t xml:space="preserve">781,7 тис. грн. (10%), охорони здоров'я – </w:t>
      </w:r>
      <w:r>
        <w:rPr>
          <w:sz w:val="28"/>
          <w:szCs w:val="28"/>
          <w:shd w:val="clear" w:color="auto" w:fill="FFFFFF"/>
          <w:lang w:val="uk-UA"/>
        </w:rPr>
        <w:t xml:space="preserve">                     </w:t>
      </w:r>
      <w:r w:rsidRPr="00A70683">
        <w:rPr>
          <w:sz w:val="28"/>
          <w:szCs w:val="28"/>
          <w:shd w:val="clear" w:color="auto" w:fill="FFFFFF"/>
          <w:lang w:val="uk-UA"/>
        </w:rPr>
        <w:t>10</w:t>
      </w:r>
      <w:r>
        <w:rPr>
          <w:sz w:val="28"/>
          <w:szCs w:val="28"/>
          <w:shd w:val="clear" w:color="auto" w:fill="FFFFFF"/>
          <w:lang w:val="uk-UA"/>
        </w:rPr>
        <w:t xml:space="preserve"> </w:t>
      </w:r>
      <w:r w:rsidRPr="00A70683">
        <w:rPr>
          <w:sz w:val="28"/>
          <w:szCs w:val="28"/>
          <w:shd w:val="clear" w:color="auto" w:fill="FFFFFF"/>
          <w:lang w:val="uk-UA"/>
        </w:rPr>
        <w:t>976,2 тис. грн. (5,5%), соціального захисту населення – 15</w:t>
      </w:r>
      <w:r>
        <w:rPr>
          <w:sz w:val="28"/>
          <w:szCs w:val="28"/>
          <w:shd w:val="clear" w:color="auto" w:fill="FFFFFF"/>
          <w:lang w:val="uk-UA"/>
        </w:rPr>
        <w:t xml:space="preserve"> </w:t>
      </w:r>
      <w:r w:rsidRPr="00A70683">
        <w:rPr>
          <w:sz w:val="28"/>
          <w:szCs w:val="28"/>
          <w:shd w:val="clear" w:color="auto" w:fill="FFFFFF"/>
          <w:lang w:val="uk-UA"/>
        </w:rPr>
        <w:t>678,2 тис. грн (7,8%), культури – 6</w:t>
      </w:r>
      <w:r>
        <w:rPr>
          <w:sz w:val="28"/>
          <w:szCs w:val="28"/>
          <w:shd w:val="clear" w:color="auto" w:fill="FFFFFF"/>
          <w:lang w:val="uk-UA"/>
        </w:rPr>
        <w:t xml:space="preserve"> </w:t>
      </w:r>
      <w:r w:rsidRPr="00A70683">
        <w:rPr>
          <w:sz w:val="28"/>
          <w:szCs w:val="28"/>
          <w:shd w:val="clear" w:color="auto" w:fill="FFFFFF"/>
          <w:lang w:val="uk-UA"/>
        </w:rPr>
        <w:t xml:space="preserve">827,5 тис. грн (3,4%), фізкультури і спорту – </w:t>
      </w:r>
      <w:r>
        <w:rPr>
          <w:sz w:val="28"/>
          <w:szCs w:val="28"/>
          <w:shd w:val="clear" w:color="auto" w:fill="FFFFFF"/>
          <w:lang w:val="uk-UA"/>
        </w:rPr>
        <w:t xml:space="preserve">                                     </w:t>
      </w:r>
      <w:r w:rsidRPr="00A70683">
        <w:rPr>
          <w:sz w:val="28"/>
          <w:szCs w:val="28"/>
          <w:shd w:val="clear" w:color="auto" w:fill="FFFFFF"/>
          <w:lang w:val="uk-UA"/>
        </w:rPr>
        <w:t>5</w:t>
      </w:r>
      <w:r>
        <w:rPr>
          <w:sz w:val="28"/>
          <w:szCs w:val="28"/>
          <w:shd w:val="clear" w:color="auto" w:fill="FFFFFF"/>
          <w:lang w:val="uk-UA"/>
        </w:rPr>
        <w:t xml:space="preserve"> </w:t>
      </w:r>
      <w:r w:rsidRPr="00A70683">
        <w:rPr>
          <w:sz w:val="28"/>
          <w:szCs w:val="28"/>
          <w:shd w:val="clear" w:color="auto" w:fill="FFFFFF"/>
          <w:lang w:val="uk-UA"/>
        </w:rPr>
        <w:t>400,7 тис. грн (2,7%),  громадського порядку та безпеки – 1</w:t>
      </w:r>
      <w:r>
        <w:rPr>
          <w:sz w:val="28"/>
          <w:szCs w:val="28"/>
          <w:shd w:val="clear" w:color="auto" w:fill="FFFFFF"/>
          <w:lang w:val="uk-UA"/>
        </w:rPr>
        <w:t xml:space="preserve"> </w:t>
      </w:r>
      <w:r w:rsidRPr="00A70683">
        <w:rPr>
          <w:sz w:val="28"/>
          <w:szCs w:val="28"/>
          <w:shd w:val="clear" w:color="auto" w:fill="FFFFFF"/>
          <w:lang w:val="uk-UA"/>
        </w:rPr>
        <w:t>277,4 тис.</w:t>
      </w:r>
      <w:r>
        <w:rPr>
          <w:sz w:val="28"/>
          <w:szCs w:val="28"/>
          <w:shd w:val="clear" w:color="auto" w:fill="FFFFFF"/>
          <w:lang w:val="uk-UA"/>
        </w:rPr>
        <w:t xml:space="preserve"> </w:t>
      </w:r>
      <w:r w:rsidRPr="00A70683">
        <w:rPr>
          <w:sz w:val="28"/>
          <w:szCs w:val="28"/>
          <w:shd w:val="clear" w:color="auto" w:fill="FFFFFF"/>
          <w:lang w:val="uk-UA"/>
        </w:rPr>
        <w:t>грн (0,6%), захисту населення від надзвичайних ситуацій – 287,7 тис.</w:t>
      </w:r>
      <w:r>
        <w:rPr>
          <w:sz w:val="28"/>
          <w:szCs w:val="28"/>
          <w:shd w:val="clear" w:color="auto" w:fill="FFFFFF"/>
          <w:lang w:val="uk-UA"/>
        </w:rPr>
        <w:t xml:space="preserve"> </w:t>
      </w:r>
      <w:r w:rsidRPr="00A70683">
        <w:rPr>
          <w:sz w:val="28"/>
          <w:szCs w:val="28"/>
          <w:shd w:val="clear" w:color="auto" w:fill="FFFFFF"/>
          <w:lang w:val="uk-UA"/>
        </w:rPr>
        <w:t>грн. (0,1%), засобів масової інформації – 1</w:t>
      </w:r>
      <w:r>
        <w:rPr>
          <w:sz w:val="28"/>
          <w:szCs w:val="28"/>
          <w:shd w:val="clear" w:color="auto" w:fill="FFFFFF"/>
          <w:lang w:val="uk-UA"/>
        </w:rPr>
        <w:t xml:space="preserve"> </w:t>
      </w:r>
      <w:r w:rsidRPr="00A70683">
        <w:rPr>
          <w:sz w:val="28"/>
          <w:szCs w:val="28"/>
          <w:shd w:val="clear" w:color="auto" w:fill="FFFFFF"/>
          <w:lang w:val="uk-UA"/>
        </w:rPr>
        <w:t>801,5 тис.</w:t>
      </w:r>
      <w:r>
        <w:rPr>
          <w:sz w:val="28"/>
          <w:szCs w:val="28"/>
          <w:shd w:val="clear" w:color="auto" w:fill="FFFFFF"/>
          <w:lang w:val="uk-UA"/>
        </w:rPr>
        <w:t xml:space="preserve"> </w:t>
      </w:r>
      <w:r w:rsidRPr="00A70683">
        <w:rPr>
          <w:sz w:val="28"/>
          <w:szCs w:val="28"/>
          <w:shd w:val="clear" w:color="auto" w:fill="FFFFFF"/>
          <w:lang w:val="uk-UA"/>
        </w:rPr>
        <w:t>грн (0,9%), надання субвенцій іншим бюджетам – 1</w:t>
      </w:r>
      <w:r>
        <w:rPr>
          <w:sz w:val="28"/>
          <w:szCs w:val="28"/>
          <w:shd w:val="clear" w:color="auto" w:fill="FFFFFF"/>
          <w:lang w:val="uk-UA"/>
        </w:rPr>
        <w:t xml:space="preserve"> </w:t>
      </w:r>
      <w:r w:rsidRPr="00A70683">
        <w:rPr>
          <w:sz w:val="28"/>
          <w:szCs w:val="28"/>
          <w:shd w:val="clear" w:color="auto" w:fill="FFFFFF"/>
          <w:lang w:val="uk-UA"/>
        </w:rPr>
        <w:t>534 тис.</w:t>
      </w:r>
      <w:r>
        <w:rPr>
          <w:sz w:val="28"/>
          <w:szCs w:val="28"/>
          <w:shd w:val="clear" w:color="auto" w:fill="FFFFFF"/>
          <w:lang w:val="uk-UA"/>
        </w:rPr>
        <w:t xml:space="preserve"> </w:t>
      </w:r>
      <w:r w:rsidRPr="00A70683">
        <w:rPr>
          <w:sz w:val="28"/>
          <w:szCs w:val="28"/>
          <w:shd w:val="clear" w:color="auto" w:fill="FFFFFF"/>
          <w:lang w:val="uk-UA"/>
        </w:rPr>
        <w:t>грн. (0,8%),   інших програм –  839,3 тис.</w:t>
      </w:r>
      <w:r>
        <w:rPr>
          <w:sz w:val="28"/>
          <w:szCs w:val="28"/>
          <w:shd w:val="clear" w:color="auto" w:fill="FFFFFF"/>
          <w:lang w:val="uk-UA"/>
        </w:rPr>
        <w:t xml:space="preserve"> </w:t>
      </w:r>
      <w:r w:rsidRPr="00A70683">
        <w:rPr>
          <w:sz w:val="28"/>
          <w:szCs w:val="28"/>
          <w:shd w:val="clear" w:color="auto" w:fill="FFFFFF"/>
          <w:lang w:val="uk-UA"/>
        </w:rPr>
        <w:t>грн (0,4%).</w:t>
      </w:r>
    </w:p>
    <w:p w:rsidR="007C00A1" w:rsidRPr="00A70683" w:rsidRDefault="007C00A1" w:rsidP="00384A00">
      <w:pPr>
        <w:ind w:firstLine="708"/>
        <w:jc w:val="both"/>
        <w:rPr>
          <w:sz w:val="28"/>
          <w:szCs w:val="28"/>
          <w:lang w:val="uk-UA"/>
        </w:rPr>
      </w:pPr>
      <w:r w:rsidRPr="00A70683">
        <w:rPr>
          <w:sz w:val="28"/>
          <w:szCs w:val="28"/>
          <w:lang w:val="uk-UA"/>
        </w:rPr>
        <w:t>За економічною структурою видатки за І квартал 2024 року розподілені таким чином: оплата праці працівників бюджетних установ складає 59,4</w:t>
      </w:r>
      <w:r w:rsidRPr="00A70683">
        <w:rPr>
          <w:rStyle w:val="translation-chunk"/>
          <w:color w:val="222222"/>
          <w:sz w:val="28"/>
          <w:szCs w:val="28"/>
          <w:shd w:val="clear" w:color="auto" w:fill="FFFFFF"/>
          <w:lang w:val="uk-UA"/>
        </w:rPr>
        <w:t xml:space="preserve">% </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(11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8771,2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грн)</w:t>
      </w:r>
      <w:r w:rsidRPr="00A70683">
        <w:rPr>
          <w:sz w:val="28"/>
          <w:szCs w:val="28"/>
          <w:lang w:val="uk-UA"/>
        </w:rPr>
        <w:t xml:space="preserve">, </w:t>
      </w:r>
      <w:r w:rsidRPr="00A70683">
        <w:rPr>
          <w:rStyle w:val="translation-chunk"/>
          <w:color w:val="222222"/>
          <w:sz w:val="28"/>
          <w:szCs w:val="28"/>
          <w:shd w:val="clear" w:color="auto" w:fill="FFFFFF"/>
          <w:lang w:val="uk-UA"/>
        </w:rPr>
        <w:t xml:space="preserve">поточні трансферти підприємствам </w:t>
      </w:r>
      <w:r w:rsidRPr="00A70683">
        <w:rPr>
          <w:sz w:val="28"/>
          <w:szCs w:val="28"/>
          <w:lang w:val="uk-UA"/>
        </w:rPr>
        <w:t xml:space="preserve">– </w:t>
      </w:r>
      <w:r w:rsidRPr="00A70683">
        <w:rPr>
          <w:rStyle w:val="translation-chunk"/>
          <w:color w:val="222222"/>
          <w:sz w:val="28"/>
          <w:szCs w:val="28"/>
          <w:shd w:val="clear" w:color="auto" w:fill="FFFFFF"/>
          <w:lang w:val="uk-UA"/>
        </w:rPr>
        <w:t xml:space="preserve">17,2% </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(34</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287,8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оплата енергоносіїв </w:t>
      </w:r>
      <w:r w:rsidRPr="00A70683">
        <w:rPr>
          <w:sz w:val="28"/>
          <w:szCs w:val="28"/>
          <w:lang w:val="uk-UA"/>
        </w:rPr>
        <w:t xml:space="preserve">– </w:t>
      </w:r>
      <w:r w:rsidRPr="00A70683">
        <w:rPr>
          <w:rStyle w:val="translation-chunk"/>
          <w:color w:val="222222"/>
          <w:sz w:val="28"/>
          <w:szCs w:val="28"/>
          <w:shd w:val="clear" w:color="auto" w:fill="FFFFFF"/>
          <w:lang w:val="uk-UA"/>
        </w:rPr>
        <w:t>13,5% (27</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066,7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соціальні виплати населенню </w:t>
      </w:r>
      <w:r w:rsidRPr="00A70683">
        <w:rPr>
          <w:sz w:val="28"/>
          <w:szCs w:val="28"/>
          <w:lang w:val="uk-UA"/>
        </w:rPr>
        <w:t>–</w:t>
      </w:r>
      <w:r w:rsidRPr="00A70683">
        <w:rPr>
          <w:rStyle w:val="translation-chunk"/>
          <w:color w:val="222222"/>
          <w:sz w:val="28"/>
          <w:szCs w:val="28"/>
          <w:shd w:val="clear" w:color="auto" w:fill="FFFFFF"/>
          <w:lang w:val="uk-UA"/>
        </w:rPr>
        <w:t xml:space="preserve"> 4,4% (8</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805,2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w:t>
      </w:r>
      <w:r w:rsidRPr="00A70683">
        <w:rPr>
          <w:sz w:val="28"/>
          <w:szCs w:val="28"/>
          <w:lang w:val="uk-UA"/>
        </w:rPr>
        <w:t xml:space="preserve">оплата послуг (крім комунальних) – </w:t>
      </w:r>
      <w:r w:rsidRPr="00A70683">
        <w:rPr>
          <w:rStyle w:val="translation-chunk"/>
          <w:color w:val="222222"/>
          <w:sz w:val="28"/>
          <w:szCs w:val="28"/>
          <w:shd w:val="clear" w:color="auto" w:fill="FFFFFF"/>
          <w:lang w:val="uk-UA"/>
        </w:rPr>
        <w:t>2,4% (4</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859,7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грн)</w:t>
      </w:r>
      <w:r w:rsidRPr="00A70683">
        <w:rPr>
          <w:sz w:val="28"/>
          <w:szCs w:val="28"/>
          <w:lang w:val="uk-UA"/>
        </w:rPr>
        <w:t xml:space="preserve">, </w:t>
      </w:r>
      <w:r w:rsidRPr="00A70683">
        <w:rPr>
          <w:rStyle w:val="translation-chunk"/>
          <w:color w:val="222222"/>
          <w:sz w:val="28"/>
          <w:szCs w:val="28"/>
          <w:shd w:val="clear" w:color="auto" w:fill="FFFFFF"/>
          <w:lang w:val="uk-UA"/>
        </w:rPr>
        <w:t xml:space="preserve">предмети, матеріали, обладнання </w:t>
      </w:r>
      <w:r w:rsidRPr="00A70683">
        <w:rPr>
          <w:sz w:val="28"/>
          <w:szCs w:val="28"/>
          <w:lang w:val="uk-UA"/>
        </w:rPr>
        <w:t>– 1%</w:t>
      </w:r>
      <w:r>
        <w:rPr>
          <w:sz w:val="28"/>
          <w:szCs w:val="28"/>
          <w:lang w:val="uk-UA"/>
        </w:rPr>
        <w:t xml:space="preserve">                                    </w:t>
      </w:r>
      <w:r w:rsidRPr="00A70683">
        <w:rPr>
          <w:sz w:val="28"/>
          <w:szCs w:val="28"/>
          <w:lang w:val="uk-UA"/>
        </w:rPr>
        <w:t xml:space="preserve"> (1</w:t>
      </w:r>
      <w:r>
        <w:rPr>
          <w:sz w:val="28"/>
          <w:szCs w:val="28"/>
          <w:lang w:val="uk-UA"/>
        </w:rPr>
        <w:t xml:space="preserve"> </w:t>
      </w:r>
      <w:r w:rsidRPr="00A70683">
        <w:rPr>
          <w:sz w:val="28"/>
          <w:szCs w:val="28"/>
          <w:lang w:val="uk-UA"/>
        </w:rPr>
        <w:t>993,1 тис.</w:t>
      </w:r>
      <w:r>
        <w:rPr>
          <w:sz w:val="28"/>
          <w:szCs w:val="28"/>
          <w:lang w:val="uk-UA"/>
        </w:rPr>
        <w:t xml:space="preserve"> </w:t>
      </w:r>
      <w:r w:rsidRPr="00A70683">
        <w:rPr>
          <w:sz w:val="28"/>
          <w:szCs w:val="28"/>
          <w:lang w:val="uk-UA"/>
        </w:rPr>
        <w:t>грн)</w:t>
      </w:r>
      <w:r w:rsidRPr="00A70683">
        <w:rPr>
          <w:rStyle w:val="translation-chunk"/>
          <w:color w:val="222222"/>
          <w:sz w:val="28"/>
          <w:szCs w:val="28"/>
          <w:shd w:val="clear" w:color="auto" w:fill="FFFFFF"/>
          <w:lang w:val="uk-UA"/>
        </w:rPr>
        <w:t>,</w:t>
      </w:r>
      <w:r>
        <w:rPr>
          <w:rStyle w:val="translation-chunk"/>
          <w:sz w:val="28"/>
          <w:szCs w:val="28"/>
          <w:lang w:val="uk-UA"/>
        </w:rPr>
        <w:t xml:space="preserve"> </w:t>
      </w:r>
      <w:r w:rsidRPr="00A70683">
        <w:rPr>
          <w:rStyle w:val="translation-chunk"/>
          <w:color w:val="222222"/>
          <w:sz w:val="28"/>
          <w:szCs w:val="28"/>
          <w:shd w:val="clear" w:color="auto" w:fill="FFFFFF"/>
          <w:lang w:val="uk-UA"/>
        </w:rPr>
        <w:t xml:space="preserve">придбання продуктів харчування </w:t>
      </w:r>
      <w:r w:rsidRPr="00A70683">
        <w:rPr>
          <w:sz w:val="28"/>
          <w:szCs w:val="28"/>
          <w:lang w:val="uk-UA"/>
        </w:rPr>
        <w:t xml:space="preserve">– </w:t>
      </w:r>
      <w:r w:rsidRPr="00A70683">
        <w:rPr>
          <w:rStyle w:val="translation-chunk"/>
          <w:color w:val="222222"/>
          <w:sz w:val="28"/>
          <w:szCs w:val="28"/>
          <w:shd w:val="clear" w:color="auto" w:fill="FFFFFF"/>
          <w:lang w:val="uk-UA"/>
        </w:rPr>
        <w:t>0,6% (1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113,1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трансферти органам державного управління інших рівнів </w:t>
      </w:r>
      <w:r w:rsidRPr="00A70683">
        <w:rPr>
          <w:sz w:val="28"/>
          <w:szCs w:val="28"/>
          <w:lang w:val="uk-UA"/>
        </w:rPr>
        <w:t xml:space="preserve">– </w:t>
      </w:r>
      <w:r w:rsidRPr="00A70683">
        <w:rPr>
          <w:rStyle w:val="translation-chunk"/>
          <w:color w:val="222222"/>
          <w:sz w:val="28"/>
          <w:szCs w:val="28"/>
          <w:shd w:val="clear" w:color="auto" w:fill="FFFFFF"/>
          <w:lang w:val="uk-UA"/>
        </w:rPr>
        <w:t xml:space="preserve"> 0,8%  </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534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інші витрати </w:t>
      </w:r>
      <w:r w:rsidRPr="00A70683">
        <w:rPr>
          <w:sz w:val="28"/>
          <w:szCs w:val="28"/>
          <w:lang w:val="uk-UA"/>
        </w:rPr>
        <w:t xml:space="preserve">– </w:t>
      </w:r>
      <w:r w:rsidRPr="00A70683">
        <w:rPr>
          <w:rStyle w:val="translation-chunk"/>
          <w:color w:val="222222"/>
          <w:sz w:val="28"/>
          <w:szCs w:val="28"/>
          <w:shd w:val="clear" w:color="auto" w:fill="FFFFFF"/>
          <w:lang w:val="uk-UA"/>
        </w:rPr>
        <w:t>0,7%  (1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473,7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грн).</w:t>
      </w:r>
      <w:r w:rsidRPr="00A70683">
        <w:rPr>
          <w:sz w:val="28"/>
          <w:szCs w:val="28"/>
          <w:lang w:val="uk-UA"/>
        </w:rPr>
        <w:t xml:space="preserve">                                                                                                                                                                                                              </w:t>
      </w:r>
    </w:p>
    <w:p w:rsidR="007C00A1" w:rsidRPr="00A70683" w:rsidRDefault="007C00A1" w:rsidP="00707D0D">
      <w:pPr>
        <w:jc w:val="both"/>
        <w:rPr>
          <w:sz w:val="28"/>
          <w:szCs w:val="28"/>
        </w:rPr>
      </w:pPr>
      <w:r w:rsidRPr="00384A00">
        <w:rPr>
          <w:sz w:val="28"/>
          <w:szCs w:val="28"/>
          <w:lang w:val="uk-UA"/>
        </w:rPr>
        <w:t xml:space="preserve">        </w:t>
      </w:r>
      <w:r w:rsidRPr="00A70683">
        <w:rPr>
          <w:sz w:val="28"/>
          <w:szCs w:val="28"/>
        </w:rPr>
        <w:t>У процесі виконання бюджету забезпечено своєчасну виплату заробітної плати працівникам бюджетної сфери та оплату захищених видатків.</w:t>
      </w:r>
    </w:p>
    <w:p w:rsidR="007C00A1" w:rsidRPr="00A70683" w:rsidRDefault="007C00A1" w:rsidP="00290705">
      <w:pPr>
        <w:shd w:val="clear" w:color="auto" w:fill="FFFFFF"/>
        <w:jc w:val="both"/>
        <w:rPr>
          <w:sz w:val="28"/>
          <w:szCs w:val="28"/>
          <w:lang w:val="uk-UA"/>
        </w:rPr>
        <w:sectPr w:rsidR="007C00A1" w:rsidRPr="00A70683" w:rsidSect="00B40493">
          <w:footerReference w:type="default" r:id="rId7"/>
          <w:pgSz w:w="11906" w:h="16838" w:code="9"/>
          <w:pgMar w:top="567" w:right="567" w:bottom="567" w:left="1701" w:header="0" w:footer="0" w:gutter="0"/>
          <w:cols w:space="720"/>
          <w:titlePg/>
          <w:docGrid w:linePitch="65"/>
        </w:sectPr>
      </w:pPr>
    </w:p>
    <w:p w:rsidR="007C00A1" w:rsidRPr="009D01E1" w:rsidRDefault="007C00A1" w:rsidP="00147028">
      <w:pPr>
        <w:tabs>
          <w:tab w:val="left" w:pos="1080"/>
          <w:tab w:val="num" w:pos="5940"/>
        </w:tabs>
        <w:jc w:val="both"/>
        <w:rPr>
          <w:sz w:val="28"/>
          <w:szCs w:val="28"/>
          <w:lang w:val="uk-UA"/>
        </w:rPr>
      </w:pPr>
      <w:r>
        <w:rPr>
          <w:sz w:val="28"/>
          <w:szCs w:val="28"/>
          <w:lang w:val="uk-UA"/>
        </w:rPr>
        <w:t xml:space="preserve">        </w:t>
      </w:r>
      <w:r w:rsidRPr="009D01E1">
        <w:rPr>
          <w:sz w:val="28"/>
          <w:szCs w:val="28"/>
          <w:lang w:val="uk-UA"/>
        </w:rPr>
        <w:t xml:space="preserve">Видатки бюджету ПМТГ по галузі «Освіта» </w:t>
      </w:r>
      <w:r>
        <w:rPr>
          <w:sz w:val="28"/>
          <w:szCs w:val="28"/>
          <w:lang w:val="uk-UA"/>
        </w:rPr>
        <w:t xml:space="preserve">за І квартал 2024 року </w:t>
      </w:r>
      <w:r w:rsidRPr="009D01E1">
        <w:rPr>
          <w:sz w:val="28"/>
          <w:szCs w:val="28"/>
          <w:lang w:val="uk-UA"/>
        </w:rPr>
        <w:t xml:space="preserve">склали </w:t>
      </w:r>
      <w:r>
        <w:rPr>
          <w:sz w:val="28"/>
          <w:szCs w:val="28"/>
          <w:lang w:val="uk-UA"/>
        </w:rPr>
        <w:t>112 961,8 тис. грн, з них</w:t>
      </w:r>
      <w:r w:rsidRPr="009D01E1">
        <w:rPr>
          <w:sz w:val="28"/>
          <w:szCs w:val="28"/>
          <w:lang w:val="uk-UA"/>
        </w:rPr>
        <w:t xml:space="preserve"> </w:t>
      </w:r>
      <w:r>
        <w:rPr>
          <w:sz w:val="28"/>
          <w:szCs w:val="28"/>
          <w:lang w:val="uk-UA"/>
        </w:rPr>
        <w:t>н</w:t>
      </w:r>
      <w:r w:rsidRPr="009D01E1">
        <w:rPr>
          <w:sz w:val="28"/>
          <w:szCs w:val="28"/>
          <w:lang w:val="uk-UA"/>
        </w:rPr>
        <w:t>а виконання заходів програми «Розвиток освіти в місті Павлограді на 2024-2026 роки»</w:t>
      </w:r>
      <w:r>
        <w:rPr>
          <w:sz w:val="28"/>
          <w:szCs w:val="28"/>
          <w:lang w:val="uk-UA"/>
        </w:rPr>
        <w:t xml:space="preserve"> </w:t>
      </w:r>
      <w:r w:rsidRPr="009D01E1">
        <w:rPr>
          <w:sz w:val="28"/>
          <w:szCs w:val="28"/>
          <w:lang w:val="uk-UA"/>
        </w:rPr>
        <w:t>–  1 691,8 тис. грн, а саме на:</w:t>
      </w:r>
    </w:p>
    <w:p w:rsidR="007C00A1" w:rsidRPr="009D01E1" w:rsidRDefault="007C00A1" w:rsidP="001308AC">
      <w:pPr>
        <w:tabs>
          <w:tab w:val="left" w:pos="1080"/>
          <w:tab w:val="num" w:pos="5940"/>
        </w:tabs>
        <w:jc w:val="both"/>
        <w:rPr>
          <w:sz w:val="28"/>
          <w:szCs w:val="28"/>
          <w:lang w:val="uk-UA"/>
        </w:rPr>
      </w:pPr>
      <w:r w:rsidRPr="009D01E1">
        <w:rPr>
          <w:sz w:val="28"/>
          <w:szCs w:val="28"/>
          <w:lang w:val="uk-UA"/>
        </w:rPr>
        <w:t xml:space="preserve">– стимулювання педагогічних працівників за особливі досягнення в навчанні та вихованні дітей –  420,7 тис. грн; </w:t>
      </w:r>
    </w:p>
    <w:p w:rsidR="007C00A1" w:rsidRPr="009D01E1" w:rsidRDefault="007C00A1" w:rsidP="003A09E8">
      <w:pPr>
        <w:tabs>
          <w:tab w:val="left" w:pos="709"/>
          <w:tab w:val="num" w:pos="5940"/>
        </w:tabs>
        <w:jc w:val="both"/>
        <w:rPr>
          <w:sz w:val="28"/>
          <w:szCs w:val="28"/>
          <w:lang w:val="uk-UA"/>
        </w:rPr>
      </w:pPr>
      <w:r w:rsidRPr="009D01E1">
        <w:rPr>
          <w:sz w:val="28"/>
          <w:szCs w:val="28"/>
          <w:lang w:val="uk-UA"/>
        </w:rPr>
        <w:t>– проведення тренінгів з української та англійської мов для дорослих та дітей дошкільного віку разом з батьками – 194,6 тис. грн;</w:t>
      </w:r>
    </w:p>
    <w:p w:rsidR="007C00A1" w:rsidRPr="009D01E1" w:rsidRDefault="007C00A1" w:rsidP="003A09E8">
      <w:pPr>
        <w:tabs>
          <w:tab w:val="left" w:pos="709"/>
          <w:tab w:val="num" w:pos="5940"/>
        </w:tabs>
        <w:jc w:val="both"/>
        <w:rPr>
          <w:sz w:val="28"/>
          <w:szCs w:val="28"/>
          <w:lang w:val="uk-UA"/>
        </w:rPr>
      </w:pPr>
      <w:r w:rsidRPr="009D01E1">
        <w:rPr>
          <w:sz w:val="28"/>
          <w:szCs w:val="28"/>
          <w:lang w:val="uk-UA"/>
        </w:rPr>
        <w:t xml:space="preserve"> </w:t>
      </w:r>
      <w:r w:rsidRPr="009D01E1">
        <w:rPr>
          <w:color w:val="000000"/>
          <w:sz w:val="28"/>
          <w:szCs w:val="28"/>
        </w:rPr>
        <w:t>–</w:t>
      </w:r>
      <w:r w:rsidRPr="009D01E1">
        <w:rPr>
          <w:color w:val="000000"/>
          <w:sz w:val="28"/>
          <w:szCs w:val="28"/>
          <w:lang w:val="uk-UA"/>
        </w:rPr>
        <w:t xml:space="preserve"> </w:t>
      </w:r>
      <w:r w:rsidRPr="009D01E1">
        <w:rPr>
          <w:sz w:val="28"/>
          <w:szCs w:val="28"/>
          <w:lang w:val="uk-UA"/>
        </w:rPr>
        <w:t>оплату профілактичних медичних оглядів працівниками закладів освіти –                 2,9 тис. грн;</w:t>
      </w:r>
    </w:p>
    <w:p w:rsidR="007C00A1" w:rsidRPr="009D01E1" w:rsidRDefault="007C00A1" w:rsidP="003A09E8">
      <w:pPr>
        <w:tabs>
          <w:tab w:val="left" w:pos="709"/>
          <w:tab w:val="num" w:pos="5940"/>
        </w:tabs>
        <w:jc w:val="both"/>
        <w:rPr>
          <w:sz w:val="28"/>
          <w:szCs w:val="28"/>
          <w:lang w:val="uk-UA"/>
        </w:rPr>
      </w:pPr>
      <w:r w:rsidRPr="009D01E1">
        <w:rPr>
          <w:color w:val="000000"/>
          <w:sz w:val="28"/>
          <w:szCs w:val="28"/>
        </w:rPr>
        <w:t>–</w:t>
      </w:r>
      <w:r w:rsidRPr="009D01E1">
        <w:rPr>
          <w:color w:val="000000"/>
          <w:sz w:val="28"/>
          <w:szCs w:val="28"/>
          <w:lang w:val="uk-UA"/>
        </w:rPr>
        <w:t xml:space="preserve"> </w:t>
      </w:r>
      <w:r w:rsidRPr="009D01E1">
        <w:rPr>
          <w:sz w:val="28"/>
          <w:szCs w:val="28"/>
          <w:lang w:val="uk-UA"/>
        </w:rPr>
        <w:t>послуги з харчування дітей пільгової категорії – 822,2 тис. грн;</w:t>
      </w:r>
    </w:p>
    <w:p w:rsidR="007C00A1" w:rsidRPr="003A09E8" w:rsidRDefault="007C00A1" w:rsidP="00EA2F9E">
      <w:pPr>
        <w:tabs>
          <w:tab w:val="left" w:pos="709"/>
          <w:tab w:val="num" w:pos="5940"/>
        </w:tabs>
        <w:jc w:val="both"/>
        <w:rPr>
          <w:sz w:val="28"/>
          <w:szCs w:val="28"/>
          <w:lang w:val="uk-UA"/>
        </w:rPr>
      </w:pPr>
      <w:r w:rsidRPr="009D01E1">
        <w:rPr>
          <w:color w:val="000000"/>
          <w:sz w:val="28"/>
          <w:szCs w:val="28"/>
          <w:lang w:val="uk-UA"/>
        </w:rPr>
        <w:t>–</w:t>
      </w:r>
      <w:r w:rsidRPr="009D01E1">
        <w:rPr>
          <w:sz w:val="28"/>
          <w:szCs w:val="28"/>
          <w:lang w:val="uk-UA"/>
        </w:rPr>
        <w:t xml:space="preserve"> організацію безкоштовного підвезення учнів до навчальних закладів –                  251,4 тис. грн.</w:t>
      </w:r>
    </w:p>
    <w:p w:rsidR="007C00A1" w:rsidRPr="00DE37F0" w:rsidRDefault="007C00A1" w:rsidP="009D7DBE">
      <w:pPr>
        <w:tabs>
          <w:tab w:val="left" w:pos="576"/>
        </w:tabs>
        <w:jc w:val="both"/>
        <w:rPr>
          <w:sz w:val="28"/>
          <w:szCs w:val="28"/>
          <w:lang w:val="uk-UA"/>
        </w:rPr>
      </w:pPr>
      <w:r w:rsidRPr="0033362D">
        <w:rPr>
          <w:sz w:val="28"/>
          <w:szCs w:val="28"/>
          <w:lang w:val="uk-UA"/>
        </w:rPr>
        <w:t xml:space="preserve">          </w:t>
      </w:r>
      <w:r w:rsidRPr="00DE37F0">
        <w:rPr>
          <w:sz w:val="28"/>
          <w:szCs w:val="28"/>
          <w:lang w:val="uk-UA"/>
        </w:rPr>
        <w:t xml:space="preserve">На </w:t>
      </w:r>
      <w:r>
        <w:rPr>
          <w:sz w:val="28"/>
          <w:szCs w:val="28"/>
          <w:lang w:val="uk-UA"/>
        </w:rPr>
        <w:t>реалізацію</w:t>
      </w:r>
      <w:r w:rsidRPr="00DE37F0">
        <w:rPr>
          <w:sz w:val="28"/>
          <w:szCs w:val="28"/>
          <w:lang w:val="uk-UA"/>
        </w:rPr>
        <w:t xml:space="preserve"> заходів програми  "Здоров`я павлоградців на 2023-2025 роки"  із бюджету ПМТГ в І кварталі 2024 року направлено </w:t>
      </w:r>
      <w:r>
        <w:rPr>
          <w:sz w:val="28"/>
          <w:szCs w:val="28"/>
          <w:lang w:val="uk-UA"/>
        </w:rPr>
        <w:t xml:space="preserve">                                                </w:t>
      </w:r>
      <w:r w:rsidRPr="00DE37F0">
        <w:rPr>
          <w:sz w:val="28"/>
          <w:szCs w:val="28"/>
          <w:lang w:val="uk-UA"/>
        </w:rPr>
        <w:t>15 018,</w:t>
      </w:r>
      <w:r>
        <w:rPr>
          <w:sz w:val="28"/>
          <w:szCs w:val="28"/>
          <w:lang w:val="uk-UA"/>
        </w:rPr>
        <w:t xml:space="preserve">2 </w:t>
      </w:r>
      <w:r w:rsidRPr="00DE37F0">
        <w:rPr>
          <w:sz w:val="28"/>
          <w:szCs w:val="28"/>
          <w:lang w:val="uk-UA"/>
        </w:rPr>
        <w:t>тис. грн, а саме на:</w:t>
      </w:r>
    </w:p>
    <w:p w:rsidR="007C00A1" w:rsidRPr="00DE37F0" w:rsidRDefault="007C00A1" w:rsidP="00365BC9">
      <w:pPr>
        <w:autoSpaceDE w:val="0"/>
        <w:autoSpaceDN w:val="0"/>
        <w:adjustRightInd w:val="0"/>
        <w:ind w:right="-34"/>
        <w:jc w:val="both"/>
        <w:rPr>
          <w:sz w:val="28"/>
          <w:szCs w:val="28"/>
          <w:lang w:val="uk-UA"/>
        </w:rPr>
      </w:pPr>
      <w:r w:rsidRPr="00DE37F0">
        <w:rPr>
          <w:sz w:val="28"/>
          <w:szCs w:val="28"/>
          <w:lang w:val="uk-UA"/>
        </w:rPr>
        <w:t xml:space="preserve">     </w:t>
      </w:r>
      <w:r w:rsidRPr="00DE37F0">
        <w:rPr>
          <w:sz w:val="28"/>
          <w:szCs w:val="28"/>
          <w:shd w:val="clear" w:color="auto" w:fill="FFFFFF"/>
          <w:lang w:val="uk-UA"/>
        </w:rPr>
        <w:t>–</w:t>
      </w:r>
      <w:r w:rsidRPr="00DE37F0">
        <w:rPr>
          <w:sz w:val="28"/>
          <w:szCs w:val="28"/>
          <w:lang w:val="uk-UA"/>
        </w:rPr>
        <w:t xml:space="preserve"> фінансову підтримку комунальних  закладів охорони здоров’я та оплату праці медичного персоналу і комунальних послуг з енергоносіями – </w:t>
      </w:r>
      <w:r>
        <w:rPr>
          <w:sz w:val="28"/>
          <w:szCs w:val="28"/>
          <w:lang w:val="uk-UA"/>
        </w:rPr>
        <w:t xml:space="preserve">                            </w:t>
      </w:r>
      <w:r w:rsidRPr="00DE37F0">
        <w:rPr>
          <w:sz w:val="28"/>
          <w:szCs w:val="28"/>
          <w:lang w:val="uk-UA"/>
        </w:rPr>
        <w:t>10</w:t>
      </w:r>
      <w:r>
        <w:rPr>
          <w:sz w:val="28"/>
          <w:szCs w:val="28"/>
          <w:lang w:val="uk-UA"/>
        </w:rPr>
        <w:t xml:space="preserve"> 002,3 </w:t>
      </w:r>
      <w:r w:rsidRPr="00DE37F0">
        <w:rPr>
          <w:sz w:val="28"/>
          <w:szCs w:val="28"/>
          <w:lang w:val="uk-UA"/>
        </w:rPr>
        <w:t>тис. грн;</w:t>
      </w:r>
    </w:p>
    <w:p w:rsidR="007C00A1" w:rsidRPr="00DE37F0" w:rsidRDefault="007C00A1" w:rsidP="00365BC9">
      <w:pPr>
        <w:autoSpaceDE w:val="0"/>
        <w:autoSpaceDN w:val="0"/>
        <w:adjustRightInd w:val="0"/>
        <w:ind w:right="-34"/>
        <w:jc w:val="both"/>
        <w:rPr>
          <w:sz w:val="28"/>
          <w:szCs w:val="28"/>
          <w:lang w:val="uk-UA"/>
        </w:rPr>
      </w:pPr>
      <w:r w:rsidRPr="00DE37F0">
        <w:rPr>
          <w:sz w:val="28"/>
          <w:szCs w:val="28"/>
          <w:shd w:val="clear" w:color="auto" w:fill="FFFFFF"/>
          <w:lang w:val="uk-UA"/>
        </w:rPr>
        <w:t xml:space="preserve">     –</w:t>
      </w:r>
      <w:r w:rsidRPr="00DE37F0">
        <w:rPr>
          <w:sz w:val="28"/>
          <w:szCs w:val="28"/>
          <w:lang w:val="uk-UA"/>
        </w:rPr>
        <w:t xml:space="preserve"> відшкодування пільгових пенсій медичним працівникам –  231,9 тис. грн;</w:t>
      </w:r>
    </w:p>
    <w:p w:rsidR="007C00A1" w:rsidRPr="00DE37F0" w:rsidRDefault="007C00A1" w:rsidP="00365BC9">
      <w:pPr>
        <w:autoSpaceDE w:val="0"/>
        <w:autoSpaceDN w:val="0"/>
        <w:adjustRightInd w:val="0"/>
        <w:ind w:right="-34"/>
        <w:jc w:val="both"/>
        <w:rPr>
          <w:sz w:val="28"/>
          <w:szCs w:val="28"/>
          <w:lang w:val="uk-UA"/>
        </w:rPr>
      </w:pPr>
      <w:r w:rsidRPr="00DE37F0">
        <w:rPr>
          <w:sz w:val="28"/>
          <w:szCs w:val="28"/>
          <w:shd w:val="clear" w:color="auto" w:fill="FFFFFF"/>
          <w:lang w:val="uk-UA"/>
        </w:rPr>
        <w:t xml:space="preserve">     –</w:t>
      </w:r>
      <w:r w:rsidRPr="00DE37F0">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w:t>
      </w:r>
      <w:r>
        <w:rPr>
          <w:sz w:val="28"/>
          <w:szCs w:val="28"/>
          <w:lang w:val="uk-UA"/>
        </w:rPr>
        <w:t xml:space="preserve">                   101,6 </w:t>
      </w:r>
      <w:r w:rsidRPr="00DE37F0">
        <w:rPr>
          <w:sz w:val="28"/>
          <w:szCs w:val="28"/>
          <w:lang w:val="uk-UA"/>
        </w:rPr>
        <w:t>тис. грн;</w:t>
      </w:r>
    </w:p>
    <w:p w:rsidR="007C00A1" w:rsidRPr="00372B12" w:rsidRDefault="007C00A1" w:rsidP="00C43C4B">
      <w:pPr>
        <w:autoSpaceDE w:val="0"/>
        <w:autoSpaceDN w:val="0"/>
        <w:adjustRightInd w:val="0"/>
        <w:ind w:right="-34"/>
        <w:jc w:val="both"/>
        <w:rPr>
          <w:sz w:val="28"/>
          <w:szCs w:val="28"/>
          <w:lang w:val="uk-UA"/>
        </w:rPr>
      </w:pPr>
      <w:r w:rsidRPr="00DE37F0">
        <w:rPr>
          <w:sz w:val="28"/>
          <w:szCs w:val="28"/>
          <w:shd w:val="clear" w:color="auto" w:fill="FFFFFF"/>
          <w:lang w:val="uk-UA"/>
        </w:rPr>
        <w:t xml:space="preserve">    –</w:t>
      </w:r>
      <w:r w:rsidRPr="00DE37F0">
        <w:rPr>
          <w:sz w:val="28"/>
          <w:szCs w:val="28"/>
          <w:lang w:val="uk-UA"/>
        </w:rPr>
        <w:t xml:space="preserve"> придбання туберкуліну, продуктових наборів для хворих на туберкульоз під час амбулаторного лікування,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тощо – </w:t>
      </w:r>
      <w:r>
        <w:rPr>
          <w:sz w:val="28"/>
          <w:szCs w:val="28"/>
          <w:lang w:val="uk-UA"/>
        </w:rPr>
        <w:t xml:space="preserve">               </w:t>
      </w:r>
      <w:r w:rsidRPr="00DE37F0">
        <w:rPr>
          <w:sz w:val="28"/>
          <w:szCs w:val="28"/>
          <w:lang w:val="uk-UA"/>
        </w:rPr>
        <w:t>4</w:t>
      </w:r>
      <w:r>
        <w:rPr>
          <w:sz w:val="28"/>
          <w:szCs w:val="28"/>
          <w:lang w:val="uk-UA"/>
        </w:rPr>
        <w:t xml:space="preserve"> </w:t>
      </w:r>
      <w:r w:rsidRPr="00DE37F0">
        <w:rPr>
          <w:sz w:val="28"/>
          <w:szCs w:val="28"/>
          <w:lang w:val="uk-UA"/>
        </w:rPr>
        <w:t>682,5  тис. грн.</w:t>
      </w:r>
    </w:p>
    <w:p w:rsidR="007C00A1" w:rsidRPr="00C42D02" w:rsidRDefault="007C00A1" w:rsidP="00C43C4B">
      <w:pPr>
        <w:ind w:right="-1" w:firstLine="426"/>
        <w:jc w:val="both"/>
        <w:rPr>
          <w:sz w:val="28"/>
          <w:szCs w:val="28"/>
          <w:lang w:val="uk-UA"/>
        </w:rPr>
      </w:pPr>
      <w:r>
        <w:rPr>
          <w:sz w:val="28"/>
          <w:szCs w:val="28"/>
          <w:lang w:val="uk-UA" w:eastAsia="en-US"/>
        </w:rPr>
        <w:t xml:space="preserve">   </w:t>
      </w:r>
      <w:r w:rsidRPr="00C42D02">
        <w:rPr>
          <w:sz w:val="28"/>
          <w:szCs w:val="28"/>
          <w:lang w:val="uk-UA" w:eastAsia="en-US"/>
        </w:rPr>
        <w:t>Видатки на утримання закладів спорту, проведення навчально-тренувальних зборів і змагань за І квартал 2024 року склали 5</w:t>
      </w:r>
      <w:r>
        <w:rPr>
          <w:sz w:val="28"/>
          <w:szCs w:val="28"/>
          <w:lang w:val="uk-UA" w:eastAsia="en-US"/>
        </w:rPr>
        <w:t xml:space="preserve"> </w:t>
      </w:r>
      <w:r w:rsidRPr="00C42D02">
        <w:rPr>
          <w:sz w:val="28"/>
          <w:szCs w:val="28"/>
          <w:lang w:val="uk-UA" w:eastAsia="en-US"/>
        </w:rPr>
        <w:t xml:space="preserve">641,8 тис. грн, з них на реалізацію спортивних заходів </w:t>
      </w:r>
      <w:r w:rsidRPr="00C42D02">
        <w:rPr>
          <w:sz w:val="28"/>
          <w:szCs w:val="28"/>
          <w:lang w:val="uk-UA"/>
        </w:rPr>
        <w:t xml:space="preserve">програми "Реалізація державної політики у сфері сім'ї, молоді та спорту у м.Павлоград на 2022-2024 роки" – </w:t>
      </w:r>
      <w:r w:rsidRPr="00C42D02">
        <w:rPr>
          <w:sz w:val="28"/>
          <w:szCs w:val="28"/>
        </w:rPr>
        <w:t xml:space="preserve"> </w:t>
      </w:r>
      <w:r>
        <w:rPr>
          <w:sz w:val="28"/>
          <w:szCs w:val="28"/>
          <w:lang w:val="uk-UA"/>
        </w:rPr>
        <w:t xml:space="preserve">                                 </w:t>
      </w:r>
      <w:r w:rsidRPr="00C42D02">
        <w:rPr>
          <w:sz w:val="28"/>
          <w:szCs w:val="28"/>
        </w:rPr>
        <w:t>5</w:t>
      </w:r>
      <w:r w:rsidRPr="00C42D02">
        <w:rPr>
          <w:sz w:val="28"/>
          <w:szCs w:val="28"/>
          <w:lang w:val="uk-UA"/>
        </w:rPr>
        <w:t>1</w:t>
      </w:r>
      <w:r w:rsidRPr="00C42D02">
        <w:rPr>
          <w:sz w:val="28"/>
          <w:szCs w:val="28"/>
        </w:rPr>
        <w:t xml:space="preserve">,5 </w:t>
      </w:r>
      <w:r w:rsidRPr="00C42D02">
        <w:rPr>
          <w:sz w:val="28"/>
          <w:szCs w:val="28"/>
          <w:lang w:val="uk-UA"/>
        </w:rPr>
        <w:t xml:space="preserve">тис. грн, які спрямовані на:    </w:t>
      </w:r>
    </w:p>
    <w:p w:rsidR="007C00A1" w:rsidRPr="00C42D02" w:rsidRDefault="007C00A1" w:rsidP="00C42D02">
      <w:pPr>
        <w:ind w:right="-1"/>
        <w:jc w:val="both"/>
        <w:rPr>
          <w:sz w:val="28"/>
          <w:szCs w:val="28"/>
          <w:lang w:val="uk-UA"/>
        </w:rPr>
      </w:pPr>
      <w:r w:rsidRPr="00C42D02">
        <w:rPr>
          <w:sz w:val="28"/>
          <w:szCs w:val="28"/>
          <w:shd w:val="clear" w:color="auto" w:fill="FFFFFF"/>
          <w:lang w:val="uk-UA"/>
        </w:rPr>
        <w:t xml:space="preserve">–   проведення змагань </w:t>
      </w:r>
      <w:r>
        <w:rPr>
          <w:sz w:val="28"/>
          <w:szCs w:val="28"/>
          <w:shd w:val="clear" w:color="auto" w:fill="FFFFFF"/>
          <w:lang w:val="uk-UA"/>
        </w:rPr>
        <w:t xml:space="preserve">з видів спорту місцевого рівня </w:t>
      </w:r>
      <w:r w:rsidRPr="00C42D02">
        <w:rPr>
          <w:sz w:val="28"/>
          <w:szCs w:val="28"/>
          <w:shd w:val="clear" w:color="auto" w:fill="FFFFFF"/>
          <w:lang w:val="uk-UA"/>
        </w:rPr>
        <w:t xml:space="preserve"> </w:t>
      </w:r>
      <w:r w:rsidRPr="00C42D02">
        <w:rPr>
          <w:sz w:val="28"/>
          <w:szCs w:val="28"/>
          <w:lang w:val="uk-UA"/>
        </w:rPr>
        <w:t xml:space="preserve">– </w:t>
      </w:r>
      <w:r>
        <w:rPr>
          <w:sz w:val="28"/>
          <w:szCs w:val="28"/>
          <w:lang w:val="uk-UA"/>
        </w:rPr>
        <w:t>18,8</w:t>
      </w:r>
      <w:r w:rsidRPr="00C42D02">
        <w:rPr>
          <w:sz w:val="28"/>
          <w:szCs w:val="28"/>
          <w:lang w:val="uk-UA"/>
        </w:rPr>
        <w:t xml:space="preserve"> тис. грн;</w:t>
      </w:r>
    </w:p>
    <w:p w:rsidR="007C00A1" w:rsidRPr="00C42D02" w:rsidRDefault="007C00A1" w:rsidP="00C43C4B">
      <w:pPr>
        <w:widowControl w:val="0"/>
        <w:numPr>
          <w:ilvl w:val="0"/>
          <w:numId w:val="27"/>
        </w:numPr>
        <w:tabs>
          <w:tab w:val="num" w:pos="24"/>
        </w:tabs>
        <w:suppressAutoHyphens/>
        <w:spacing w:line="200" w:lineRule="atLeast"/>
        <w:ind w:left="312" w:hanging="336"/>
        <w:jc w:val="both"/>
        <w:rPr>
          <w:sz w:val="28"/>
          <w:szCs w:val="28"/>
          <w:lang w:val="uk-UA"/>
        </w:rPr>
      </w:pPr>
      <w:r w:rsidRPr="00C42D02">
        <w:rPr>
          <w:sz w:val="28"/>
          <w:szCs w:val="28"/>
          <w:lang w:val="uk-UA"/>
        </w:rPr>
        <w:t>участь в обласному</w:t>
      </w:r>
      <w:r>
        <w:rPr>
          <w:sz w:val="28"/>
          <w:szCs w:val="28"/>
          <w:lang w:val="uk-UA"/>
        </w:rPr>
        <w:t xml:space="preserve"> турнірі з боксу – 5,6 тис. грн;</w:t>
      </w:r>
    </w:p>
    <w:p w:rsidR="007C00A1" w:rsidRPr="00C42D02" w:rsidRDefault="007C00A1" w:rsidP="00DB1E22">
      <w:pPr>
        <w:widowControl w:val="0"/>
        <w:numPr>
          <w:ilvl w:val="0"/>
          <w:numId w:val="27"/>
        </w:numPr>
        <w:tabs>
          <w:tab w:val="num" w:pos="24"/>
        </w:tabs>
        <w:suppressAutoHyphens/>
        <w:spacing w:line="200" w:lineRule="atLeast"/>
        <w:ind w:left="312" w:hanging="336"/>
        <w:jc w:val="both"/>
        <w:rPr>
          <w:sz w:val="28"/>
          <w:szCs w:val="28"/>
          <w:lang w:val="uk-UA"/>
        </w:rPr>
      </w:pPr>
      <w:r w:rsidRPr="00C42D02">
        <w:rPr>
          <w:sz w:val="28"/>
          <w:szCs w:val="28"/>
          <w:lang w:val="uk-UA"/>
        </w:rPr>
        <w:t>участь в чемпіонаті світу</w:t>
      </w:r>
      <w:r>
        <w:rPr>
          <w:sz w:val="28"/>
          <w:szCs w:val="28"/>
          <w:lang w:val="uk-UA"/>
        </w:rPr>
        <w:t xml:space="preserve"> – 20</w:t>
      </w:r>
      <w:r w:rsidRPr="00C42D02">
        <w:rPr>
          <w:sz w:val="28"/>
          <w:szCs w:val="28"/>
          <w:lang w:val="uk-UA"/>
        </w:rPr>
        <w:t xml:space="preserve"> тис. грн;</w:t>
      </w:r>
    </w:p>
    <w:p w:rsidR="007C00A1" w:rsidRPr="00C42D02" w:rsidRDefault="007C00A1" w:rsidP="00C43C4B">
      <w:pPr>
        <w:widowControl w:val="0"/>
        <w:numPr>
          <w:ilvl w:val="0"/>
          <w:numId w:val="27"/>
        </w:numPr>
        <w:tabs>
          <w:tab w:val="num" w:pos="24"/>
        </w:tabs>
        <w:suppressAutoHyphens/>
        <w:spacing w:line="200" w:lineRule="atLeast"/>
        <w:ind w:left="312" w:hanging="336"/>
        <w:jc w:val="both"/>
        <w:rPr>
          <w:sz w:val="28"/>
          <w:szCs w:val="28"/>
          <w:lang w:val="uk-UA"/>
        </w:rPr>
      </w:pPr>
      <w:r w:rsidRPr="00C42D02">
        <w:rPr>
          <w:sz w:val="28"/>
          <w:szCs w:val="28"/>
          <w:lang w:val="uk-UA"/>
        </w:rPr>
        <w:t>проведення творчого фестивалю «Зіроньки надії та добра» – 7,1 тис. грн.</w:t>
      </w:r>
    </w:p>
    <w:p w:rsidR="007C00A1" w:rsidRPr="004A5982" w:rsidRDefault="007C00A1" w:rsidP="00EC633A">
      <w:pPr>
        <w:ind w:right="-1"/>
        <w:jc w:val="both"/>
        <w:rPr>
          <w:sz w:val="28"/>
          <w:szCs w:val="28"/>
          <w:shd w:val="clear" w:color="auto" w:fill="FFFFFF"/>
        </w:rPr>
      </w:pPr>
      <w:r>
        <w:rPr>
          <w:sz w:val="28"/>
          <w:szCs w:val="28"/>
          <w:shd w:val="clear" w:color="auto" w:fill="FFFFFF"/>
        </w:rPr>
        <w:t xml:space="preserve">     </w:t>
      </w:r>
      <w:r>
        <w:rPr>
          <w:sz w:val="28"/>
          <w:szCs w:val="28"/>
        </w:rPr>
        <w:t xml:space="preserve">      </w:t>
      </w:r>
      <w:r w:rsidRPr="004A5982">
        <w:rPr>
          <w:sz w:val="28"/>
          <w:szCs w:val="28"/>
          <w:shd w:val="clear" w:color="auto" w:fill="FFFFFF"/>
        </w:rPr>
        <w:t xml:space="preserve">На соціальний захист населення виділені кошти в сумі 17 042,8 тис. грн, з них на утримання: </w:t>
      </w:r>
      <w:r>
        <w:rPr>
          <w:sz w:val="28"/>
          <w:szCs w:val="28"/>
          <w:shd w:val="clear" w:color="auto" w:fill="FFFFFF"/>
        </w:rPr>
        <w:t>КУ</w:t>
      </w:r>
      <w:r w:rsidRPr="006B6331">
        <w:rPr>
          <w:sz w:val="28"/>
          <w:szCs w:val="28"/>
          <w:shd w:val="clear" w:color="auto" w:fill="FFFFFF"/>
        </w:rPr>
        <w:t xml:space="preserve"> </w:t>
      </w:r>
      <w:r>
        <w:rPr>
          <w:sz w:val="28"/>
          <w:szCs w:val="28"/>
          <w:shd w:val="clear" w:color="auto" w:fill="FFFFFF"/>
        </w:rPr>
        <w:t>«</w:t>
      </w:r>
      <w:r w:rsidRPr="006B6331">
        <w:rPr>
          <w:sz w:val="28"/>
          <w:szCs w:val="28"/>
          <w:shd w:val="clear" w:color="auto" w:fill="FFFFFF"/>
        </w:rPr>
        <w:t>Павлоградський міський територіальний центр соціального обслуговування</w:t>
      </w:r>
      <w:r>
        <w:rPr>
          <w:sz w:val="28"/>
          <w:szCs w:val="28"/>
          <w:shd w:val="clear" w:color="auto" w:fill="FFFFFF"/>
        </w:rPr>
        <w:t>»</w:t>
      </w:r>
      <w:r w:rsidRPr="006B6331">
        <w:rPr>
          <w:sz w:val="28"/>
          <w:szCs w:val="28"/>
          <w:shd w:val="clear" w:color="auto" w:fill="FFFFFF"/>
        </w:rPr>
        <w:t xml:space="preserve"> (надання соціальних послуг)</w:t>
      </w:r>
      <w:r w:rsidRPr="006B6331">
        <w:rPr>
          <w:sz w:val="28"/>
          <w:szCs w:val="28"/>
          <w:shd w:val="clear" w:color="auto" w:fill="FFFFFF"/>
          <w:lang w:val="uk-UA"/>
        </w:rPr>
        <w:t xml:space="preserve"> </w:t>
      </w:r>
      <w:r w:rsidRPr="004A5982">
        <w:rPr>
          <w:sz w:val="28"/>
          <w:szCs w:val="28"/>
          <w:shd w:val="clear" w:color="auto" w:fill="FFFFFF"/>
        </w:rPr>
        <w:t xml:space="preserve"> – 3985,4 тис. грн, </w:t>
      </w:r>
      <w:r>
        <w:rPr>
          <w:sz w:val="28"/>
          <w:szCs w:val="28"/>
          <w:shd w:val="clear" w:color="auto" w:fill="FFFFFF"/>
        </w:rPr>
        <w:t>КУ «</w:t>
      </w:r>
      <w:r w:rsidRPr="006B6331">
        <w:rPr>
          <w:sz w:val="28"/>
          <w:szCs w:val="28"/>
        </w:rPr>
        <w:t>Павлоградський міський центр соціальних служб</w:t>
      </w:r>
      <w:r>
        <w:rPr>
          <w:sz w:val="28"/>
          <w:szCs w:val="28"/>
        </w:rPr>
        <w:t>»</w:t>
      </w:r>
      <w:r w:rsidRPr="006B6331">
        <w:rPr>
          <w:sz w:val="28"/>
          <w:szCs w:val="28"/>
        </w:rPr>
        <w:t xml:space="preserve"> </w:t>
      </w:r>
      <w:r>
        <w:rPr>
          <w:sz w:val="28"/>
          <w:szCs w:val="28"/>
          <w:shd w:val="clear" w:color="auto" w:fill="FFFFFF"/>
        </w:rPr>
        <w:t>– 445,3 тис.</w:t>
      </w:r>
      <w:r w:rsidRPr="00B4549A">
        <w:rPr>
          <w:sz w:val="28"/>
          <w:szCs w:val="28"/>
          <w:shd w:val="clear" w:color="auto" w:fill="FFFFFF"/>
        </w:rPr>
        <w:t xml:space="preserve"> </w:t>
      </w:r>
      <w:r w:rsidRPr="004A5982">
        <w:rPr>
          <w:sz w:val="28"/>
          <w:szCs w:val="28"/>
          <w:shd w:val="clear" w:color="auto" w:fill="FFFFFF"/>
        </w:rPr>
        <w:t xml:space="preserve">грн, </w:t>
      </w:r>
      <w:r>
        <w:rPr>
          <w:sz w:val="28"/>
          <w:szCs w:val="28"/>
          <w:shd w:val="clear" w:color="auto" w:fill="FFFFFF"/>
        </w:rPr>
        <w:t xml:space="preserve">                  </w:t>
      </w:r>
      <w:r>
        <w:rPr>
          <w:sz w:val="28"/>
          <w:szCs w:val="28"/>
          <w:lang w:eastAsia="en-US"/>
        </w:rPr>
        <w:t>КУ</w:t>
      </w:r>
      <w:r w:rsidRPr="006B6331">
        <w:rPr>
          <w:sz w:val="28"/>
          <w:szCs w:val="28"/>
          <w:lang w:eastAsia="en-US"/>
        </w:rPr>
        <w:t xml:space="preserve"> «</w:t>
      </w:r>
      <w:r w:rsidRPr="006B6331">
        <w:rPr>
          <w:sz w:val="28"/>
          <w:szCs w:val="28"/>
        </w:rPr>
        <w:t xml:space="preserve">Центр надання соціальної підтримки дітей «Моя родина»» </w:t>
      </w:r>
      <w:r w:rsidRPr="004A5982">
        <w:rPr>
          <w:sz w:val="28"/>
          <w:szCs w:val="28"/>
          <w:shd w:val="clear" w:color="auto" w:fill="FFFFFF"/>
        </w:rPr>
        <w:t xml:space="preserve"> – </w:t>
      </w:r>
      <w:r>
        <w:rPr>
          <w:sz w:val="28"/>
          <w:szCs w:val="28"/>
          <w:shd w:val="clear" w:color="auto" w:fill="FFFFFF"/>
          <w:lang w:val="uk-UA"/>
        </w:rPr>
        <w:t xml:space="preserve">                               </w:t>
      </w:r>
      <w:r w:rsidRPr="004A5982">
        <w:rPr>
          <w:sz w:val="28"/>
          <w:szCs w:val="28"/>
          <w:shd w:val="clear" w:color="auto" w:fill="FFFFFF"/>
        </w:rPr>
        <w:t>2</w:t>
      </w:r>
      <w:r>
        <w:rPr>
          <w:sz w:val="28"/>
          <w:szCs w:val="28"/>
          <w:shd w:val="clear" w:color="auto" w:fill="FFFFFF"/>
        </w:rPr>
        <w:t xml:space="preserve"> </w:t>
      </w:r>
      <w:r w:rsidRPr="004A5982">
        <w:rPr>
          <w:sz w:val="28"/>
          <w:szCs w:val="28"/>
          <w:shd w:val="clear" w:color="auto" w:fill="FFFFFF"/>
        </w:rPr>
        <w:t>200,7 тис. грн,  оплату громадських робіт – 31,5 тис.</w:t>
      </w:r>
      <w:r w:rsidRPr="00B4549A">
        <w:rPr>
          <w:sz w:val="28"/>
          <w:szCs w:val="28"/>
          <w:shd w:val="clear" w:color="auto" w:fill="FFFFFF"/>
        </w:rPr>
        <w:t xml:space="preserve"> </w:t>
      </w:r>
      <w:r w:rsidRPr="004A5982">
        <w:rPr>
          <w:sz w:val="28"/>
          <w:szCs w:val="28"/>
          <w:shd w:val="clear" w:color="auto" w:fill="FFFFFF"/>
        </w:rPr>
        <w:t>грн, поховання безрідних</w:t>
      </w:r>
      <w:r>
        <w:rPr>
          <w:sz w:val="28"/>
          <w:szCs w:val="28"/>
          <w:shd w:val="clear" w:color="auto" w:fill="FFFFFF"/>
        </w:rPr>
        <w:t xml:space="preserve"> громадян міста</w:t>
      </w:r>
      <w:r w:rsidRPr="004A5982">
        <w:rPr>
          <w:sz w:val="28"/>
          <w:szCs w:val="28"/>
          <w:shd w:val="clear" w:color="auto" w:fill="FFFFFF"/>
        </w:rPr>
        <w:t xml:space="preserve"> – 28,6 тис.</w:t>
      </w:r>
      <w:r w:rsidRPr="00B4549A">
        <w:rPr>
          <w:sz w:val="28"/>
          <w:szCs w:val="28"/>
          <w:shd w:val="clear" w:color="auto" w:fill="FFFFFF"/>
        </w:rPr>
        <w:t xml:space="preserve"> </w:t>
      </w:r>
      <w:r w:rsidRPr="004A5982">
        <w:rPr>
          <w:sz w:val="28"/>
          <w:szCs w:val="28"/>
          <w:shd w:val="clear" w:color="auto" w:fill="FFFFFF"/>
        </w:rPr>
        <w:t>грн, заходи відділу сім’ї, молоді і спорту – 7,1 тис.</w:t>
      </w:r>
      <w:r w:rsidRPr="00B4549A">
        <w:rPr>
          <w:sz w:val="28"/>
          <w:szCs w:val="28"/>
          <w:shd w:val="clear" w:color="auto" w:fill="FFFFFF"/>
        </w:rPr>
        <w:t xml:space="preserve"> </w:t>
      </w:r>
      <w:r w:rsidRPr="004A5982">
        <w:rPr>
          <w:sz w:val="28"/>
          <w:szCs w:val="28"/>
          <w:shd w:val="clear" w:color="auto" w:fill="FFFFFF"/>
        </w:rPr>
        <w:t xml:space="preserve">грн, виконання заходів програми «Соціальний захист окремих категорій населення на 2022-2024 роки» </w:t>
      </w:r>
      <w:r w:rsidRPr="004A5982">
        <w:rPr>
          <w:sz w:val="28"/>
          <w:szCs w:val="28"/>
        </w:rPr>
        <w:t xml:space="preserve">– 10 344,2 </w:t>
      </w:r>
      <w:r w:rsidRPr="004A5982">
        <w:rPr>
          <w:sz w:val="28"/>
          <w:szCs w:val="28"/>
          <w:shd w:val="clear" w:color="auto" w:fill="FFFFFF"/>
        </w:rPr>
        <w:t xml:space="preserve">тис. </w:t>
      </w:r>
      <w:r>
        <w:rPr>
          <w:sz w:val="28"/>
          <w:szCs w:val="28"/>
          <w:shd w:val="clear" w:color="auto" w:fill="FFFFFF"/>
        </w:rPr>
        <w:t>грн.</w:t>
      </w:r>
    </w:p>
    <w:p w:rsidR="007C00A1" w:rsidRPr="00C42D02" w:rsidRDefault="007C00A1" w:rsidP="006154DA">
      <w:pPr>
        <w:ind w:right="-1" w:firstLine="708"/>
        <w:jc w:val="both"/>
        <w:rPr>
          <w:sz w:val="28"/>
          <w:szCs w:val="28"/>
          <w:shd w:val="clear" w:color="auto" w:fill="FFFFFF"/>
          <w:lang w:val="uk-UA"/>
        </w:rPr>
      </w:pPr>
      <w:r w:rsidRPr="00C42D02">
        <w:rPr>
          <w:sz w:val="28"/>
          <w:szCs w:val="28"/>
          <w:shd w:val="clear" w:color="auto" w:fill="FFFFFF"/>
          <w:lang w:val="uk-UA"/>
        </w:rPr>
        <w:t xml:space="preserve">Для реалізації заходів </w:t>
      </w:r>
      <w:r>
        <w:rPr>
          <w:sz w:val="28"/>
          <w:szCs w:val="28"/>
          <w:shd w:val="clear" w:color="auto" w:fill="FFFFFF"/>
        </w:rPr>
        <w:t>вищевказаної</w:t>
      </w:r>
      <w:r w:rsidRPr="00C42D02">
        <w:rPr>
          <w:sz w:val="28"/>
          <w:szCs w:val="28"/>
          <w:shd w:val="clear" w:color="auto" w:fill="FFFFFF"/>
          <w:lang w:val="uk-UA"/>
        </w:rPr>
        <w:t xml:space="preserve"> програми виділені кошти на: </w:t>
      </w:r>
    </w:p>
    <w:p w:rsidR="007C00A1" w:rsidRPr="00C42D02" w:rsidRDefault="007C00A1" w:rsidP="006154DA">
      <w:pPr>
        <w:numPr>
          <w:ilvl w:val="0"/>
          <w:numId w:val="33"/>
        </w:numPr>
        <w:tabs>
          <w:tab w:val="clear" w:pos="360"/>
          <w:tab w:val="num" w:pos="284"/>
          <w:tab w:val="num" w:pos="426"/>
        </w:tabs>
        <w:ind w:left="0" w:right="-1" w:firstLine="0"/>
        <w:jc w:val="both"/>
        <w:rPr>
          <w:sz w:val="28"/>
          <w:szCs w:val="28"/>
          <w:shd w:val="clear" w:color="auto" w:fill="FFFFFF"/>
          <w:lang w:val="uk-UA"/>
        </w:rPr>
      </w:pPr>
      <w:r>
        <w:rPr>
          <w:bCs/>
          <w:sz w:val="28"/>
          <w:szCs w:val="28"/>
        </w:rPr>
        <w:t xml:space="preserve">надання </w:t>
      </w:r>
      <w:r w:rsidRPr="00C42D02">
        <w:rPr>
          <w:bCs/>
          <w:sz w:val="28"/>
          <w:szCs w:val="28"/>
          <w:lang w:val="uk-UA"/>
        </w:rPr>
        <w:t>матеріальної допомоги соціально нез</w:t>
      </w:r>
      <w:r>
        <w:rPr>
          <w:bCs/>
          <w:sz w:val="28"/>
          <w:szCs w:val="28"/>
        </w:rPr>
        <w:t xml:space="preserve">ахищеним верствам  населення  </w:t>
      </w:r>
      <w:r>
        <w:rPr>
          <w:bCs/>
          <w:sz w:val="28"/>
          <w:szCs w:val="28"/>
          <w:lang w:val="uk-UA"/>
        </w:rPr>
        <w:t>4 467,0</w:t>
      </w:r>
      <w:r w:rsidRPr="00C42D02">
        <w:rPr>
          <w:bCs/>
          <w:sz w:val="28"/>
          <w:szCs w:val="28"/>
          <w:lang w:val="uk-UA"/>
        </w:rPr>
        <w:t xml:space="preserve"> тис.</w:t>
      </w:r>
      <w:r w:rsidRPr="00B4549A">
        <w:rPr>
          <w:bCs/>
          <w:sz w:val="28"/>
          <w:szCs w:val="28"/>
        </w:rPr>
        <w:t xml:space="preserve"> </w:t>
      </w:r>
      <w:r w:rsidRPr="00C42D02">
        <w:rPr>
          <w:bCs/>
          <w:sz w:val="28"/>
          <w:szCs w:val="28"/>
          <w:lang w:val="uk-UA"/>
        </w:rPr>
        <w:t>грн</w:t>
      </w:r>
      <w:r w:rsidRPr="00C42D02">
        <w:rPr>
          <w:sz w:val="28"/>
          <w:szCs w:val="28"/>
          <w:shd w:val="clear" w:color="auto" w:fill="FFFFFF"/>
          <w:lang w:val="uk-UA"/>
        </w:rPr>
        <w:t>;</w:t>
      </w:r>
    </w:p>
    <w:p w:rsidR="007C00A1" w:rsidRPr="00C42D02" w:rsidRDefault="007C00A1" w:rsidP="006154DA">
      <w:pPr>
        <w:ind w:right="-1"/>
        <w:jc w:val="both"/>
        <w:rPr>
          <w:sz w:val="28"/>
          <w:szCs w:val="28"/>
          <w:shd w:val="clear" w:color="auto" w:fill="FFFFFF"/>
        </w:rPr>
      </w:pPr>
      <w:r w:rsidRPr="00C42D02">
        <w:rPr>
          <w:sz w:val="28"/>
          <w:szCs w:val="28"/>
          <w:shd w:val="clear" w:color="auto" w:fill="FFFFFF"/>
        </w:rPr>
        <w:t xml:space="preserve">– </w:t>
      </w:r>
      <w:r>
        <w:rPr>
          <w:bCs/>
          <w:sz w:val="28"/>
          <w:szCs w:val="28"/>
        </w:rPr>
        <w:t>надання</w:t>
      </w:r>
      <w:r w:rsidRPr="00C42D02">
        <w:rPr>
          <w:sz w:val="28"/>
          <w:szCs w:val="28"/>
        </w:rPr>
        <w:t xml:space="preserve"> </w:t>
      </w:r>
      <w:r>
        <w:rPr>
          <w:sz w:val="28"/>
          <w:szCs w:val="28"/>
        </w:rPr>
        <w:t>матеріальної</w:t>
      </w:r>
      <w:r w:rsidRPr="00C42D02">
        <w:rPr>
          <w:sz w:val="28"/>
          <w:szCs w:val="28"/>
          <w:lang w:val="uk-UA"/>
        </w:rPr>
        <w:t xml:space="preserve"> допомог</w:t>
      </w:r>
      <w:r>
        <w:rPr>
          <w:sz w:val="28"/>
          <w:szCs w:val="28"/>
        </w:rPr>
        <w:t>и</w:t>
      </w:r>
      <w:r w:rsidRPr="00C42D02">
        <w:rPr>
          <w:sz w:val="28"/>
          <w:szCs w:val="28"/>
          <w:lang w:val="uk-UA"/>
        </w:rPr>
        <w:t xml:space="preserve"> членам сімей загиблих (померлих) Захисників та Захисниць України на </w:t>
      </w:r>
      <w:r w:rsidRPr="00C42D02">
        <w:rPr>
          <w:bCs/>
          <w:sz w:val="28"/>
          <w:szCs w:val="28"/>
          <w:lang w:val="uk-UA"/>
        </w:rPr>
        <w:t>оплату послуг з поховання загиблих (померлих) у зв’язку з військовою агресією Російської Федерації</w:t>
      </w:r>
      <w:r>
        <w:rPr>
          <w:bCs/>
          <w:sz w:val="28"/>
          <w:szCs w:val="28"/>
          <w:lang w:val="uk-UA"/>
        </w:rPr>
        <w:t>,</w:t>
      </w:r>
      <w:r w:rsidRPr="00C42D02">
        <w:rPr>
          <w:bCs/>
          <w:sz w:val="28"/>
          <w:szCs w:val="28"/>
          <w:lang w:val="uk-UA"/>
        </w:rPr>
        <w:t xml:space="preserve"> </w:t>
      </w:r>
      <w:r w:rsidRPr="00C42D02">
        <w:rPr>
          <w:sz w:val="28"/>
          <w:szCs w:val="28"/>
          <w:lang w:val="uk-UA"/>
        </w:rPr>
        <w:t>встановлення пам’ятникі</w:t>
      </w:r>
      <w:r>
        <w:rPr>
          <w:sz w:val="28"/>
          <w:szCs w:val="28"/>
          <w:lang w:val="uk-UA"/>
        </w:rPr>
        <w:t xml:space="preserve">в (надгробків) та </w:t>
      </w:r>
      <w:r w:rsidRPr="00C42D02">
        <w:rPr>
          <w:sz w:val="28"/>
          <w:szCs w:val="28"/>
          <w:lang w:val="uk-UA"/>
        </w:rPr>
        <w:t xml:space="preserve">влаштування поминальних обідів за загиблими військовослужбовцями </w:t>
      </w:r>
      <w:r>
        <w:rPr>
          <w:sz w:val="28"/>
          <w:szCs w:val="28"/>
          <w:lang w:val="uk-UA"/>
        </w:rPr>
        <w:t xml:space="preserve"> – 2 247,5</w:t>
      </w:r>
      <w:r w:rsidRPr="00C42D02">
        <w:rPr>
          <w:sz w:val="28"/>
          <w:szCs w:val="28"/>
          <w:lang w:val="uk-UA"/>
        </w:rPr>
        <w:t xml:space="preserve"> тис.</w:t>
      </w:r>
      <w:r>
        <w:rPr>
          <w:sz w:val="28"/>
          <w:szCs w:val="28"/>
          <w:lang w:val="uk-UA"/>
        </w:rPr>
        <w:t xml:space="preserve"> </w:t>
      </w:r>
      <w:r w:rsidRPr="00C42D02">
        <w:rPr>
          <w:sz w:val="28"/>
          <w:szCs w:val="28"/>
          <w:lang w:val="uk-UA"/>
        </w:rPr>
        <w:t>грн</w:t>
      </w:r>
      <w:r w:rsidRPr="00C42D02">
        <w:rPr>
          <w:sz w:val="28"/>
          <w:szCs w:val="28"/>
          <w:shd w:val="clear" w:color="auto" w:fill="FFFFFF"/>
        </w:rPr>
        <w:t>;</w:t>
      </w:r>
    </w:p>
    <w:p w:rsidR="007C00A1" w:rsidRPr="00C42D02" w:rsidRDefault="007C00A1" w:rsidP="006154DA">
      <w:pPr>
        <w:numPr>
          <w:ilvl w:val="0"/>
          <w:numId w:val="33"/>
        </w:numPr>
        <w:tabs>
          <w:tab w:val="clear" w:pos="360"/>
          <w:tab w:val="num" w:pos="-48"/>
          <w:tab w:val="num" w:pos="284"/>
        </w:tabs>
        <w:ind w:left="24" w:right="-1" w:firstLine="0"/>
        <w:jc w:val="both"/>
        <w:rPr>
          <w:sz w:val="28"/>
          <w:szCs w:val="28"/>
          <w:shd w:val="clear" w:color="auto" w:fill="FFFFFF"/>
        </w:rPr>
      </w:pPr>
      <w:r w:rsidRPr="00C42D02">
        <w:rPr>
          <w:bCs/>
          <w:sz w:val="28"/>
          <w:szCs w:val="28"/>
          <w:lang w:val="uk-UA"/>
        </w:rPr>
        <w:t>здійснення виплати фізичним особам, які надають соціальні послуги громадянам, які не здатні до самообслуговування і  потреб</w:t>
      </w:r>
      <w:r>
        <w:rPr>
          <w:bCs/>
          <w:sz w:val="28"/>
          <w:szCs w:val="28"/>
          <w:lang w:val="uk-UA"/>
        </w:rPr>
        <w:t>ують сторонньої допомоги – 556</w:t>
      </w:r>
      <w:r w:rsidRPr="00C42D02">
        <w:rPr>
          <w:bCs/>
          <w:sz w:val="28"/>
          <w:szCs w:val="28"/>
          <w:lang w:val="uk-UA"/>
        </w:rPr>
        <w:t xml:space="preserve"> тис.</w:t>
      </w:r>
      <w:r>
        <w:rPr>
          <w:bCs/>
          <w:sz w:val="28"/>
          <w:szCs w:val="28"/>
          <w:lang w:val="uk-UA"/>
        </w:rPr>
        <w:t xml:space="preserve"> </w:t>
      </w:r>
      <w:r w:rsidRPr="00C42D02">
        <w:rPr>
          <w:bCs/>
          <w:sz w:val="28"/>
          <w:szCs w:val="28"/>
          <w:lang w:val="uk-UA"/>
        </w:rPr>
        <w:t>грн</w:t>
      </w:r>
      <w:r w:rsidRPr="00C42D02">
        <w:rPr>
          <w:sz w:val="28"/>
          <w:szCs w:val="28"/>
          <w:shd w:val="clear" w:color="auto" w:fill="FFFFFF"/>
        </w:rPr>
        <w:t>;</w:t>
      </w:r>
    </w:p>
    <w:p w:rsidR="007C00A1" w:rsidRPr="00C42D02" w:rsidRDefault="007C00A1" w:rsidP="006154DA">
      <w:pPr>
        <w:numPr>
          <w:ilvl w:val="0"/>
          <w:numId w:val="33"/>
        </w:numPr>
        <w:tabs>
          <w:tab w:val="clear" w:pos="360"/>
          <w:tab w:val="num" w:pos="-48"/>
          <w:tab w:val="num" w:pos="0"/>
          <w:tab w:val="num" w:pos="284"/>
        </w:tabs>
        <w:ind w:left="24" w:right="-1" w:firstLine="0"/>
        <w:jc w:val="both"/>
        <w:rPr>
          <w:sz w:val="28"/>
          <w:szCs w:val="28"/>
          <w:shd w:val="clear" w:color="auto" w:fill="FFFFFF"/>
        </w:rPr>
      </w:pPr>
      <w:r>
        <w:rPr>
          <w:bCs/>
          <w:sz w:val="28"/>
          <w:szCs w:val="28"/>
        </w:rPr>
        <w:t>надання інших пільг</w:t>
      </w:r>
      <w:r w:rsidRPr="00C42D02">
        <w:rPr>
          <w:bCs/>
          <w:sz w:val="28"/>
          <w:szCs w:val="28"/>
          <w:lang w:val="uk-UA"/>
        </w:rPr>
        <w:t xml:space="preserve"> населенню – 1 506,1 тис.</w:t>
      </w:r>
      <w:r>
        <w:rPr>
          <w:bCs/>
          <w:sz w:val="28"/>
          <w:szCs w:val="28"/>
          <w:lang w:val="uk-UA"/>
        </w:rPr>
        <w:t xml:space="preserve"> </w:t>
      </w:r>
      <w:r w:rsidRPr="00C42D02">
        <w:rPr>
          <w:bCs/>
          <w:sz w:val="28"/>
          <w:szCs w:val="28"/>
          <w:lang w:val="uk-UA"/>
        </w:rPr>
        <w:t>грн</w:t>
      </w:r>
      <w:r w:rsidRPr="00C42D02">
        <w:rPr>
          <w:sz w:val="28"/>
          <w:szCs w:val="28"/>
          <w:shd w:val="clear" w:color="auto" w:fill="FFFFFF"/>
        </w:rPr>
        <w:t>;</w:t>
      </w:r>
    </w:p>
    <w:p w:rsidR="007C00A1" w:rsidRPr="00C42D02" w:rsidRDefault="007C00A1" w:rsidP="006154DA">
      <w:pPr>
        <w:numPr>
          <w:ilvl w:val="0"/>
          <w:numId w:val="33"/>
        </w:numPr>
        <w:tabs>
          <w:tab w:val="clear" w:pos="360"/>
          <w:tab w:val="num" w:pos="-48"/>
          <w:tab w:val="num" w:pos="284"/>
        </w:tabs>
        <w:ind w:left="24" w:right="-1" w:firstLine="0"/>
        <w:jc w:val="both"/>
        <w:rPr>
          <w:sz w:val="28"/>
          <w:szCs w:val="28"/>
          <w:shd w:val="clear" w:color="auto" w:fill="FFFFFF"/>
        </w:rPr>
      </w:pPr>
      <w:r w:rsidRPr="00C42D02">
        <w:rPr>
          <w:bCs/>
          <w:sz w:val="28"/>
          <w:szCs w:val="28"/>
          <w:lang w:val="uk-UA"/>
        </w:rPr>
        <w:t>надання соціальних та соціально-психологічних послуг – 472,5 тис.</w:t>
      </w:r>
      <w:r>
        <w:rPr>
          <w:bCs/>
          <w:sz w:val="28"/>
          <w:szCs w:val="28"/>
          <w:lang w:val="uk-UA"/>
        </w:rPr>
        <w:t xml:space="preserve"> </w:t>
      </w:r>
      <w:r w:rsidRPr="00C42D02">
        <w:rPr>
          <w:bCs/>
          <w:sz w:val="28"/>
          <w:szCs w:val="28"/>
          <w:lang w:val="uk-UA"/>
        </w:rPr>
        <w:t>грн</w:t>
      </w:r>
      <w:r w:rsidRPr="00C42D02">
        <w:rPr>
          <w:sz w:val="28"/>
          <w:szCs w:val="28"/>
          <w:shd w:val="clear" w:color="auto" w:fill="FFFFFF"/>
        </w:rPr>
        <w:t>;</w:t>
      </w:r>
    </w:p>
    <w:p w:rsidR="007C00A1" w:rsidRPr="00C42D02" w:rsidRDefault="007C00A1" w:rsidP="006154DA">
      <w:pPr>
        <w:numPr>
          <w:ilvl w:val="0"/>
          <w:numId w:val="33"/>
        </w:numPr>
        <w:tabs>
          <w:tab w:val="num" w:pos="426"/>
        </w:tabs>
        <w:ind w:left="0" w:right="-1" w:firstLine="0"/>
        <w:jc w:val="both"/>
        <w:rPr>
          <w:sz w:val="28"/>
          <w:szCs w:val="28"/>
          <w:shd w:val="clear" w:color="auto" w:fill="FFFFFF"/>
          <w:lang w:val="uk-UA"/>
        </w:rPr>
      </w:pPr>
      <w:r w:rsidRPr="00C42D02">
        <w:rPr>
          <w:sz w:val="28"/>
          <w:szCs w:val="28"/>
          <w:lang w:val="uk-UA"/>
        </w:rPr>
        <w:t xml:space="preserve">забезпечення належних умов проживання евакуйованого населення із зони бойових дій у зв’язку з військовою агресією Російської Федерації (відшкодування  витрат  КП «Павлограджитлосервіс» за спожиту електроенергію, водопостачання, вивіз ТПВ по транзитному містечку) – </w:t>
      </w:r>
      <w:r>
        <w:rPr>
          <w:sz w:val="28"/>
          <w:szCs w:val="28"/>
          <w:lang w:val="uk-UA"/>
        </w:rPr>
        <w:t xml:space="preserve">               </w:t>
      </w:r>
      <w:r w:rsidRPr="00C42D02">
        <w:rPr>
          <w:sz w:val="28"/>
          <w:szCs w:val="28"/>
          <w:lang w:val="uk-UA"/>
        </w:rPr>
        <w:t>1 045,4 тис.</w:t>
      </w:r>
      <w:r>
        <w:rPr>
          <w:sz w:val="28"/>
          <w:szCs w:val="28"/>
          <w:lang w:val="uk-UA"/>
        </w:rPr>
        <w:t xml:space="preserve"> </w:t>
      </w:r>
      <w:r w:rsidRPr="00C42D02">
        <w:rPr>
          <w:sz w:val="28"/>
          <w:szCs w:val="28"/>
          <w:lang w:val="uk-UA"/>
        </w:rPr>
        <w:t>грн</w:t>
      </w:r>
      <w:r w:rsidRPr="00C42D02">
        <w:rPr>
          <w:sz w:val="28"/>
          <w:szCs w:val="28"/>
          <w:shd w:val="clear" w:color="auto" w:fill="FFFFFF"/>
          <w:lang w:val="uk-UA"/>
        </w:rPr>
        <w:t>;</w:t>
      </w:r>
    </w:p>
    <w:p w:rsidR="007C00A1" w:rsidRPr="00C42D02" w:rsidRDefault="007C00A1" w:rsidP="006154DA">
      <w:pPr>
        <w:numPr>
          <w:ilvl w:val="0"/>
          <w:numId w:val="33"/>
        </w:numPr>
        <w:tabs>
          <w:tab w:val="num" w:pos="426"/>
        </w:tabs>
        <w:ind w:left="0" w:right="-1" w:firstLine="0"/>
        <w:jc w:val="both"/>
        <w:rPr>
          <w:sz w:val="28"/>
          <w:szCs w:val="28"/>
          <w:shd w:val="clear" w:color="auto" w:fill="FFFFFF"/>
          <w:lang w:val="uk-UA"/>
        </w:rPr>
      </w:pPr>
      <w:r>
        <w:rPr>
          <w:sz w:val="28"/>
          <w:szCs w:val="28"/>
          <w:lang w:val="uk-UA"/>
        </w:rPr>
        <w:t>оплату</w:t>
      </w:r>
      <w:r w:rsidRPr="00C42D02">
        <w:rPr>
          <w:sz w:val="28"/>
          <w:szCs w:val="28"/>
          <w:lang w:val="uk-UA"/>
        </w:rPr>
        <w:t xml:space="preserve"> транспортних послуг з доставки гуманітарної допомоги</w:t>
      </w:r>
      <w:r>
        <w:rPr>
          <w:sz w:val="28"/>
          <w:szCs w:val="28"/>
          <w:lang w:val="uk-UA"/>
        </w:rPr>
        <w:t xml:space="preserve">, </w:t>
      </w:r>
      <w:r w:rsidRPr="00C42D02">
        <w:rPr>
          <w:sz w:val="28"/>
          <w:szCs w:val="28"/>
          <w:lang w:val="uk-UA"/>
        </w:rPr>
        <w:t>пересилання поштових переказів</w:t>
      </w:r>
      <w:r>
        <w:rPr>
          <w:sz w:val="28"/>
          <w:szCs w:val="28"/>
          <w:lang w:val="uk-UA"/>
        </w:rPr>
        <w:t>,</w:t>
      </w:r>
      <w:r w:rsidRPr="00C42D02">
        <w:rPr>
          <w:sz w:val="28"/>
          <w:szCs w:val="28"/>
          <w:lang w:val="uk-UA"/>
        </w:rPr>
        <w:t xml:space="preserve"> </w:t>
      </w:r>
      <w:r w:rsidRPr="00C42D02">
        <w:rPr>
          <w:bCs/>
          <w:sz w:val="28"/>
          <w:szCs w:val="28"/>
          <w:lang w:val="uk-UA"/>
        </w:rPr>
        <w:t>інтернет</w:t>
      </w:r>
      <w:r>
        <w:rPr>
          <w:bCs/>
          <w:sz w:val="28"/>
          <w:szCs w:val="28"/>
          <w:lang w:val="uk-UA"/>
        </w:rPr>
        <w:t xml:space="preserve">у </w:t>
      </w:r>
      <w:r w:rsidRPr="00C42D02">
        <w:rPr>
          <w:sz w:val="28"/>
          <w:szCs w:val="28"/>
          <w:lang w:val="uk-UA"/>
        </w:rPr>
        <w:t xml:space="preserve">– </w:t>
      </w:r>
      <w:r>
        <w:rPr>
          <w:sz w:val="28"/>
          <w:szCs w:val="28"/>
          <w:lang w:val="uk-UA"/>
        </w:rPr>
        <w:t>49,7</w:t>
      </w:r>
      <w:r w:rsidRPr="00C42D02">
        <w:rPr>
          <w:sz w:val="28"/>
          <w:szCs w:val="28"/>
          <w:lang w:val="uk-UA"/>
        </w:rPr>
        <w:t xml:space="preserve"> тис.</w:t>
      </w:r>
      <w:r>
        <w:rPr>
          <w:sz w:val="28"/>
          <w:szCs w:val="28"/>
          <w:lang w:val="uk-UA"/>
        </w:rPr>
        <w:t xml:space="preserve"> </w:t>
      </w:r>
      <w:r w:rsidRPr="00C42D02">
        <w:rPr>
          <w:sz w:val="28"/>
          <w:szCs w:val="28"/>
          <w:lang w:val="uk-UA"/>
        </w:rPr>
        <w:t>грн</w:t>
      </w:r>
      <w:r>
        <w:rPr>
          <w:sz w:val="28"/>
          <w:szCs w:val="28"/>
          <w:lang w:val="uk-UA"/>
        </w:rPr>
        <w:t>.</w:t>
      </w:r>
    </w:p>
    <w:p w:rsidR="007C00A1" w:rsidRPr="00C42D02" w:rsidRDefault="007C00A1" w:rsidP="005F3907">
      <w:pPr>
        <w:ind w:right="-1"/>
        <w:jc w:val="both"/>
        <w:rPr>
          <w:sz w:val="28"/>
          <w:szCs w:val="28"/>
          <w:lang w:val="uk-UA"/>
        </w:rPr>
      </w:pPr>
      <w:r w:rsidRPr="00C42D02">
        <w:rPr>
          <w:sz w:val="28"/>
          <w:szCs w:val="28"/>
          <w:lang w:val="uk-UA"/>
        </w:rPr>
        <w:t xml:space="preserve">       </w:t>
      </w:r>
      <w:r w:rsidRPr="00C42D02">
        <w:rPr>
          <w:sz w:val="28"/>
          <w:szCs w:val="28"/>
          <w:lang w:val="uk-UA" w:eastAsia="en-US"/>
        </w:rPr>
        <w:t xml:space="preserve">На утримання закладів культури в  І кварталі 2024 року з бюджету ПМТГ профінансовано </w:t>
      </w:r>
      <w:r>
        <w:rPr>
          <w:sz w:val="28"/>
          <w:szCs w:val="28"/>
          <w:lang w:val="uk-UA" w:eastAsia="en-US"/>
        </w:rPr>
        <w:t xml:space="preserve"> 7 285,8</w:t>
      </w:r>
      <w:r w:rsidRPr="00C42D02">
        <w:rPr>
          <w:sz w:val="28"/>
          <w:szCs w:val="28"/>
          <w:lang w:val="uk-UA" w:eastAsia="en-US"/>
        </w:rPr>
        <w:t xml:space="preserve"> тис. грн, з них на реалізацію заходів </w:t>
      </w:r>
      <w:r w:rsidRPr="00C42D02">
        <w:rPr>
          <w:sz w:val="28"/>
          <w:szCs w:val="28"/>
          <w:lang w:val="uk-UA"/>
        </w:rPr>
        <w:t xml:space="preserve">програми „Розвитку культури та збереження об`єктів культурної спадщини міста Павлограда на 2021-2025 роки” </w:t>
      </w:r>
      <w:r w:rsidRPr="00C42D02">
        <w:rPr>
          <w:sz w:val="28"/>
          <w:szCs w:val="28"/>
          <w:shd w:val="clear" w:color="auto" w:fill="FFFFFF"/>
          <w:lang w:val="uk-UA"/>
        </w:rPr>
        <w:t>– 1</w:t>
      </w:r>
      <w:r>
        <w:rPr>
          <w:sz w:val="28"/>
          <w:szCs w:val="28"/>
          <w:shd w:val="clear" w:color="auto" w:fill="FFFFFF"/>
          <w:lang w:val="uk-UA"/>
        </w:rPr>
        <w:t xml:space="preserve"> </w:t>
      </w:r>
      <w:r w:rsidRPr="00C42D02">
        <w:rPr>
          <w:sz w:val="28"/>
          <w:szCs w:val="28"/>
          <w:shd w:val="clear" w:color="auto" w:fill="FFFFFF"/>
          <w:lang w:val="uk-UA"/>
        </w:rPr>
        <w:t>128,4</w:t>
      </w:r>
      <w:r w:rsidRPr="00C42D02">
        <w:rPr>
          <w:sz w:val="28"/>
          <w:szCs w:val="28"/>
          <w:lang w:val="uk-UA" w:eastAsia="en-US"/>
        </w:rPr>
        <w:t xml:space="preserve"> </w:t>
      </w:r>
      <w:r w:rsidRPr="00C42D02">
        <w:rPr>
          <w:sz w:val="28"/>
          <w:szCs w:val="28"/>
          <w:lang w:val="uk-UA"/>
        </w:rPr>
        <w:t xml:space="preserve">тис. грн, які спрямовані на:   </w:t>
      </w:r>
    </w:p>
    <w:p w:rsidR="007C00A1" w:rsidRPr="00C42D02" w:rsidRDefault="007C00A1" w:rsidP="00BA7434">
      <w:pPr>
        <w:ind w:left="-24" w:right="-1"/>
        <w:jc w:val="both"/>
        <w:rPr>
          <w:sz w:val="28"/>
          <w:szCs w:val="28"/>
          <w:lang w:val="uk-UA"/>
        </w:rPr>
      </w:pPr>
      <w:r w:rsidRPr="00C42D02">
        <w:rPr>
          <w:sz w:val="28"/>
          <w:szCs w:val="28"/>
          <w:lang w:val="uk-UA"/>
        </w:rPr>
        <w:t xml:space="preserve"> – </w:t>
      </w:r>
      <w:r w:rsidRPr="00C42D02">
        <w:rPr>
          <w:sz w:val="28"/>
          <w:szCs w:val="28"/>
        </w:rPr>
        <w:t>проведення культурно-мистецьких заходів</w:t>
      </w:r>
      <w:r w:rsidRPr="00C42D02">
        <w:rPr>
          <w:sz w:val="28"/>
          <w:szCs w:val="28"/>
          <w:lang w:val="uk-UA"/>
        </w:rPr>
        <w:t>, фестивалів, конкурсів, марафонів, державних свят –  36,5 тис. грн;</w:t>
      </w:r>
    </w:p>
    <w:p w:rsidR="007C00A1" w:rsidRPr="00C42D02" w:rsidRDefault="007C00A1" w:rsidP="002A338C">
      <w:pPr>
        <w:ind w:left="-24" w:right="-1"/>
        <w:jc w:val="both"/>
        <w:rPr>
          <w:sz w:val="28"/>
          <w:szCs w:val="28"/>
          <w:lang w:val="uk-UA"/>
        </w:rPr>
      </w:pPr>
      <w:r w:rsidRPr="00C42D02">
        <w:rPr>
          <w:sz w:val="28"/>
          <w:szCs w:val="28"/>
          <w:lang w:val="uk-UA"/>
        </w:rPr>
        <w:t xml:space="preserve"> – утримання театру ім. Б.Є.Захави – 1</w:t>
      </w:r>
      <w:r>
        <w:rPr>
          <w:sz w:val="28"/>
          <w:szCs w:val="28"/>
          <w:lang w:val="uk-UA"/>
        </w:rPr>
        <w:t xml:space="preserve"> </w:t>
      </w:r>
      <w:r w:rsidRPr="00C42D02">
        <w:rPr>
          <w:sz w:val="28"/>
          <w:szCs w:val="28"/>
          <w:lang w:val="uk-UA"/>
        </w:rPr>
        <w:t xml:space="preserve">091,9 тис. грн.  </w:t>
      </w:r>
    </w:p>
    <w:p w:rsidR="007C00A1" w:rsidRPr="005F3907" w:rsidRDefault="007C00A1" w:rsidP="00616EBE">
      <w:pPr>
        <w:ind w:firstLine="360"/>
        <w:jc w:val="both"/>
        <w:rPr>
          <w:sz w:val="28"/>
          <w:szCs w:val="28"/>
          <w:lang w:val="uk-UA"/>
        </w:rPr>
      </w:pPr>
      <w:r w:rsidRPr="00C42D02">
        <w:rPr>
          <w:sz w:val="28"/>
          <w:szCs w:val="28"/>
          <w:lang w:val="uk-UA"/>
        </w:rPr>
        <w:t xml:space="preserve"> </w:t>
      </w:r>
      <w:r>
        <w:rPr>
          <w:sz w:val="28"/>
          <w:szCs w:val="28"/>
          <w:lang w:val="uk-UA"/>
        </w:rPr>
        <w:t xml:space="preserve">На житлово-комунальне і дорожнє господарство за звітний період виділені кошти в сумі 19 757 грн, з них на </w:t>
      </w:r>
      <w:r w:rsidRPr="005F3907">
        <w:rPr>
          <w:sz w:val="28"/>
          <w:szCs w:val="28"/>
          <w:lang w:val="uk-UA"/>
        </w:rPr>
        <w:t xml:space="preserve">благоустрій міста </w:t>
      </w:r>
      <w:r w:rsidRPr="00C42D02">
        <w:rPr>
          <w:sz w:val="28"/>
          <w:szCs w:val="28"/>
          <w:shd w:val="clear" w:color="auto" w:fill="FFFFFF"/>
          <w:lang w:val="uk-UA"/>
        </w:rPr>
        <w:t>–</w:t>
      </w:r>
      <w:r w:rsidRPr="005F3907">
        <w:rPr>
          <w:sz w:val="28"/>
          <w:szCs w:val="28"/>
          <w:lang w:val="uk-UA"/>
        </w:rPr>
        <w:t xml:space="preserve"> 19</w:t>
      </w:r>
      <w:r>
        <w:rPr>
          <w:sz w:val="28"/>
          <w:szCs w:val="28"/>
          <w:lang w:val="uk-UA"/>
        </w:rPr>
        <w:t xml:space="preserve"> </w:t>
      </w:r>
      <w:r w:rsidRPr="005F3907">
        <w:rPr>
          <w:sz w:val="28"/>
          <w:szCs w:val="28"/>
          <w:lang w:val="uk-UA"/>
        </w:rPr>
        <w:t xml:space="preserve">132 тис. грн , що на  </w:t>
      </w:r>
      <w:r>
        <w:rPr>
          <w:sz w:val="28"/>
          <w:szCs w:val="28"/>
          <w:lang w:val="uk-UA"/>
        </w:rPr>
        <w:t xml:space="preserve">           </w:t>
      </w:r>
      <w:r w:rsidRPr="005F3907">
        <w:rPr>
          <w:sz w:val="28"/>
          <w:szCs w:val="28"/>
          <w:lang w:val="uk-UA"/>
        </w:rPr>
        <w:t>1</w:t>
      </w:r>
      <w:r>
        <w:rPr>
          <w:sz w:val="28"/>
          <w:szCs w:val="28"/>
          <w:lang w:val="uk-UA"/>
        </w:rPr>
        <w:t xml:space="preserve"> </w:t>
      </w:r>
      <w:r w:rsidRPr="005F3907">
        <w:rPr>
          <w:sz w:val="28"/>
          <w:szCs w:val="28"/>
          <w:lang w:val="uk-UA"/>
        </w:rPr>
        <w:t>905,9 тис. грн  або 11% більше ніж за аналогічний період минулого року.</w:t>
      </w:r>
    </w:p>
    <w:p w:rsidR="007C00A1" w:rsidRPr="005F3907" w:rsidRDefault="007C00A1" w:rsidP="00616EBE">
      <w:pPr>
        <w:ind w:firstLine="360"/>
        <w:jc w:val="both"/>
        <w:rPr>
          <w:sz w:val="28"/>
          <w:szCs w:val="28"/>
          <w:lang w:val="uk-UA"/>
        </w:rPr>
      </w:pPr>
      <w:r w:rsidRPr="005F3907">
        <w:rPr>
          <w:sz w:val="28"/>
          <w:szCs w:val="28"/>
          <w:lang w:val="uk-UA"/>
        </w:rPr>
        <w:t xml:space="preserve"> Протягом звітного періоду забезпечено: спилювання сухих дерев – </w:t>
      </w:r>
      <w:r>
        <w:rPr>
          <w:sz w:val="28"/>
          <w:szCs w:val="28"/>
          <w:lang w:val="uk-UA"/>
        </w:rPr>
        <w:t xml:space="preserve">                   </w:t>
      </w:r>
      <w:r w:rsidRPr="005F3907">
        <w:rPr>
          <w:sz w:val="28"/>
          <w:szCs w:val="28"/>
          <w:lang w:val="uk-UA"/>
        </w:rPr>
        <w:t xml:space="preserve">976,1 тис. грн, захоронення твердих побутових відходів </w:t>
      </w:r>
      <w:r w:rsidRPr="00C42D02">
        <w:rPr>
          <w:sz w:val="28"/>
          <w:szCs w:val="28"/>
          <w:shd w:val="clear" w:color="auto" w:fill="FFFFFF"/>
          <w:lang w:val="uk-UA"/>
        </w:rPr>
        <w:t>–</w:t>
      </w:r>
      <w:r>
        <w:rPr>
          <w:sz w:val="28"/>
          <w:szCs w:val="28"/>
          <w:shd w:val="clear" w:color="auto" w:fill="FFFFFF"/>
          <w:lang w:val="uk-UA"/>
        </w:rPr>
        <w:t xml:space="preserve"> </w:t>
      </w:r>
      <w:r w:rsidRPr="005F3907">
        <w:rPr>
          <w:sz w:val="28"/>
          <w:szCs w:val="28"/>
          <w:lang w:val="uk-UA"/>
        </w:rPr>
        <w:t>299,8 тис. грн, оплат</w:t>
      </w:r>
      <w:r>
        <w:rPr>
          <w:sz w:val="28"/>
          <w:szCs w:val="28"/>
          <w:lang w:val="uk-UA"/>
        </w:rPr>
        <w:t>у</w:t>
      </w:r>
      <w:r w:rsidRPr="005F3907">
        <w:rPr>
          <w:sz w:val="28"/>
          <w:szCs w:val="28"/>
          <w:lang w:val="uk-UA"/>
        </w:rPr>
        <w:t xml:space="preserve"> природного газу «Вічний вогонь» </w:t>
      </w:r>
      <w:r w:rsidRPr="00C42D02">
        <w:rPr>
          <w:sz w:val="28"/>
          <w:szCs w:val="28"/>
          <w:shd w:val="clear" w:color="auto" w:fill="FFFFFF"/>
          <w:lang w:val="uk-UA"/>
        </w:rPr>
        <w:t>–</w:t>
      </w:r>
      <w:r w:rsidRPr="005F3907">
        <w:rPr>
          <w:sz w:val="28"/>
          <w:szCs w:val="28"/>
          <w:lang w:val="uk-UA"/>
        </w:rPr>
        <w:t xml:space="preserve"> 2,2 тис. грн, утримання цвинтарів – 823,6 тис. грн, утримання малих архітектурних форм – 432,7 тис. грн, послуги з видалення рідких та твердих відходів – 250,2 тис. грн, послуги з садіння та догляду за зеленими насадженнями – 1</w:t>
      </w:r>
      <w:r>
        <w:rPr>
          <w:sz w:val="28"/>
          <w:szCs w:val="28"/>
          <w:lang w:val="uk-UA"/>
        </w:rPr>
        <w:t xml:space="preserve"> </w:t>
      </w:r>
      <w:r w:rsidRPr="005F3907">
        <w:rPr>
          <w:sz w:val="28"/>
          <w:szCs w:val="28"/>
          <w:lang w:val="uk-UA"/>
        </w:rPr>
        <w:t xml:space="preserve">199,2 тис. грн, утримання доріг – </w:t>
      </w:r>
      <w:r>
        <w:rPr>
          <w:sz w:val="28"/>
          <w:szCs w:val="28"/>
          <w:lang w:val="uk-UA"/>
        </w:rPr>
        <w:t xml:space="preserve">                      </w:t>
      </w:r>
      <w:r w:rsidRPr="005F3907">
        <w:rPr>
          <w:sz w:val="28"/>
          <w:szCs w:val="28"/>
          <w:lang w:val="uk-UA"/>
        </w:rPr>
        <w:t>11</w:t>
      </w:r>
      <w:r>
        <w:rPr>
          <w:sz w:val="28"/>
          <w:szCs w:val="28"/>
          <w:lang w:val="uk-UA"/>
        </w:rPr>
        <w:t xml:space="preserve"> </w:t>
      </w:r>
      <w:r w:rsidRPr="005F3907">
        <w:rPr>
          <w:sz w:val="28"/>
          <w:szCs w:val="28"/>
          <w:lang w:val="uk-UA"/>
        </w:rPr>
        <w:t>094,6 тис. грн, утримання та поточний ремонт мереж зовнішнього осві</w:t>
      </w:r>
      <w:r>
        <w:rPr>
          <w:sz w:val="28"/>
          <w:szCs w:val="28"/>
          <w:lang w:val="uk-UA"/>
        </w:rPr>
        <w:t>тлення – 1 913,7 тис. грн, оплату</w:t>
      </w:r>
      <w:r w:rsidRPr="005F3907">
        <w:rPr>
          <w:sz w:val="28"/>
          <w:szCs w:val="28"/>
          <w:lang w:val="uk-UA"/>
        </w:rPr>
        <w:t xml:space="preserve"> використаної електроенергії по зовнішньому освітленню </w:t>
      </w:r>
      <w:r>
        <w:rPr>
          <w:sz w:val="28"/>
          <w:szCs w:val="28"/>
          <w:lang w:val="uk-UA"/>
        </w:rPr>
        <w:t xml:space="preserve">вулиць </w:t>
      </w:r>
      <w:r w:rsidRPr="005F3907">
        <w:rPr>
          <w:sz w:val="28"/>
          <w:szCs w:val="28"/>
          <w:lang w:val="uk-UA"/>
        </w:rPr>
        <w:t>міста – 2</w:t>
      </w:r>
      <w:r>
        <w:rPr>
          <w:sz w:val="28"/>
          <w:szCs w:val="28"/>
          <w:lang w:val="uk-UA"/>
        </w:rPr>
        <w:t xml:space="preserve"> </w:t>
      </w:r>
      <w:r w:rsidRPr="005F3907">
        <w:rPr>
          <w:sz w:val="28"/>
          <w:szCs w:val="28"/>
          <w:lang w:val="uk-UA"/>
        </w:rPr>
        <w:t xml:space="preserve">139,9 тис. </w:t>
      </w:r>
      <w:r>
        <w:rPr>
          <w:sz w:val="28"/>
          <w:szCs w:val="28"/>
          <w:lang w:val="uk-UA"/>
        </w:rPr>
        <w:t xml:space="preserve">грн. </w:t>
      </w:r>
    </w:p>
    <w:p w:rsidR="007C00A1" w:rsidRDefault="007C00A1" w:rsidP="00AD53AB">
      <w:pPr>
        <w:ind w:firstLine="360"/>
        <w:jc w:val="both"/>
        <w:rPr>
          <w:sz w:val="28"/>
          <w:szCs w:val="28"/>
          <w:lang w:val="uk-UA"/>
        </w:rPr>
      </w:pPr>
      <w:r w:rsidRPr="005F3907">
        <w:rPr>
          <w:sz w:val="28"/>
          <w:szCs w:val="28"/>
          <w:lang w:val="uk-UA"/>
        </w:rPr>
        <w:t>На утримання притулку для безпритульних тварин направлено                                          619,5  тис. грн.</w:t>
      </w:r>
    </w:p>
    <w:p w:rsidR="007C00A1" w:rsidRPr="0081179C" w:rsidRDefault="007C00A1" w:rsidP="00AD53AB">
      <w:pPr>
        <w:ind w:firstLine="360"/>
        <w:jc w:val="both"/>
        <w:rPr>
          <w:sz w:val="28"/>
          <w:szCs w:val="28"/>
          <w:shd w:val="clear" w:color="auto" w:fill="FDFDFD"/>
          <w:lang w:val="uk-UA"/>
        </w:rPr>
      </w:pPr>
      <w:r w:rsidRPr="005F3907">
        <w:rPr>
          <w:sz w:val="28"/>
          <w:szCs w:val="28"/>
          <w:lang w:val="uk-UA"/>
        </w:rPr>
        <w:t>За іншими бюджетними програмами житлово – комунального господарства кошти загального фонду бюджету ПМТГ  в сумі 5,5 тис. грн направлені на проведення технічної інвентаризації квартир, будівель з метою подальшої реєстрації права комунальної власності.</w:t>
      </w:r>
    </w:p>
    <w:p w:rsidR="007C00A1" w:rsidRPr="00CB0C13" w:rsidRDefault="007C00A1" w:rsidP="00BA7434">
      <w:pPr>
        <w:ind w:firstLine="284"/>
        <w:jc w:val="both"/>
        <w:rPr>
          <w:sz w:val="28"/>
          <w:szCs w:val="28"/>
          <w:lang w:val="uk-UA"/>
        </w:rPr>
      </w:pPr>
      <w:r w:rsidRPr="0081179C">
        <w:rPr>
          <w:sz w:val="28"/>
          <w:szCs w:val="28"/>
          <w:lang w:val="uk-UA"/>
        </w:rPr>
        <w:t xml:space="preserve">  </w:t>
      </w:r>
      <w:r w:rsidRPr="00CB0C13">
        <w:rPr>
          <w:sz w:val="28"/>
          <w:szCs w:val="28"/>
          <w:lang w:val="uk-UA"/>
        </w:rPr>
        <w:t>Міською владою здійснювалась підтримка військових частин територіальної оборони міста Павлоград, Збройних Сил України, які задіяні у виконані бойових завдань в умовах запровадження в державі воєнного стану. Так на виконання заходів міських цільових програм «Шефської допомоги військовим частинам Національної гвардії України на 2022-2026 роки»,</w:t>
      </w:r>
      <w:r w:rsidRPr="00CB0C13">
        <w:rPr>
          <w:lang w:val="uk-UA"/>
        </w:rPr>
        <w:t xml:space="preserve"> </w:t>
      </w:r>
      <w:r w:rsidRPr="00CB0C13">
        <w:rPr>
          <w:sz w:val="28"/>
          <w:szCs w:val="28"/>
          <w:lang w:val="uk-UA"/>
        </w:rPr>
        <w:t xml:space="preserve">«Забезпечення громадського правопорядку та громадської безпеки на території м.Павлоград на період </w:t>
      </w:r>
      <w:r>
        <w:rPr>
          <w:sz w:val="28"/>
          <w:szCs w:val="28"/>
          <w:lang w:val="uk-UA"/>
        </w:rPr>
        <w:t>2021 - 2025 років</w:t>
      </w:r>
      <w:r w:rsidRPr="00CB0C13">
        <w:rPr>
          <w:sz w:val="28"/>
          <w:szCs w:val="28"/>
          <w:lang w:val="uk-UA"/>
        </w:rPr>
        <w:t>»  та «Поліпшення організації призову громадян на військову службу, під час проведення мобілізації, приписки до призовної дільниці та підготовки юнаків до військової служби на 2024-2026 роки»» за звітний період виділені кошти в сумі 2 006,8 тис. грн.</w:t>
      </w:r>
    </w:p>
    <w:p w:rsidR="007C00A1" w:rsidRPr="0081179C" w:rsidRDefault="007C00A1" w:rsidP="00CB0C13">
      <w:pPr>
        <w:ind w:firstLine="284"/>
        <w:jc w:val="both"/>
        <w:rPr>
          <w:sz w:val="28"/>
          <w:szCs w:val="28"/>
          <w:lang w:val="uk-UA"/>
        </w:rPr>
      </w:pPr>
      <w:r>
        <w:rPr>
          <w:sz w:val="28"/>
          <w:szCs w:val="28"/>
          <w:lang w:val="uk-UA"/>
        </w:rPr>
        <w:t xml:space="preserve">    В</w:t>
      </w:r>
      <w:r w:rsidRPr="00851318">
        <w:rPr>
          <w:sz w:val="28"/>
          <w:szCs w:val="28"/>
          <w:lang w:val="uk-UA"/>
        </w:rPr>
        <w:t xml:space="preserve">идатки бюджету розвитку за І квартал 2024 </w:t>
      </w:r>
      <w:r>
        <w:rPr>
          <w:sz w:val="28"/>
          <w:szCs w:val="28"/>
          <w:lang w:val="uk-UA"/>
        </w:rPr>
        <w:t xml:space="preserve">року  склали  </w:t>
      </w:r>
      <w:r w:rsidRPr="00851318">
        <w:rPr>
          <w:sz w:val="28"/>
          <w:szCs w:val="28"/>
          <w:lang w:val="uk-UA"/>
        </w:rPr>
        <w:t>8</w:t>
      </w:r>
      <w:r>
        <w:rPr>
          <w:sz w:val="28"/>
          <w:szCs w:val="28"/>
          <w:lang w:val="uk-UA"/>
        </w:rPr>
        <w:t xml:space="preserve"> </w:t>
      </w:r>
      <w:r w:rsidRPr="00851318">
        <w:rPr>
          <w:sz w:val="28"/>
          <w:szCs w:val="28"/>
          <w:lang w:val="uk-UA"/>
        </w:rPr>
        <w:t>688,9 тис. грн, які спрямовані на: проведення капітального ремонту травматологічного відділення ПЛІЛ – 4</w:t>
      </w:r>
      <w:r>
        <w:rPr>
          <w:sz w:val="28"/>
          <w:szCs w:val="28"/>
          <w:lang w:val="uk-UA"/>
        </w:rPr>
        <w:t xml:space="preserve"> </w:t>
      </w:r>
      <w:r w:rsidRPr="00851318">
        <w:rPr>
          <w:sz w:val="28"/>
          <w:szCs w:val="28"/>
          <w:lang w:val="uk-UA"/>
        </w:rPr>
        <w:t xml:space="preserve">042 тис. грн, придбання портативних зарядних станцій для пунктів незламності   </w:t>
      </w:r>
      <w:r w:rsidRPr="00EA2F9E">
        <w:rPr>
          <w:color w:val="000000"/>
          <w:sz w:val="28"/>
          <w:szCs w:val="28"/>
          <w:lang w:val="uk-UA" w:eastAsia="uk-UA"/>
        </w:rPr>
        <w:t>–</w:t>
      </w:r>
      <w:r w:rsidRPr="00851318">
        <w:rPr>
          <w:sz w:val="28"/>
          <w:szCs w:val="28"/>
          <w:lang w:val="uk-UA"/>
        </w:rPr>
        <w:t xml:space="preserve"> 100 тис. грн,</w:t>
      </w:r>
      <w:r>
        <w:rPr>
          <w:sz w:val="28"/>
          <w:szCs w:val="28"/>
          <w:lang w:val="uk-UA"/>
        </w:rPr>
        <w:t xml:space="preserve"> </w:t>
      </w:r>
      <w:r w:rsidRPr="00851318">
        <w:rPr>
          <w:sz w:val="28"/>
          <w:szCs w:val="28"/>
          <w:lang w:val="uk-UA"/>
        </w:rPr>
        <w:t>надання шефської допомоги військовим частинам – 3</w:t>
      </w:r>
      <w:r>
        <w:rPr>
          <w:sz w:val="28"/>
          <w:szCs w:val="28"/>
          <w:lang w:val="uk-UA"/>
        </w:rPr>
        <w:t xml:space="preserve"> </w:t>
      </w:r>
      <w:r w:rsidRPr="00851318">
        <w:rPr>
          <w:sz w:val="28"/>
          <w:szCs w:val="28"/>
          <w:lang w:val="uk-UA"/>
        </w:rPr>
        <w:t>300 тис. грн, придбання метало детектора (виконком) – 64,5 тис. грн, надання фінансової підтримки комунальним підприємствам міста на поповнення статутних капі</w:t>
      </w:r>
      <w:r>
        <w:rPr>
          <w:sz w:val="28"/>
          <w:szCs w:val="28"/>
          <w:lang w:val="uk-UA"/>
        </w:rPr>
        <w:t xml:space="preserve">талів: </w:t>
      </w:r>
      <w:r w:rsidRPr="00851318">
        <w:rPr>
          <w:sz w:val="28"/>
          <w:szCs w:val="28"/>
          <w:lang w:val="uk-UA"/>
        </w:rPr>
        <w:t>КП "Управління ринками" – 143,9 тис. грн (сплата земельного</w:t>
      </w:r>
      <w:r>
        <w:rPr>
          <w:sz w:val="28"/>
          <w:szCs w:val="28"/>
          <w:lang w:val="uk-UA"/>
        </w:rPr>
        <w:t xml:space="preserve"> податку), </w:t>
      </w:r>
      <w:r w:rsidRPr="00851318">
        <w:rPr>
          <w:sz w:val="28"/>
          <w:szCs w:val="28"/>
          <w:lang w:val="uk-UA"/>
        </w:rPr>
        <w:t>КП "Затишне місто" –</w:t>
      </w:r>
      <w:r>
        <w:rPr>
          <w:sz w:val="28"/>
          <w:szCs w:val="28"/>
          <w:lang w:val="uk-UA"/>
        </w:rPr>
        <w:t xml:space="preserve"> </w:t>
      </w:r>
      <w:r w:rsidRPr="00851318">
        <w:rPr>
          <w:sz w:val="28"/>
          <w:szCs w:val="28"/>
          <w:lang w:val="uk-UA"/>
        </w:rPr>
        <w:t>183,8</w:t>
      </w:r>
      <w:r>
        <w:rPr>
          <w:sz w:val="28"/>
          <w:szCs w:val="28"/>
          <w:lang w:val="uk-UA"/>
        </w:rPr>
        <w:t xml:space="preserve"> </w:t>
      </w:r>
      <w:r w:rsidRPr="00851318">
        <w:rPr>
          <w:sz w:val="28"/>
          <w:szCs w:val="28"/>
          <w:lang w:val="uk-UA"/>
        </w:rPr>
        <w:t>тис. г</w:t>
      </w:r>
      <w:r>
        <w:rPr>
          <w:sz w:val="28"/>
          <w:szCs w:val="28"/>
          <w:lang w:val="uk-UA"/>
        </w:rPr>
        <w:t xml:space="preserve">рн (сплата земельного податку), </w:t>
      </w:r>
      <w:r w:rsidRPr="00851318">
        <w:rPr>
          <w:sz w:val="28"/>
          <w:szCs w:val="28"/>
          <w:lang w:val="uk-UA"/>
        </w:rPr>
        <w:t xml:space="preserve">КП «Павлоградтрансенерго» </w:t>
      </w:r>
      <w:r w:rsidRPr="00EA2F9E">
        <w:rPr>
          <w:color w:val="000000"/>
          <w:sz w:val="28"/>
          <w:szCs w:val="28"/>
          <w:lang w:val="uk-UA" w:eastAsia="uk-UA"/>
        </w:rPr>
        <w:t>–</w:t>
      </w:r>
      <w:r w:rsidRPr="00851318">
        <w:rPr>
          <w:sz w:val="28"/>
          <w:szCs w:val="28"/>
          <w:lang w:val="uk-UA"/>
        </w:rPr>
        <w:t xml:space="preserve"> 854,7 тис</w:t>
      </w:r>
      <w:r>
        <w:rPr>
          <w:sz w:val="28"/>
          <w:szCs w:val="28"/>
          <w:lang w:val="uk-UA"/>
        </w:rPr>
        <w:t>.</w:t>
      </w:r>
      <w:r w:rsidRPr="00851318">
        <w:rPr>
          <w:sz w:val="28"/>
          <w:szCs w:val="28"/>
          <w:lang w:val="uk-UA"/>
        </w:rPr>
        <w:t xml:space="preserve"> грн (реконструкція Павлоградського водозабору І черги).</w:t>
      </w:r>
      <w:r w:rsidRPr="0081179C">
        <w:rPr>
          <w:sz w:val="28"/>
          <w:szCs w:val="28"/>
          <w:lang w:val="uk-UA"/>
        </w:rPr>
        <w:t xml:space="preserve">     </w:t>
      </w:r>
    </w:p>
    <w:p w:rsidR="007C00A1" w:rsidRDefault="007C00A1" w:rsidP="007253E5">
      <w:pPr>
        <w:pStyle w:val="20"/>
        <w:ind w:left="0" w:right="-1" w:firstLine="0"/>
      </w:pPr>
      <w:r w:rsidRPr="0081179C">
        <w:t xml:space="preserve">   </w:t>
      </w:r>
      <w:r w:rsidRPr="00B847E4">
        <w:t xml:space="preserve">    </w:t>
      </w:r>
      <w:r>
        <w:t xml:space="preserve">                             </w:t>
      </w:r>
    </w:p>
    <w:p w:rsidR="007C00A1" w:rsidRDefault="007C00A1" w:rsidP="00390F59">
      <w:pPr>
        <w:shd w:val="clear" w:color="auto" w:fill="FFFFFF"/>
        <w:jc w:val="center"/>
        <w:rPr>
          <w:sz w:val="28"/>
          <w:szCs w:val="28"/>
          <w:lang w:val="uk-UA"/>
        </w:rPr>
      </w:pPr>
      <w:r w:rsidRPr="00B847E4">
        <w:rPr>
          <w:b/>
          <w:sz w:val="28"/>
          <w:szCs w:val="28"/>
          <w:lang w:val="uk-UA"/>
        </w:rPr>
        <w:t>ПЛАТІЖНА ДИСЦИПЛІНА</w:t>
      </w:r>
    </w:p>
    <w:p w:rsidR="007C00A1" w:rsidRDefault="007C00A1" w:rsidP="007025CA">
      <w:pPr>
        <w:shd w:val="clear" w:color="auto" w:fill="FFFFFF"/>
        <w:jc w:val="both"/>
        <w:rPr>
          <w:sz w:val="28"/>
          <w:szCs w:val="28"/>
          <w:lang w:val="uk-UA"/>
        </w:rPr>
      </w:pPr>
    </w:p>
    <w:p w:rsidR="007C00A1" w:rsidRPr="005838CF" w:rsidRDefault="007C00A1" w:rsidP="000E41AB">
      <w:pPr>
        <w:pStyle w:val="17"/>
        <w:ind w:left="0" w:right="-1" w:firstLine="284"/>
      </w:pPr>
      <w:r w:rsidRPr="007E0A5A">
        <w:t xml:space="preserve">      </w:t>
      </w:r>
      <w:r w:rsidRPr="000E41AB">
        <w:t xml:space="preserve">За даними звіту Державної казначейської служби України в м. Павлоград станом на 01 квітня 2024 року дебіторська заборгованість по загальному фонду складає 230,9 тис. грн, по спеціальному фонду </w:t>
      </w:r>
      <w:r w:rsidRPr="000E41AB">
        <w:rPr>
          <w:color w:val="000000"/>
          <w:lang w:eastAsia="uk-UA"/>
        </w:rPr>
        <w:t>–</w:t>
      </w:r>
      <w:r w:rsidRPr="000E41AB">
        <w:t xml:space="preserve">  49,3 тис. грн.</w:t>
      </w:r>
    </w:p>
    <w:p w:rsidR="007C00A1" w:rsidRPr="005838CF" w:rsidRDefault="007C00A1" w:rsidP="007F6E1B">
      <w:pPr>
        <w:pStyle w:val="17"/>
        <w:ind w:left="0" w:right="-1" w:firstLine="284"/>
      </w:pPr>
    </w:p>
    <w:p w:rsidR="007C00A1" w:rsidRDefault="007C00A1" w:rsidP="003A20A4">
      <w:pPr>
        <w:pStyle w:val="17"/>
        <w:ind w:left="0" w:right="-1" w:firstLine="284"/>
        <w:rPr>
          <w:b/>
        </w:rPr>
      </w:pPr>
    </w:p>
    <w:p w:rsidR="007C00A1" w:rsidRDefault="007C00A1" w:rsidP="00B534A1">
      <w:pPr>
        <w:ind w:firstLine="360"/>
        <w:rPr>
          <w:sz w:val="28"/>
          <w:szCs w:val="28"/>
          <w:lang w:val="uk-UA"/>
        </w:rPr>
      </w:pPr>
      <w:r>
        <w:rPr>
          <w:b/>
          <w:sz w:val="28"/>
          <w:szCs w:val="28"/>
          <w:lang w:val="uk-UA"/>
        </w:rPr>
        <w:t xml:space="preserve">                                   </w:t>
      </w:r>
      <w:r w:rsidRPr="00B86EEB">
        <w:rPr>
          <w:b/>
          <w:sz w:val="28"/>
          <w:szCs w:val="28"/>
          <w:lang w:val="uk-UA"/>
        </w:rPr>
        <w:t>ФІНАНСОВИЙ КОНТРОЛЬ</w:t>
      </w:r>
    </w:p>
    <w:p w:rsidR="007C00A1" w:rsidRDefault="007C00A1" w:rsidP="00390F59">
      <w:pPr>
        <w:ind w:firstLine="360"/>
        <w:jc w:val="center"/>
        <w:rPr>
          <w:sz w:val="28"/>
          <w:szCs w:val="28"/>
          <w:lang w:val="uk-UA"/>
        </w:rPr>
      </w:pPr>
    </w:p>
    <w:p w:rsidR="007C00A1" w:rsidRDefault="007C00A1" w:rsidP="0067292B">
      <w:pPr>
        <w:ind w:firstLine="360"/>
        <w:jc w:val="both"/>
        <w:rPr>
          <w:sz w:val="28"/>
          <w:szCs w:val="28"/>
          <w:lang w:val="uk-UA"/>
        </w:rPr>
      </w:pPr>
      <w:r>
        <w:rPr>
          <w:sz w:val="28"/>
          <w:szCs w:val="28"/>
          <w:lang w:val="uk-UA"/>
        </w:rPr>
        <w:t xml:space="preserve">   З метою ефективного і цільового використання бюджетних коштів головними розпорядниками бюджетних коштів щомісячно здійснюються перевірки з внутрішнього фінансового контролю, вживаються заходи щодо усунення виявлених порушень, недоліків за результатами перевірок з </w:t>
      </w:r>
      <w:r w:rsidRPr="00AA20C1">
        <w:rPr>
          <w:sz w:val="28"/>
          <w:szCs w:val="28"/>
          <w:lang w:val="uk-UA"/>
        </w:rPr>
        <w:t>внутрішнього фінансового контролю, інших контролюючих органів.</w:t>
      </w:r>
    </w:p>
    <w:p w:rsidR="007C00A1" w:rsidRPr="001672D2" w:rsidRDefault="007C00A1" w:rsidP="0081179C">
      <w:pPr>
        <w:ind w:firstLine="360"/>
        <w:jc w:val="both"/>
        <w:rPr>
          <w:sz w:val="28"/>
          <w:szCs w:val="28"/>
          <w:lang w:val="uk-UA"/>
        </w:rPr>
      </w:pPr>
      <w:r>
        <w:rPr>
          <w:sz w:val="28"/>
          <w:szCs w:val="28"/>
          <w:lang w:val="uk-UA"/>
        </w:rPr>
        <w:t xml:space="preserve"> В першому кварталі 2024 року з метою виконання положень Бюджетного кодексу України  в частині контролю за дотриманням бюджетного законодавства, забезпечення ефективного використання бюджетних коштів </w:t>
      </w:r>
      <w:r w:rsidRPr="00AA20C1">
        <w:rPr>
          <w:sz w:val="28"/>
          <w:szCs w:val="28"/>
          <w:lang w:val="uk-UA"/>
        </w:rPr>
        <w:t xml:space="preserve"> </w:t>
      </w:r>
      <w:r>
        <w:rPr>
          <w:sz w:val="28"/>
          <w:szCs w:val="28"/>
          <w:lang w:val="uk-UA"/>
        </w:rPr>
        <w:t xml:space="preserve">головними розпорядниками коштів міського бюджету </w:t>
      </w:r>
      <w:r w:rsidRPr="00847C4A">
        <w:rPr>
          <w:sz w:val="28"/>
          <w:szCs w:val="28"/>
          <w:lang w:val="uk-UA"/>
        </w:rPr>
        <w:t xml:space="preserve">проведено </w:t>
      </w:r>
      <w:r w:rsidRPr="009443DC">
        <w:rPr>
          <w:sz w:val="28"/>
          <w:szCs w:val="28"/>
        </w:rPr>
        <w:t>66</w:t>
      </w:r>
      <w:r w:rsidRPr="00847C4A">
        <w:rPr>
          <w:sz w:val="28"/>
          <w:szCs w:val="28"/>
          <w:lang w:val="uk-UA"/>
        </w:rPr>
        <w:t xml:space="preserve"> перевір</w:t>
      </w:r>
      <w:r>
        <w:rPr>
          <w:sz w:val="28"/>
          <w:szCs w:val="28"/>
          <w:lang w:val="uk-UA"/>
        </w:rPr>
        <w:t>ок з внутрішнього фінансового контролю. За результатами перевірок встановлено зайве нарахування та виплата державної допомоги сім’ям з дітьми на суму 231,5 тис. грн, зайве нарахування та виплата щомісячної адресної допомоги ВПО на покриття витрат на проживання на суму 56,2 тис. грн. На 01 квітня 2024 року залишок невідшкодованих порушень складає 141,7 тис. грн, які будуть відшкодовуватися одержувачами державної соціальної допомоги.</w:t>
      </w:r>
    </w:p>
    <w:p w:rsidR="007C00A1" w:rsidRPr="006B6331" w:rsidRDefault="007C00A1" w:rsidP="00B534A1">
      <w:pPr>
        <w:ind w:firstLine="360"/>
        <w:jc w:val="both"/>
        <w:rPr>
          <w:sz w:val="28"/>
          <w:szCs w:val="28"/>
          <w:lang w:val="uk-UA"/>
        </w:rPr>
      </w:pPr>
      <w:r w:rsidRPr="006B6331">
        <w:rPr>
          <w:sz w:val="28"/>
          <w:szCs w:val="28"/>
          <w:lang w:val="uk-UA"/>
        </w:rPr>
        <w:t>В умовах воєнного стану службами міської ради забезпечувалось оперативне, належне та безперервне виконання бюджету Павлоградської міської територіальної громади для забезпечення ефективного функціонування бюджетної сфери, реалізацію у місті державної політики з питань захисту державного суверенітету, сприяння підвищенню обороноздатності та мобілізаційної готовності військових частин, покращення їх матеріально-технічного стану, підтримки внутрішньо-переміщених осіб (евакуйованого населення), сімей загиблих учасників бойових дій, забезпечення життєво необхідних потреб територіальної громади.</w:t>
      </w:r>
      <w:r w:rsidRPr="006B6331">
        <w:rPr>
          <w:lang w:val="uk-UA"/>
        </w:rPr>
        <w:t xml:space="preserve">                   </w:t>
      </w:r>
    </w:p>
    <w:p w:rsidR="007C00A1" w:rsidRPr="006B6331" w:rsidRDefault="007C00A1" w:rsidP="00B534A1">
      <w:pPr>
        <w:jc w:val="both"/>
        <w:rPr>
          <w:sz w:val="28"/>
          <w:szCs w:val="28"/>
        </w:rPr>
      </w:pPr>
      <w:r w:rsidRPr="006B6331">
        <w:rPr>
          <w:sz w:val="28"/>
          <w:szCs w:val="28"/>
          <w:lang w:val="uk-UA"/>
        </w:rPr>
        <w:t xml:space="preserve">        Питання виконання бюджету ПМТГ щомісячно розглядались на оперативних нарадах </w:t>
      </w:r>
      <w:r>
        <w:rPr>
          <w:sz w:val="28"/>
          <w:szCs w:val="28"/>
          <w:lang w:val="uk-UA"/>
        </w:rPr>
        <w:t>під головуванням</w:t>
      </w:r>
      <w:r w:rsidRPr="006B6331">
        <w:rPr>
          <w:sz w:val="28"/>
          <w:szCs w:val="28"/>
          <w:lang w:val="uk-UA"/>
        </w:rPr>
        <w:t xml:space="preserve"> міському голові, по результатах розгляду яких н</w:t>
      </w:r>
      <w:r w:rsidRPr="006B6331">
        <w:rPr>
          <w:sz w:val="28"/>
          <w:szCs w:val="28"/>
        </w:rPr>
        <w:t xml:space="preserve">адавались конкретні доручення головним розпорядникам </w:t>
      </w:r>
      <w:r>
        <w:rPr>
          <w:sz w:val="28"/>
          <w:szCs w:val="28"/>
          <w:lang w:val="uk-UA"/>
        </w:rPr>
        <w:t xml:space="preserve">бюджетних </w:t>
      </w:r>
      <w:r w:rsidRPr="006B6331">
        <w:rPr>
          <w:sz w:val="28"/>
          <w:szCs w:val="28"/>
        </w:rPr>
        <w:t>коштів, іншим учасникам бюджетного процесу щодо залучення додаткових надходжень до бюджету</w:t>
      </w:r>
      <w:r w:rsidRPr="006B6331">
        <w:rPr>
          <w:sz w:val="28"/>
          <w:szCs w:val="28"/>
          <w:lang w:val="uk-UA"/>
        </w:rPr>
        <w:t xml:space="preserve"> ПМТГ</w:t>
      </w:r>
      <w:r w:rsidRPr="006B6331">
        <w:rPr>
          <w:sz w:val="28"/>
          <w:szCs w:val="28"/>
        </w:rPr>
        <w:t xml:space="preserve"> та ефективного використання і дотримання жорсткого режиму економії бюджетних коштів.</w:t>
      </w:r>
    </w:p>
    <w:p w:rsidR="007C00A1" w:rsidRPr="006B6331" w:rsidRDefault="007C00A1" w:rsidP="00B534A1">
      <w:pPr>
        <w:jc w:val="both"/>
        <w:rPr>
          <w:sz w:val="28"/>
          <w:szCs w:val="28"/>
          <w:lang w:val="uk-UA"/>
        </w:rPr>
      </w:pPr>
      <w:r w:rsidRPr="006B6331">
        <w:rPr>
          <w:sz w:val="28"/>
          <w:szCs w:val="28"/>
          <w:lang w:val="uk-UA"/>
        </w:rPr>
        <w:t xml:space="preserve">       Фінансовим управлінням міської ради  забезпечується здійснення щоденного моніторингу виконання бюджету ПМТГ за доходами. </w:t>
      </w:r>
    </w:p>
    <w:p w:rsidR="007C00A1" w:rsidRPr="006B6331" w:rsidRDefault="007C00A1" w:rsidP="00B534A1">
      <w:pPr>
        <w:jc w:val="both"/>
        <w:rPr>
          <w:color w:val="FF0000"/>
          <w:sz w:val="28"/>
          <w:szCs w:val="28"/>
          <w:lang w:val="uk-UA"/>
        </w:rPr>
      </w:pPr>
      <w:r w:rsidRPr="006B6331">
        <w:rPr>
          <w:sz w:val="28"/>
          <w:szCs w:val="28"/>
          <w:lang w:val="uk-UA"/>
        </w:rPr>
        <w:t xml:space="preserve">      Щомісячно стан виконання бюджету ПМТГ висвітлюється  на веб-сайті міської ради,  періодично – в засобах масової інформації, підсумки виконання бюджету ПМТГ </w:t>
      </w:r>
      <w:r>
        <w:rPr>
          <w:sz w:val="28"/>
          <w:szCs w:val="28"/>
          <w:lang w:val="uk-UA"/>
        </w:rPr>
        <w:t>буде розглянуто на засіданні</w:t>
      </w:r>
      <w:r w:rsidRPr="006B6331">
        <w:rPr>
          <w:sz w:val="28"/>
          <w:szCs w:val="28"/>
          <w:lang w:val="uk-UA"/>
        </w:rPr>
        <w:t xml:space="preserve"> виконавчого комітету міської ради</w:t>
      </w:r>
      <w:r>
        <w:rPr>
          <w:sz w:val="28"/>
          <w:szCs w:val="28"/>
          <w:lang w:val="uk-UA"/>
        </w:rPr>
        <w:t xml:space="preserve"> та сесії міської ради</w:t>
      </w:r>
      <w:r w:rsidRPr="006B6331">
        <w:rPr>
          <w:sz w:val="28"/>
          <w:szCs w:val="28"/>
          <w:lang w:val="uk-UA"/>
        </w:rPr>
        <w:t>.</w:t>
      </w:r>
      <w:r w:rsidRPr="006B6331">
        <w:rPr>
          <w:color w:val="FF0000"/>
          <w:sz w:val="28"/>
          <w:szCs w:val="28"/>
          <w:lang w:val="uk-UA"/>
        </w:rPr>
        <w:t xml:space="preserve">                                 </w:t>
      </w:r>
    </w:p>
    <w:p w:rsidR="007C00A1" w:rsidRDefault="007C00A1" w:rsidP="00B534A1">
      <w:pPr>
        <w:pStyle w:val="17"/>
        <w:ind w:left="0" w:right="-1" w:firstLine="284"/>
      </w:pPr>
      <w:r w:rsidRPr="005C342E">
        <w:t xml:space="preserve">                                                                                                                                                                                                         </w:t>
      </w:r>
      <w:r>
        <w:t xml:space="preserve">                    </w:t>
      </w:r>
    </w:p>
    <w:p w:rsidR="007C00A1" w:rsidRDefault="007C00A1" w:rsidP="00562555">
      <w:pPr>
        <w:jc w:val="both"/>
        <w:rPr>
          <w:sz w:val="28"/>
          <w:szCs w:val="28"/>
          <w:lang w:val="uk-UA"/>
        </w:rPr>
      </w:pPr>
    </w:p>
    <w:p w:rsidR="007C00A1" w:rsidRDefault="007C00A1" w:rsidP="00562555">
      <w:pPr>
        <w:jc w:val="both"/>
        <w:rPr>
          <w:sz w:val="28"/>
          <w:szCs w:val="28"/>
          <w:lang w:val="uk-UA"/>
        </w:rPr>
      </w:pPr>
    </w:p>
    <w:p w:rsidR="007C00A1" w:rsidRDefault="007C00A1" w:rsidP="00562555">
      <w:pPr>
        <w:jc w:val="both"/>
        <w:rPr>
          <w:sz w:val="28"/>
          <w:szCs w:val="28"/>
          <w:lang w:val="uk-UA"/>
        </w:rPr>
      </w:pPr>
    </w:p>
    <w:p w:rsidR="007C00A1" w:rsidRDefault="007C00A1" w:rsidP="00562555">
      <w:pPr>
        <w:jc w:val="both"/>
        <w:rPr>
          <w:sz w:val="28"/>
          <w:szCs w:val="28"/>
          <w:lang w:val="uk-UA"/>
        </w:rPr>
      </w:pPr>
    </w:p>
    <w:p w:rsidR="007C00A1" w:rsidRDefault="007C00A1" w:rsidP="00562555">
      <w:pPr>
        <w:jc w:val="both"/>
        <w:rPr>
          <w:sz w:val="28"/>
          <w:szCs w:val="28"/>
          <w:lang w:val="uk-UA"/>
        </w:rPr>
      </w:pPr>
    </w:p>
    <w:p w:rsidR="007C00A1" w:rsidRPr="005C342E" w:rsidRDefault="007C00A1" w:rsidP="00562555">
      <w:pPr>
        <w:jc w:val="both"/>
        <w:rPr>
          <w:sz w:val="28"/>
          <w:szCs w:val="28"/>
          <w:lang w:val="uk-UA"/>
        </w:rPr>
      </w:pPr>
      <w:r w:rsidRPr="005C342E">
        <w:rPr>
          <w:sz w:val="28"/>
          <w:szCs w:val="28"/>
          <w:lang w:val="uk-UA"/>
        </w:rPr>
        <w:t xml:space="preserve">Начальник фінансового управління                             </w:t>
      </w:r>
      <w:r>
        <w:rPr>
          <w:sz w:val="28"/>
          <w:szCs w:val="28"/>
          <w:lang w:val="uk-UA"/>
        </w:rPr>
        <w:t>Раїса РОЇК</w:t>
      </w:r>
    </w:p>
    <w:sectPr w:rsidR="007C00A1" w:rsidRPr="005C342E" w:rsidSect="009D5D26">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A1" w:rsidRDefault="007C00A1">
      <w:r>
        <w:separator/>
      </w:r>
    </w:p>
  </w:endnote>
  <w:endnote w:type="continuationSeparator" w:id="0">
    <w:p w:rsidR="007C00A1" w:rsidRDefault="007C0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A1" w:rsidRDefault="007C00A1" w:rsidP="00AC1B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C00A1" w:rsidRDefault="007C00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A1" w:rsidRDefault="007C00A1">
      <w:r>
        <w:separator/>
      </w:r>
    </w:p>
  </w:footnote>
  <w:footnote w:type="continuationSeparator" w:id="0">
    <w:p w:rsidR="007C00A1" w:rsidRDefault="007C0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abstractNum w:abstractNumId="1">
    <w:nsid w:val="0606547B"/>
    <w:multiLevelType w:val="hybridMultilevel"/>
    <w:tmpl w:val="67E08CD2"/>
    <w:lvl w:ilvl="0" w:tplc="1B7CC3C2">
      <w:numFmt w:val="bullet"/>
      <w:lvlText w:val="-"/>
      <w:lvlJc w:val="left"/>
      <w:pPr>
        <w:ind w:left="1070" w:hanging="360"/>
      </w:pPr>
      <w:rPr>
        <w:rFonts w:ascii="Times New Roman" w:eastAsia="Times New Roman" w:hAnsi="Times New Roman"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3">
    <w:nsid w:val="10BF1946"/>
    <w:multiLevelType w:val="hybridMultilevel"/>
    <w:tmpl w:val="2B104D64"/>
    <w:lvl w:ilvl="0" w:tplc="0422000D">
      <w:start w:val="1"/>
      <w:numFmt w:val="bullet"/>
      <w:lvlText w:val=""/>
      <w:lvlJc w:val="left"/>
      <w:pPr>
        <w:ind w:left="1620" w:hanging="360"/>
      </w:pPr>
      <w:rPr>
        <w:rFonts w:ascii="Wingdings" w:hAnsi="Wingdings"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4">
    <w:nsid w:val="1F22189F"/>
    <w:multiLevelType w:val="hybridMultilevel"/>
    <w:tmpl w:val="76449432"/>
    <w:lvl w:ilvl="0" w:tplc="D44875AC">
      <w:start w:val="1"/>
      <w:numFmt w:val="decimal"/>
      <w:lvlText w:val="%1)"/>
      <w:lvlJc w:val="left"/>
      <w:pPr>
        <w:ind w:left="900" w:hanging="360"/>
      </w:pPr>
      <w:rPr>
        <w:rFonts w:cs="Times New Roman" w:hint="default"/>
        <w:b w:val="0"/>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18A7251"/>
    <w:multiLevelType w:val="hybridMultilevel"/>
    <w:tmpl w:val="881C3BF4"/>
    <w:lvl w:ilvl="0" w:tplc="5464DD0A">
      <w:numFmt w:val="bullet"/>
      <w:lvlText w:val="-"/>
      <w:lvlJc w:val="left"/>
      <w:pPr>
        <w:tabs>
          <w:tab w:val="num" w:pos="1005"/>
        </w:tabs>
        <w:ind w:left="1005" w:hanging="360"/>
      </w:pPr>
      <w:rPr>
        <w:rFonts w:ascii="Times New Roman" w:eastAsia="Times New Roman" w:hAnsi="Times New Roman"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6">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start w:val="1"/>
      <w:numFmt w:val="bullet"/>
      <w:lvlText w:val="o"/>
      <w:lvlJc w:val="left"/>
      <w:pPr>
        <w:tabs>
          <w:tab w:val="num" w:pos="2060"/>
        </w:tabs>
        <w:ind w:left="2060" w:hanging="360"/>
      </w:pPr>
      <w:rPr>
        <w:rFonts w:ascii="Courier New" w:hAnsi="Courier New"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7">
    <w:nsid w:val="269C5FCE"/>
    <w:multiLevelType w:val="hybridMultilevel"/>
    <w:tmpl w:val="417EF40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76" w:hanging="360"/>
      </w:pPr>
      <w:rPr>
        <w:rFonts w:ascii="Courier New" w:hAnsi="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hint="default"/>
      </w:rPr>
    </w:lvl>
    <w:lvl w:ilvl="8" w:tplc="04190005">
      <w:start w:val="1"/>
      <w:numFmt w:val="bullet"/>
      <w:lvlText w:val=""/>
      <w:lvlJc w:val="left"/>
      <w:pPr>
        <w:ind w:left="7116" w:hanging="360"/>
      </w:pPr>
      <w:rPr>
        <w:rFonts w:ascii="Wingdings" w:hAnsi="Wingdings" w:hint="default"/>
      </w:rPr>
    </w:lvl>
  </w:abstractNum>
  <w:abstractNum w:abstractNumId="8">
    <w:nsid w:val="28713225"/>
    <w:multiLevelType w:val="hybridMultilevel"/>
    <w:tmpl w:val="026C6BFC"/>
    <w:lvl w:ilvl="0" w:tplc="1D709ADA">
      <w:numFmt w:val="bullet"/>
      <w:lvlText w:val="–"/>
      <w:lvlJc w:val="left"/>
      <w:pPr>
        <w:tabs>
          <w:tab w:val="num" w:pos="1744"/>
        </w:tabs>
        <w:ind w:left="1744" w:hanging="103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nsid w:val="2B0C360F"/>
    <w:multiLevelType w:val="hybridMultilevel"/>
    <w:tmpl w:val="D9F662A8"/>
    <w:lvl w:ilvl="0" w:tplc="29D8ADB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0">
    <w:nsid w:val="2B371750"/>
    <w:multiLevelType w:val="hybridMultilevel"/>
    <w:tmpl w:val="4D46F95C"/>
    <w:lvl w:ilvl="0" w:tplc="F3C80578">
      <w:numFmt w:val="bullet"/>
      <w:lvlText w:val="-"/>
      <w:lvlJc w:val="left"/>
      <w:pPr>
        <w:tabs>
          <w:tab w:val="num" w:pos="720"/>
        </w:tabs>
        <w:ind w:left="720"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E056D"/>
    <w:multiLevelType w:val="hybridMultilevel"/>
    <w:tmpl w:val="806AC75A"/>
    <w:lvl w:ilvl="0" w:tplc="57DC126E">
      <w:numFmt w:val="bullet"/>
      <w:lvlText w:val="-"/>
      <w:lvlJc w:val="left"/>
      <w:pPr>
        <w:ind w:left="1104" w:hanging="360"/>
      </w:pPr>
      <w:rPr>
        <w:rFonts w:ascii="Times New Roman" w:eastAsia="Times New Roman" w:hAnsi="Times New Roman" w:hint="default"/>
        <w:b/>
      </w:rPr>
    </w:lvl>
    <w:lvl w:ilvl="1" w:tplc="04220003">
      <w:start w:val="1"/>
      <w:numFmt w:val="bullet"/>
      <w:lvlText w:val="o"/>
      <w:lvlJc w:val="left"/>
      <w:pPr>
        <w:ind w:left="1824" w:hanging="360"/>
      </w:pPr>
      <w:rPr>
        <w:rFonts w:ascii="Courier New" w:hAnsi="Courier New" w:hint="default"/>
      </w:rPr>
    </w:lvl>
    <w:lvl w:ilvl="2" w:tplc="04220005">
      <w:start w:val="1"/>
      <w:numFmt w:val="bullet"/>
      <w:lvlText w:val=""/>
      <w:lvlJc w:val="left"/>
      <w:pPr>
        <w:ind w:left="2544" w:hanging="360"/>
      </w:pPr>
      <w:rPr>
        <w:rFonts w:ascii="Wingdings" w:hAnsi="Wingdings" w:hint="default"/>
      </w:rPr>
    </w:lvl>
    <w:lvl w:ilvl="3" w:tplc="04220001">
      <w:start w:val="1"/>
      <w:numFmt w:val="bullet"/>
      <w:lvlText w:val=""/>
      <w:lvlJc w:val="left"/>
      <w:pPr>
        <w:ind w:left="3264" w:hanging="360"/>
      </w:pPr>
      <w:rPr>
        <w:rFonts w:ascii="Symbol" w:hAnsi="Symbol" w:hint="default"/>
      </w:rPr>
    </w:lvl>
    <w:lvl w:ilvl="4" w:tplc="04220003">
      <w:start w:val="1"/>
      <w:numFmt w:val="bullet"/>
      <w:lvlText w:val="o"/>
      <w:lvlJc w:val="left"/>
      <w:pPr>
        <w:ind w:left="3984" w:hanging="360"/>
      </w:pPr>
      <w:rPr>
        <w:rFonts w:ascii="Courier New" w:hAnsi="Courier New" w:hint="default"/>
      </w:rPr>
    </w:lvl>
    <w:lvl w:ilvl="5" w:tplc="04220005">
      <w:start w:val="1"/>
      <w:numFmt w:val="bullet"/>
      <w:lvlText w:val=""/>
      <w:lvlJc w:val="left"/>
      <w:pPr>
        <w:ind w:left="4704" w:hanging="360"/>
      </w:pPr>
      <w:rPr>
        <w:rFonts w:ascii="Wingdings" w:hAnsi="Wingdings" w:hint="default"/>
      </w:rPr>
    </w:lvl>
    <w:lvl w:ilvl="6" w:tplc="04220001">
      <w:start w:val="1"/>
      <w:numFmt w:val="bullet"/>
      <w:lvlText w:val=""/>
      <w:lvlJc w:val="left"/>
      <w:pPr>
        <w:ind w:left="5424" w:hanging="360"/>
      </w:pPr>
      <w:rPr>
        <w:rFonts w:ascii="Symbol" w:hAnsi="Symbol" w:hint="default"/>
      </w:rPr>
    </w:lvl>
    <w:lvl w:ilvl="7" w:tplc="04220003">
      <w:start w:val="1"/>
      <w:numFmt w:val="bullet"/>
      <w:lvlText w:val="o"/>
      <w:lvlJc w:val="left"/>
      <w:pPr>
        <w:ind w:left="6144" w:hanging="360"/>
      </w:pPr>
      <w:rPr>
        <w:rFonts w:ascii="Courier New" w:hAnsi="Courier New" w:hint="default"/>
      </w:rPr>
    </w:lvl>
    <w:lvl w:ilvl="8" w:tplc="04220005">
      <w:start w:val="1"/>
      <w:numFmt w:val="bullet"/>
      <w:lvlText w:val=""/>
      <w:lvlJc w:val="left"/>
      <w:pPr>
        <w:ind w:left="6864" w:hanging="360"/>
      </w:pPr>
      <w:rPr>
        <w:rFonts w:ascii="Wingdings" w:hAnsi="Wingdings" w:hint="default"/>
      </w:rPr>
    </w:lvl>
  </w:abstractNum>
  <w:abstractNum w:abstractNumId="12">
    <w:nsid w:val="34AE2F33"/>
    <w:multiLevelType w:val="hybridMultilevel"/>
    <w:tmpl w:val="05362A26"/>
    <w:lvl w:ilvl="0" w:tplc="779E6F6C">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34EA38DF"/>
    <w:multiLevelType w:val="hybridMultilevel"/>
    <w:tmpl w:val="EFF8C6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start w:val="1"/>
      <w:numFmt w:val="bullet"/>
      <w:lvlText w:val="o"/>
      <w:lvlJc w:val="left"/>
      <w:pPr>
        <w:ind w:left="2857" w:hanging="360"/>
      </w:pPr>
      <w:rPr>
        <w:rFonts w:ascii="Courier New" w:hAnsi="Courier New" w:hint="default"/>
      </w:rPr>
    </w:lvl>
    <w:lvl w:ilvl="2" w:tplc="04220005">
      <w:start w:val="1"/>
      <w:numFmt w:val="bullet"/>
      <w:lvlText w:val=""/>
      <w:lvlJc w:val="left"/>
      <w:pPr>
        <w:ind w:left="3577" w:hanging="360"/>
      </w:pPr>
      <w:rPr>
        <w:rFonts w:ascii="Wingdings" w:hAnsi="Wingdings" w:hint="default"/>
      </w:rPr>
    </w:lvl>
    <w:lvl w:ilvl="3" w:tplc="04220001">
      <w:start w:val="1"/>
      <w:numFmt w:val="bullet"/>
      <w:lvlText w:val=""/>
      <w:lvlJc w:val="left"/>
      <w:pPr>
        <w:ind w:left="4297" w:hanging="360"/>
      </w:pPr>
      <w:rPr>
        <w:rFonts w:ascii="Symbol" w:hAnsi="Symbol" w:hint="default"/>
      </w:rPr>
    </w:lvl>
    <w:lvl w:ilvl="4" w:tplc="04220003">
      <w:start w:val="1"/>
      <w:numFmt w:val="bullet"/>
      <w:lvlText w:val="o"/>
      <w:lvlJc w:val="left"/>
      <w:pPr>
        <w:ind w:left="5017" w:hanging="360"/>
      </w:pPr>
      <w:rPr>
        <w:rFonts w:ascii="Courier New" w:hAnsi="Courier New" w:hint="default"/>
      </w:rPr>
    </w:lvl>
    <w:lvl w:ilvl="5" w:tplc="04220005">
      <w:start w:val="1"/>
      <w:numFmt w:val="bullet"/>
      <w:lvlText w:val=""/>
      <w:lvlJc w:val="left"/>
      <w:pPr>
        <w:ind w:left="5737" w:hanging="360"/>
      </w:pPr>
      <w:rPr>
        <w:rFonts w:ascii="Wingdings" w:hAnsi="Wingdings" w:hint="default"/>
      </w:rPr>
    </w:lvl>
    <w:lvl w:ilvl="6" w:tplc="04220001">
      <w:start w:val="1"/>
      <w:numFmt w:val="bullet"/>
      <w:lvlText w:val=""/>
      <w:lvlJc w:val="left"/>
      <w:pPr>
        <w:ind w:left="6457" w:hanging="360"/>
      </w:pPr>
      <w:rPr>
        <w:rFonts w:ascii="Symbol" w:hAnsi="Symbol" w:hint="default"/>
      </w:rPr>
    </w:lvl>
    <w:lvl w:ilvl="7" w:tplc="04220003">
      <w:start w:val="1"/>
      <w:numFmt w:val="bullet"/>
      <w:lvlText w:val="o"/>
      <w:lvlJc w:val="left"/>
      <w:pPr>
        <w:ind w:left="7177" w:hanging="360"/>
      </w:pPr>
      <w:rPr>
        <w:rFonts w:ascii="Courier New" w:hAnsi="Courier New" w:hint="default"/>
      </w:rPr>
    </w:lvl>
    <w:lvl w:ilvl="8" w:tplc="04220005">
      <w:start w:val="1"/>
      <w:numFmt w:val="bullet"/>
      <w:lvlText w:val=""/>
      <w:lvlJc w:val="left"/>
      <w:pPr>
        <w:ind w:left="7897" w:hanging="360"/>
      </w:pPr>
      <w:rPr>
        <w:rFonts w:ascii="Wingdings" w:hAnsi="Wingdings" w:hint="default"/>
      </w:rPr>
    </w:lvl>
  </w:abstractNum>
  <w:abstractNum w:abstractNumId="15">
    <w:nsid w:val="39524795"/>
    <w:multiLevelType w:val="hybridMultilevel"/>
    <w:tmpl w:val="57E66D36"/>
    <w:lvl w:ilvl="0" w:tplc="8BA004F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2D2255C"/>
    <w:multiLevelType w:val="hybridMultilevel"/>
    <w:tmpl w:val="38081314"/>
    <w:lvl w:ilvl="0" w:tplc="08B42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D82AD3"/>
    <w:multiLevelType w:val="hybridMultilevel"/>
    <w:tmpl w:val="E842D946"/>
    <w:lvl w:ilvl="0" w:tplc="BF98DC72">
      <w:numFmt w:val="bullet"/>
      <w:lvlText w:val="-"/>
      <w:lvlJc w:val="left"/>
      <w:pPr>
        <w:ind w:left="1129" w:hanging="360"/>
      </w:pPr>
      <w:rPr>
        <w:rFonts w:ascii="san-serif" w:eastAsia="Times New Roman" w:hAnsi="san-serif"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452308AE"/>
    <w:multiLevelType w:val="hybridMultilevel"/>
    <w:tmpl w:val="79122262"/>
    <w:lvl w:ilvl="0" w:tplc="4A98FA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2320B7"/>
    <w:multiLevelType w:val="hybridMultilevel"/>
    <w:tmpl w:val="7E2CE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013277B"/>
    <w:multiLevelType w:val="hybridMultilevel"/>
    <w:tmpl w:val="AC62D542"/>
    <w:lvl w:ilvl="0" w:tplc="C2CCAF0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534D67EA"/>
    <w:multiLevelType w:val="multilevel"/>
    <w:tmpl w:val="7C8802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53055A4"/>
    <w:multiLevelType w:val="hybridMultilevel"/>
    <w:tmpl w:val="B412BF3C"/>
    <w:lvl w:ilvl="0" w:tplc="8E909A7A">
      <w:numFmt w:val="bullet"/>
      <w:lvlText w:val="-"/>
      <w:lvlJc w:val="left"/>
      <w:pPr>
        <w:ind w:left="717" w:hanging="360"/>
      </w:pPr>
      <w:rPr>
        <w:rFonts w:ascii="Times New Roman" w:eastAsia="Times New Roman" w:hAnsi="Times New Roman"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23">
    <w:nsid w:val="5AA52B90"/>
    <w:multiLevelType w:val="hybridMultilevel"/>
    <w:tmpl w:val="E8CEDB3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A94F82"/>
    <w:multiLevelType w:val="hybridMultilevel"/>
    <w:tmpl w:val="DEA4F4BE"/>
    <w:lvl w:ilvl="0" w:tplc="0000000A">
      <w:start w:val="8"/>
      <w:numFmt w:val="bullet"/>
      <w:lvlText w:val=""/>
      <w:lvlJc w:val="left"/>
      <w:pPr>
        <w:ind w:left="888" w:hanging="360"/>
      </w:pPr>
      <w:rPr>
        <w:rFonts w:ascii="Symbol" w:hAnsi="Symbol"/>
      </w:rPr>
    </w:lvl>
    <w:lvl w:ilvl="1" w:tplc="04190003">
      <w:start w:val="1"/>
      <w:numFmt w:val="bullet"/>
      <w:lvlText w:val="o"/>
      <w:lvlJc w:val="left"/>
      <w:pPr>
        <w:tabs>
          <w:tab w:val="num" w:pos="3691"/>
        </w:tabs>
        <w:ind w:left="3691" w:hanging="360"/>
      </w:pPr>
      <w:rPr>
        <w:rFonts w:ascii="Courier New" w:hAnsi="Courier New" w:hint="default"/>
      </w:rPr>
    </w:lvl>
    <w:lvl w:ilvl="2" w:tplc="04190005">
      <w:start w:val="1"/>
      <w:numFmt w:val="bullet"/>
      <w:lvlText w:val=""/>
      <w:lvlJc w:val="left"/>
      <w:pPr>
        <w:tabs>
          <w:tab w:val="num" w:pos="4411"/>
        </w:tabs>
        <w:ind w:left="4411" w:hanging="360"/>
      </w:pPr>
      <w:rPr>
        <w:rFonts w:ascii="Wingdings" w:hAnsi="Wingdings" w:hint="default"/>
      </w:rPr>
    </w:lvl>
    <w:lvl w:ilvl="3" w:tplc="04190001">
      <w:start w:val="1"/>
      <w:numFmt w:val="bullet"/>
      <w:lvlText w:val=""/>
      <w:lvlJc w:val="left"/>
      <w:pPr>
        <w:tabs>
          <w:tab w:val="num" w:pos="5131"/>
        </w:tabs>
        <w:ind w:left="5131" w:hanging="360"/>
      </w:pPr>
      <w:rPr>
        <w:rFonts w:ascii="Symbol" w:hAnsi="Symbol" w:hint="default"/>
      </w:rPr>
    </w:lvl>
    <w:lvl w:ilvl="4" w:tplc="04190003">
      <w:start w:val="1"/>
      <w:numFmt w:val="bullet"/>
      <w:lvlText w:val="o"/>
      <w:lvlJc w:val="left"/>
      <w:pPr>
        <w:tabs>
          <w:tab w:val="num" w:pos="5851"/>
        </w:tabs>
        <w:ind w:left="5851" w:hanging="360"/>
      </w:pPr>
      <w:rPr>
        <w:rFonts w:ascii="Courier New" w:hAnsi="Courier New" w:hint="default"/>
      </w:rPr>
    </w:lvl>
    <w:lvl w:ilvl="5" w:tplc="04190005">
      <w:start w:val="1"/>
      <w:numFmt w:val="bullet"/>
      <w:lvlText w:val=""/>
      <w:lvlJc w:val="left"/>
      <w:pPr>
        <w:tabs>
          <w:tab w:val="num" w:pos="6571"/>
        </w:tabs>
        <w:ind w:left="6571" w:hanging="360"/>
      </w:pPr>
      <w:rPr>
        <w:rFonts w:ascii="Wingdings" w:hAnsi="Wingdings" w:hint="default"/>
      </w:rPr>
    </w:lvl>
    <w:lvl w:ilvl="6" w:tplc="04190001">
      <w:start w:val="1"/>
      <w:numFmt w:val="bullet"/>
      <w:lvlText w:val=""/>
      <w:lvlJc w:val="left"/>
      <w:pPr>
        <w:tabs>
          <w:tab w:val="num" w:pos="7291"/>
        </w:tabs>
        <w:ind w:left="7291" w:hanging="360"/>
      </w:pPr>
      <w:rPr>
        <w:rFonts w:ascii="Symbol" w:hAnsi="Symbol" w:hint="default"/>
      </w:rPr>
    </w:lvl>
    <w:lvl w:ilvl="7" w:tplc="04190003">
      <w:start w:val="1"/>
      <w:numFmt w:val="bullet"/>
      <w:lvlText w:val="o"/>
      <w:lvlJc w:val="left"/>
      <w:pPr>
        <w:tabs>
          <w:tab w:val="num" w:pos="8011"/>
        </w:tabs>
        <w:ind w:left="8011" w:hanging="360"/>
      </w:pPr>
      <w:rPr>
        <w:rFonts w:ascii="Courier New" w:hAnsi="Courier New" w:hint="default"/>
      </w:rPr>
    </w:lvl>
    <w:lvl w:ilvl="8" w:tplc="04190005">
      <w:start w:val="1"/>
      <w:numFmt w:val="bullet"/>
      <w:lvlText w:val=""/>
      <w:lvlJc w:val="left"/>
      <w:pPr>
        <w:tabs>
          <w:tab w:val="num" w:pos="8731"/>
        </w:tabs>
        <w:ind w:left="8731" w:hanging="360"/>
      </w:pPr>
      <w:rPr>
        <w:rFonts w:ascii="Wingdings" w:hAnsi="Wingdings" w:hint="default"/>
      </w:rPr>
    </w:lvl>
  </w:abstractNum>
  <w:abstractNum w:abstractNumId="25">
    <w:nsid w:val="654971F0"/>
    <w:multiLevelType w:val="hybridMultilevel"/>
    <w:tmpl w:val="BD76D8BE"/>
    <w:lvl w:ilvl="0" w:tplc="B2AAAE42">
      <w:numFmt w:val="bullet"/>
      <w:lvlText w:val="-"/>
      <w:lvlJc w:val="left"/>
      <w:pPr>
        <w:ind w:left="384" w:hanging="360"/>
      </w:pPr>
      <w:rPr>
        <w:rFonts w:ascii="Times New Roman" w:eastAsia="Times New Roman" w:hAnsi="Times New Roman" w:hint="default"/>
      </w:rPr>
    </w:lvl>
    <w:lvl w:ilvl="1" w:tplc="04190003">
      <w:start w:val="1"/>
      <w:numFmt w:val="bullet"/>
      <w:lvlText w:val="o"/>
      <w:lvlJc w:val="left"/>
      <w:pPr>
        <w:ind w:left="1104" w:hanging="360"/>
      </w:pPr>
      <w:rPr>
        <w:rFonts w:ascii="Courier New" w:hAnsi="Courier New" w:hint="default"/>
      </w:rPr>
    </w:lvl>
    <w:lvl w:ilvl="2" w:tplc="04190005">
      <w:start w:val="1"/>
      <w:numFmt w:val="bullet"/>
      <w:lvlText w:val=""/>
      <w:lvlJc w:val="left"/>
      <w:pPr>
        <w:ind w:left="1824" w:hanging="360"/>
      </w:pPr>
      <w:rPr>
        <w:rFonts w:ascii="Wingdings" w:hAnsi="Wingdings" w:hint="default"/>
      </w:rPr>
    </w:lvl>
    <w:lvl w:ilvl="3" w:tplc="04190001">
      <w:start w:val="1"/>
      <w:numFmt w:val="bullet"/>
      <w:lvlText w:val=""/>
      <w:lvlJc w:val="left"/>
      <w:pPr>
        <w:ind w:left="2544" w:hanging="360"/>
      </w:pPr>
      <w:rPr>
        <w:rFonts w:ascii="Symbol" w:hAnsi="Symbol" w:hint="default"/>
      </w:rPr>
    </w:lvl>
    <w:lvl w:ilvl="4" w:tplc="04190003">
      <w:start w:val="1"/>
      <w:numFmt w:val="bullet"/>
      <w:lvlText w:val="o"/>
      <w:lvlJc w:val="left"/>
      <w:pPr>
        <w:ind w:left="3264" w:hanging="360"/>
      </w:pPr>
      <w:rPr>
        <w:rFonts w:ascii="Courier New" w:hAnsi="Courier New" w:hint="default"/>
      </w:rPr>
    </w:lvl>
    <w:lvl w:ilvl="5" w:tplc="04190005">
      <w:start w:val="1"/>
      <w:numFmt w:val="bullet"/>
      <w:lvlText w:val=""/>
      <w:lvlJc w:val="left"/>
      <w:pPr>
        <w:ind w:left="3984" w:hanging="360"/>
      </w:pPr>
      <w:rPr>
        <w:rFonts w:ascii="Wingdings" w:hAnsi="Wingdings" w:hint="default"/>
      </w:rPr>
    </w:lvl>
    <w:lvl w:ilvl="6" w:tplc="04190001">
      <w:start w:val="1"/>
      <w:numFmt w:val="bullet"/>
      <w:lvlText w:val=""/>
      <w:lvlJc w:val="left"/>
      <w:pPr>
        <w:ind w:left="4704" w:hanging="360"/>
      </w:pPr>
      <w:rPr>
        <w:rFonts w:ascii="Symbol" w:hAnsi="Symbol" w:hint="default"/>
      </w:rPr>
    </w:lvl>
    <w:lvl w:ilvl="7" w:tplc="04190003">
      <w:start w:val="1"/>
      <w:numFmt w:val="bullet"/>
      <w:lvlText w:val="o"/>
      <w:lvlJc w:val="left"/>
      <w:pPr>
        <w:ind w:left="5424" w:hanging="360"/>
      </w:pPr>
      <w:rPr>
        <w:rFonts w:ascii="Courier New" w:hAnsi="Courier New" w:hint="default"/>
      </w:rPr>
    </w:lvl>
    <w:lvl w:ilvl="8" w:tplc="04190005">
      <w:start w:val="1"/>
      <w:numFmt w:val="bullet"/>
      <w:lvlText w:val=""/>
      <w:lvlJc w:val="left"/>
      <w:pPr>
        <w:ind w:left="6144" w:hanging="360"/>
      </w:pPr>
      <w:rPr>
        <w:rFonts w:ascii="Wingdings" w:hAnsi="Wingdings" w:hint="default"/>
      </w:rPr>
    </w:lvl>
  </w:abstractNum>
  <w:abstractNum w:abstractNumId="26">
    <w:nsid w:val="663A7BB7"/>
    <w:multiLevelType w:val="hybridMultilevel"/>
    <w:tmpl w:val="FD9CF6FE"/>
    <w:lvl w:ilvl="0" w:tplc="558653FA">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7">
    <w:nsid w:val="69CB5DDB"/>
    <w:multiLevelType w:val="hybridMultilevel"/>
    <w:tmpl w:val="00A86616"/>
    <w:lvl w:ilvl="0" w:tplc="BF98DC72">
      <w:numFmt w:val="bullet"/>
      <w:lvlText w:val="-"/>
      <w:lvlJc w:val="left"/>
      <w:pPr>
        <w:ind w:left="1080" w:hanging="360"/>
      </w:pPr>
      <w:rPr>
        <w:rFonts w:ascii="san-serif" w:eastAsia="Times New Roman" w:hAnsi="san-serif" w:hint="default"/>
        <w:b/>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8">
    <w:nsid w:val="796D2BBB"/>
    <w:multiLevelType w:val="hybridMultilevel"/>
    <w:tmpl w:val="B25AD0EC"/>
    <w:lvl w:ilvl="0" w:tplc="FA787A14">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AA975C4"/>
    <w:multiLevelType w:val="multilevel"/>
    <w:tmpl w:val="3EBE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F43755"/>
    <w:multiLevelType w:val="hybridMultilevel"/>
    <w:tmpl w:val="FCF2666C"/>
    <w:lvl w:ilvl="0" w:tplc="DAB01258">
      <w:numFmt w:val="bullet"/>
      <w:lvlText w:val="-"/>
      <w:lvlJc w:val="left"/>
      <w:pPr>
        <w:tabs>
          <w:tab w:val="num" w:pos="-774"/>
        </w:tabs>
        <w:ind w:left="-774" w:hanging="360"/>
      </w:pPr>
      <w:rPr>
        <w:rFonts w:ascii="Bookman Old Style" w:eastAsia="Times New Roman" w:hAnsi="Bookman Old Style" w:hint="default"/>
      </w:rPr>
    </w:lvl>
    <w:lvl w:ilvl="1" w:tplc="04190003">
      <w:start w:val="1"/>
      <w:numFmt w:val="bullet"/>
      <w:lvlText w:val="o"/>
      <w:lvlJc w:val="left"/>
      <w:pPr>
        <w:tabs>
          <w:tab w:val="num" w:pos="-54"/>
        </w:tabs>
        <w:ind w:left="-54" w:hanging="360"/>
      </w:pPr>
      <w:rPr>
        <w:rFonts w:ascii="Courier New" w:hAnsi="Courier New" w:hint="default"/>
      </w:rPr>
    </w:lvl>
    <w:lvl w:ilvl="2" w:tplc="04190005">
      <w:start w:val="1"/>
      <w:numFmt w:val="bullet"/>
      <w:lvlText w:val=""/>
      <w:lvlJc w:val="left"/>
      <w:pPr>
        <w:tabs>
          <w:tab w:val="num" w:pos="666"/>
        </w:tabs>
        <w:ind w:left="666" w:hanging="360"/>
      </w:pPr>
      <w:rPr>
        <w:rFonts w:ascii="Wingdings" w:hAnsi="Wingdings" w:hint="default"/>
      </w:rPr>
    </w:lvl>
    <w:lvl w:ilvl="3" w:tplc="04190001">
      <w:start w:val="1"/>
      <w:numFmt w:val="bullet"/>
      <w:lvlText w:val=""/>
      <w:lvlJc w:val="left"/>
      <w:pPr>
        <w:tabs>
          <w:tab w:val="num" w:pos="1386"/>
        </w:tabs>
        <w:ind w:left="1386" w:hanging="360"/>
      </w:pPr>
      <w:rPr>
        <w:rFonts w:ascii="Symbol" w:hAnsi="Symbol" w:hint="default"/>
      </w:rPr>
    </w:lvl>
    <w:lvl w:ilvl="4" w:tplc="04190003">
      <w:start w:val="1"/>
      <w:numFmt w:val="bullet"/>
      <w:lvlText w:val="o"/>
      <w:lvlJc w:val="left"/>
      <w:pPr>
        <w:tabs>
          <w:tab w:val="num" w:pos="2106"/>
        </w:tabs>
        <w:ind w:left="2106" w:hanging="360"/>
      </w:pPr>
      <w:rPr>
        <w:rFonts w:ascii="Courier New" w:hAnsi="Courier New" w:hint="default"/>
      </w:rPr>
    </w:lvl>
    <w:lvl w:ilvl="5" w:tplc="04190005">
      <w:start w:val="1"/>
      <w:numFmt w:val="bullet"/>
      <w:lvlText w:val=""/>
      <w:lvlJc w:val="left"/>
      <w:pPr>
        <w:tabs>
          <w:tab w:val="num" w:pos="2826"/>
        </w:tabs>
        <w:ind w:left="2826" w:hanging="360"/>
      </w:pPr>
      <w:rPr>
        <w:rFonts w:ascii="Wingdings" w:hAnsi="Wingdings" w:hint="default"/>
      </w:rPr>
    </w:lvl>
    <w:lvl w:ilvl="6" w:tplc="04190001">
      <w:start w:val="1"/>
      <w:numFmt w:val="bullet"/>
      <w:lvlText w:val=""/>
      <w:lvlJc w:val="left"/>
      <w:pPr>
        <w:tabs>
          <w:tab w:val="num" w:pos="3546"/>
        </w:tabs>
        <w:ind w:left="3546" w:hanging="360"/>
      </w:pPr>
      <w:rPr>
        <w:rFonts w:ascii="Symbol" w:hAnsi="Symbol" w:hint="default"/>
      </w:rPr>
    </w:lvl>
    <w:lvl w:ilvl="7" w:tplc="04190003">
      <w:start w:val="1"/>
      <w:numFmt w:val="bullet"/>
      <w:lvlText w:val="o"/>
      <w:lvlJc w:val="left"/>
      <w:pPr>
        <w:tabs>
          <w:tab w:val="num" w:pos="4266"/>
        </w:tabs>
        <w:ind w:left="4266" w:hanging="360"/>
      </w:pPr>
      <w:rPr>
        <w:rFonts w:ascii="Courier New" w:hAnsi="Courier New" w:hint="default"/>
      </w:rPr>
    </w:lvl>
    <w:lvl w:ilvl="8" w:tplc="04190005">
      <w:start w:val="1"/>
      <w:numFmt w:val="bullet"/>
      <w:lvlText w:val=""/>
      <w:lvlJc w:val="left"/>
      <w:pPr>
        <w:tabs>
          <w:tab w:val="num" w:pos="4986"/>
        </w:tabs>
        <w:ind w:left="4986" w:hanging="360"/>
      </w:pPr>
      <w:rPr>
        <w:rFonts w:ascii="Wingdings" w:hAnsi="Wingdings" w:hint="default"/>
      </w:rPr>
    </w:lvl>
  </w:abstractNum>
  <w:abstractNum w:abstractNumId="31">
    <w:nsid w:val="7D916B60"/>
    <w:multiLevelType w:val="hybridMultilevel"/>
    <w:tmpl w:val="96CEE7F4"/>
    <w:lvl w:ilvl="0" w:tplc="E9505364">
      <w:numFmt w:val="bullet"/>
      <w:lvlText w:val="-"/>
      <w:lvlJc w:val="left"/>
      <w:pPr>
        <w:ind w:left="1069" w:hanging="360"/>
      </w:pPr>
      <w:rPr>
        <w:rFonts w:ascii="Times New Roman" w:eastAsia="Times New Roman" w:hAnsi="Times New Roman" w:hint="default"/>
        <w:b w:val="0"/>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2">
    <w:nsid w:val="7DCF42F8"/>
    <w:multiLevelType w:val="hybridMultilevel"/>
    <w:tmpl w:val="1E447A3E"/>
    <w:lvl w:ilvl="0" w:tplc="2F32156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9"/>
  </w:num>
  <w:num w:numId="4">
    <w:abstractNumId w:val="1"/>
  </w:num>
  <w:num w:numId="5">
    <w:abstractNumId w:val="13"/>
  </w:num>
  <w:num w:numId="6">
    <w:abstractNumId w:val="19"/>
  </w:num>
  <w:num w:numId="7">
    <w:abstractNumId w:val="7"/>
  </w:num>
  <w:num w:numId="8">
    <w:abstractNumId w:val="26"/>
  </w:num>
  <w:num w:numId="9">
    <w:abstractNumId w:val="3"/>
  </w:num>
  <w:num w:numId="10">
    <w:abstractNumId w:val="10"/>
  </w:num>
  <w:num w:numId="11">
    <w:abstractNumId w:val="20"/>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29"/>
  </w:num>
  <w:num w:numId="17">
    <w:abstractNumId w:val="14"/>
  </w:num>
  <w:num w:numId="18">
    <w:abstractNumId w:val="6"/>
  </w:num>
  <w:num w:numId="19">
    <w:abstractNumId w:val="0"/>
  </w:num>
  <w:num w:numId="20">
    <w:abstractNumId w:val="31"/>
  </w:num>
  <w:num w:numId="21">
    <w:abstractNumId w:val="18"/>
  </w:num>
  <w:num w:numId="22">
    <w:abstractNumId w:val="12"/>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2"/>
  </w:num>
  <w:num w:numId="28">
    <w:abstractNumId w:val="28"/>
  </w:num>
  <w:num w:numId="29">
    <w:abstractNumId w:val="25"/>
  </w:num>
  <w:num w:numId="30">
    <w:abstractNumId w:val="27"/>
  </w:num>
  <w:num w:numId="31">
    <w:abstractNumId w:val="11"/>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doNotHyphenateCaps/>
  <w:drawingGridHorizontalSpacing w:val="24"/>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7"/>
    <w:rsid w:val="000010DC"/>
    <w:rsid w:val="000012E7"/>
    <w:rsid w:val="00001331"/>
    <w:rsid w:val="00001729"/>
    <w:rsid w:val="0000253E"/>
    <w:rsid w:val="00002839"/>
    <w:rsid w:val="00002BE2"/>
    <w:rsid w:val="00002D80"/>
    <w:rsid w:val="00002DB2"/>
    <w:rsid w:val="00002FB3"/>
    <w:rsid w:val="000031D4"/>
    <w:rsid w:val="000038EE"/>
    <w:rsid w:val="00003E4F"/>
    <w:rsid w:val="00004692"/>
    <w:rsid w:val="00004CEF"/>
    <w:rsid w:val="00004EA1"/>
    <w:rsid w:val="00005002"/>
    <w:rsid w:val="000061DF"/>
    <w:rsid w:val="00006593"/>
    <w:rsid w:val="00006C7F"/>
    <w:rsid w:val="00006E99"/>
    <w:rsid w:val="000070EF"/>
    <w:rsid w:val="000071EC"/>
    <w:rsid w:val="00007CBB"/>
    <w:rsid w:val="0001155C"/>
    <w:rsid w:val="00011D07"/>
    <w:rsid w:val="0001243F"/>
    <w:rsid w:val="00012689"/>
    <w:rsid w:val="00012AA2"/>
    <w:rsid w:val="00012ADE"/>
    <w:rsid w:val="00012C0C"/>
    <w:rsid w:val="00012E60"/>
    <w:rsid w:val="0001356E"/>
    <w:rsid w:val="000138C4"/>
    <w:rsid w:val="00013C39"/>
    <w:rsid w:val="00014525"/>
    <w:rsid w:val="000147BF"/>
    <w:rsid w:val="000149E5"/>
    <w:rsid w:val="00014D80"/>
    <w:rsid w:val="00015928"/>
    <w:rsid w:val="00015B51"/>
    <w:rsid w:val="000160B3"/>
    <w:rsid w:val="00016819"/>
    <w:rsid w:val="00017080"/>
    <w:rsid w:val="000174F2"/>
    <w:rsid w:val="0001774D"/>
    <w:rsid w:val="00017879"/>
    <w:rsid w:val="00020F97"/>
    <w:rsid w:val="00021FA1"/>
    <w:rsid w:val="00022EE1"/>
    <w:rsid w:val="000232BA"/>
    <w:rsid w:val="0002474E"/>
    <w:rsid w:val="00025465"/>
    <w:rsid w:val="000255B2"/>
    <w:rsid w:val="00025FCC"/>
    <w:rsid w:val="00025FDE"/>
    <w:rsid w:val="00026AA9"/>
    <w:rsid w:val="00026E3A"/>
    <w:rsid w:val="00026EB6"/>
    <w:rsid w:val="00027111"/>
    <w:rsid w:val="00027762"/>
    <w:rsid w:val="00027779"/>
    <w:rsid w:val="00027BC3"/>
    <w:rsid w:val="00027D61"/>
    <w:rsid w:val="000305C4"/>
    <w:rsid w:val="000306CD"/>
    <w:rsid w:val="00030740"/>
    <w:rsid w:val="00030C4C"/>
    <w:rsid w:val="00030FB4"/>
    <w:rsid w:val="00031517"/>
    <w:rsid w:val="0003232C"/>
    <w:rsid w:val="00032AA1"/>
    <w:rsid w:val="00032ABF"/>
    <w:rsid w:val="00032F1A"/>
    <w:rsid w:val="000331B1"/>
    <w:rsid w:val="0003369B"/>
    <w:rsid w:val="000339D9"/>
    <w:rsid w:val="000342BE"/>
    <w:rsid w:val="00034BEA"/>
    <w:rsid w:val="000350F6"/>
    <w:rsid w:val="00035612"/>
    <w:rsid w:val="00035785"/>
    <w:rsid w:val="00035801"/>
    <w:rsid w:val="00035B59"/>
    <w:rsid w:val="00035D94"/>
    <w:rsid w:val="000371E7"/>
    <w:rsid w:val="00037668"/>
    <w:rsid w:val="000378E8"/>
    <w:rsid w:val="00037936"/>
    <w:rsid w:val="000402DF"/>
    <w:rsid w:val="00040414"/>
    <w:rsid w:val="000405FA"/>
    <w:rsid w:val="00040860"/>
    <w:rsid w:val="00040D94"/>
    <w:rsid w:val="000410D5"/>
    <w:rsid w:val="0004159C"/>
    <w:rsid w:val="00041629"/>
    <w:rsid w:val="0004188F"/>
    <w:rsid w:val="000418E8"/>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8F1"/>
    <w:rsid w:val="00045A74"/>
    <w:rsid w:val="000465D5"/>
    <w:rsid w:val="000473FA"/>
    <w:rsid w:val="00047FF2"/>
    <w:rsid w:val="000503FE"/>
    <w:rsid w:val="000507F4"/>
    <w:rsid w:val="00050BE0"/>
    <w:rsid w:val="00050FED"/>
    <w:rsid w:val="000516A5"/>
    <w:rsid w:val="000519A7"/>
    <w:rsid w:val="00051E31"/>
    <w:rsid w:val="00051EF3"/>
    <w:rsid w:val="00052203"/>
    <w:rsid w:val="0005226D"/>
    <w:rsid w:val="00052D7B"/>
    <w:rsid w:val="00053B6E"/>
    <w:rsid w:val="0005437B"/>
    <w:rsid w:val="00054EE4"/>
    <w:rsid w:val="000552BB"/>
    <w:rsid w:val="00055C95"/>
    <w:rsid w:val="00055D12"/>
    <w:rsid w:val="00056B17"/>
    <w:rsid w:val="00056B1D"/>
    <w:rsid w:val="00056D26"/>
    <w:rsid w:val="00057750"/>
    <w:rsid w:val="00057F87"/>
    <w:rsid w:val="0006012A"/>
    <w:rsid w:val="00060228"/>
    <w:rsid w:val="000603F0"/>
    <w:rsid w:val="00060963"/>
    <w:rsid w:val="00061B9D"/>
    <w:rsid w:val="00062402"/>
    <w:rsid w:val="000625B5"/>
    <w:rsid w:val="00062644"/>
    <w:rsid w:val="00062D61"/>
    <w:rsid w:val="000630CA"/>
    <w:rsid w:val="00063255"/>
    <w:rsid w:val="00063405"/>
    <w:rsid w:val="00063B0F"/>
    <w:rsid w:val="00063DDA"/>
    <w:rsid w:val="000642E3"/>
    <w:rsid w:val="00064A0C"/>
    <w:rsid w:val="00064AFE"/>
    <w:rsid w:val="00064ED6"/>
    <w:rsid w:val="00065276"/>
    <w:rsid w:val="00065447"/>
    <w:rsid w:val="00065AF9"/>
    <w:rsid w:val="00065DB1"/>
    <w:rsid w:val="000660DA"/>
    <w:rsid w:val="000660FC"/>
    <w:rsid w:val="000669F4"/>
    <w:rsid w:val="0006789C"/>
    <w:rsid w:val="00067ADE"/>
    <w:rsid w:val="00067C0D"/>
    <w:rsid w:val="00067D54"/>
    <w:rsid w:val="00070023"/>
    <w:rsid w:val="00070121"/>
    <w:rsid w:val="000704EE"/>
    <w:rsid w:val="000705D5"/>
    <w:rsid w:val="00070E54"/>
    <w:rsid w:val="00070FF1"/>
    <w:rsid w:val="00071FE4"/>
    <w:rsid w:val="00072115"/>
    <w:rsid w:val="0007212D"/>
    <w:rsid w:val="00072A88"/>
    <w:rsid w:val="00072EB9"/>
    <w:rsid w:val="00072F11"/>
    <w:rsid w:val="0007354D"/>
    <w:rsid w:val="0007430E"/>
    <w:rsid w:val="000743AF"/>
    <w:rsid w:val="00075481"/>
    <w:rsid w:val="0007550A"/>
    <w:rsid w:val="000758C2"/>
    <w:rsid w:val="00075A25"/>
    <w:rsid w:val="000769B4"/>
    <w:rsid w:val="0007735F"/>
    <w:rsid w:val="000776D9"/>
    <w:rsid w:val="0007770B"/>
    <w:rsid w:val="00077962"/>
    <w:rsid w:val="00077C05"/>
    <w:rsid w:val="00077CFF"/>
    <w:rsid w:val="00080579"/>
    <w:rsid w:val="000805D1"/>
    <w:rsid w:val="00080778"/>
    <w:rsid w:val="00080DD0"/>
    <w:rsid w:val="000810A3"/>
    <w:rsid w:val="00081272"/>
    <w:rsid w:val="000814EB"/>
    <w:rsid w:val="0008159B"/>
    <w:rsid w:val="00081723"/>
    <w:rsid w:val="00081EA3"/>
    <w:rsid w:val="00082188"/>
    <w:rsid w:val="00082610"/>
    <w:rsid w:val="0008261E"/>
    <w:rsid w:val="000826B1"/>
    <w:rsid w:val="00082DA5"/>
    <w:rsid w:val="000833A9"/>
    <w:rsid w:val="00083A38"/>
    <w:rsid w:val="00083AAB"/>
    <w:rsid w:val="00083C3B"/>
    <w:rsid w:val="00083EBC"/>
    <w:rsid w:val="000845AF"/>
    <w:rsid w:val="00085540"/>
    <w:rsid w:val="000857F2"/>
    <w:rsid w:val="00085A8C"/>
    <w:rsid w:val="000862B9"/>
    <w:rsid w:val="000862CA"/>
    <w:rsid w:val="0008635E"/>
    <w:rsid w:val="000866EB"/>
    <w:rsid w:val="0008682F"/>
    <w:rsid w:val="000868F4"/>
    <w:rsid w:val="00086B20"/>
    <w:rsid w:val="00086DBC"/>
    <w:rsid w:val="00086EC2"/>
    <w:rsid w:val="000873BB"/>
    <w:rsid w:val="00090285"/>
    <w:rsid w:val="000903EF"/>
    <w:rsid w:val="00091173"/>
    <w:rsid w:val="00091336"/>
    <w:rsid w:val="000913AA"/>
    <w:rsid w:val="000915B2"/>
    <w:rsid w:val="00091742"/>
    <w:rsid w:val="00092014"/>
    <w:rsid w:val="00092145"/>
    <w:rsid w:val="00092288"/>
    <w:rsid w:val="000922A0"/>
    <w:rsid w:val="00092397"/>
    <w:rsid w:val="00093072"/>
    <w:rsid w:val="000936F8"/>
    <w:rsid w:val="00093713"/>
    <w:rsid w:val="0009393E"/>
    <w:rsid w:val="00093B18"/>
    <w:rsid w:val="000944A7"/>
    <w:rsid w:val="0009566D"/>
    <w:rsid w:val="00095BB6"/>
    <w:rsid w:val="00095DA7"/>
    <w:rsid w:val="00095DAE"/>
    <w:rsid w:val="00096268"/>
    <w:rsid w:val="000962FF"/>
    <w:rsid w:val="000967D0"/>
    <w:rsid w:val="0009732C"/>
    <w:rsid w:val="00097731"/>
    <w:rsid w:val="0009796F"/>
    <w:rsid w:val="00097A21"/>
    <w:rsid w:val="00097C39"/>
    <w:rsid w:val="00097CE8"/>
    <w:rsid w:val="000A08CF"/>
    <w:rsid w:val="000A115A"/>
    <w:rsid w:val="000A1A49"/>
    <w:rsid w:val="000A1DF6"/>
    <w:rsid w:val="000A2AF3"/>
    <w:rsid w:val="000A2B35"/>
    <w:rsid w:val="000A3476"/>
    <w:rsid w:val="000A371F"/>
    <w:rsid w:val="000A3D12"/>
    <w:rsid w:val="000A3D31"/>
    <w:rsid w:val="000A3DCE"/>
    <w:rsid w:val="000A3EFC"/>
    <w:rsid w:val="000A4F8D"/>
    <w:rsid w:val="000A4FD9"/>
    <w:rsid w:val="000A57D9"/>
    <w:rsid w:val="000A5D4E"/>
    <w:rsid w:val="000A5E7F"/>
    <w:rsid w:val="000A5F35"/>
    <w:rsid w:val="000A603E"/>
    <w:rsid w:val="000A69AA"/>
    <w:rsid w:val="000A6A84"/>
    <w:rsid w:val="000A6DA2"/>
    <w:rsid w:val="000A6E45"/>
    <w:rsid w:val="000A78C0"/>
    <w:rsid w:val="000A7B48"/>
    <w:rsid w:val="000A7C49"/>
    <w:rsid w:val="000B0071"/>
    <w:rsid w:val="000B01A9"/>
    <w:rsid w:val="000B0281"/>
    <w:rsid w:val="000B056E"/>
    <w:rsid w:val="000B06DD"/>
    <w:rsid w:val="000B0B21"/>
    <w:rsid w:val="000B0C77"/>
    <w:rsid w:val="000B0E9C"/>
    <w:rsid w:val="000B104A"/>
    <w:rsid w:val="000B11B7"/>
    <w:rsid w:val="000B221B"/>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7C1E"/>
    <w:rsid w:val="000C0444"/>
    <w:rsid w:val="000C0F0A"/>
    <w:rsid w:val="000C101E"/>
    <w:rsid w:val="000C1074"/>
    <w:rsid w:val="000C12A4"/>
    <w:rsid w:val="000C1A47"/>
    <w:rsid w:val="000C1AC3"/>
    <w:rsid w:val="000C1F57"/>
    <w:rsid w:val="000C2218"/>
    <w:rsid w:val="000C265B"/>
    <w:rsid w:val="000C2BD1"/>
    <w:rsid w:val="000C3935"/>
    <w:rsid w:val="000C4429"/>
    <w:rsid w:val="000C45F6"/>
    <w:rsid w:val="000C537C"/>
    <w:rsid w:val="000C53B6"/>
    <w:rsid w:val="000C5CF7"/>
    <w:rsid w:val="000C5E2A"/>
    <w:rsid w:val="000C5FF1"/>
    <w:rsid w:val="000C62E4"/>
    <w:rsid w:val="000C639C"/>
    <w:rsid w:val="000C6A46"/>
    <w:rsid w:val="000C6E73"/>
    <w:rsid w:val="000C778A"/>
    <w:rsid w:val="000C7AB8"/>
    <w:rsid w:val="000D1060"/>
    <w:rsid w:val="000D120A"/>
    <w:rsid w:val="000D141B"/>
    <w:rsid w:val="000D1A1A"/>
    <w:rsid w:val="000D1F12"/>
    <w:rsid w:val="000D3576"/>
    <w:rsid w:val="000D37F7"/>
    <w:rsid w:val="000D38CD"/>
    <w:rsid w:val="000D397A"/>
    <w:rsid w:val="000D3A11"/>
    <w:rsid w:val="000D3A1C"/>
    <w:rsid w:val="000D4109"/>
    <w:rsid w:val="000D5F37"/>
    <w:rsid w:val="000D63D5"/>
    <w:rsid w:val="000D6863"/>
    <w:rsid w:val="000D6A25"/>
    <w:rsid w:val="000D6F77"/>
    <w:rsid w:val="000D701C"/>
    <w:rsid w:val="000D70DD"/>
    <w:rsid w:val="000D7159"/>
    <w:rsid w:val="000D766E"/>
    <w:rsid w:val="000D76A7"/>
    <w:rsid w:val="000D7BB2"/>
    <w:rsid w:val="000E0174"/>
    <w:rsid w:val="000E042F"/>
    <w:rsid w:val="000E04C7"/>
    <w:rsid w:val="000E065C"/>
    <w:rsid w:val="000E07E3"/>
    <w:rsid w:val="000E0B77"/>
    <w:rsid w:val="000E10D6"/>
    <w:rsid w:val="000E12A5"/>
    <w:rsid w:val="000E12EE"/>
    <w:rsid w:val="000E193E"/>
    <w:rsid w:val="000E1D30"/>
    <w:rsid w:val="000E1F5E"/>
    <w:rsid w:val="000E241D"/>
    <w:rsid w:val="000E2515"/>
    <w:rsid w:val="000E2BE3"/>
    <w:rsid w:val="000E2BE7"/>
    <w:rsid w:val="000E31C7"/>
    <w:rsid w:val="000E3389"/>
    <w:rsid w:val="000E357A"/>
    <w:rsid w:val="000E3CE8"/>
    <w:rsid w:val="000E3E3D"/>
    <w:rsid w:val="000E40C0"/>
    <w:rsid w:val="000E41AB"/>
    <w:rsid w:val="000E435F"/>
    <w:rsid w:val="000E456B"/>
    <w:rsid w:val="000E46E2"/>
    <w:rsid w:val="000E4CAF"/>
    <w:rsid w:val="000E4E86"/>
    <w:rsid w:val="000E4FAC"/>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801"/>
    <w:rsid w:val="000F3002"/>
    <w:rsid w:val="000F3317"/>
    <w:rsid w:val="000F3697"/>
    <w:rsid w:val="000F3A0E"/>
    <w:rsid w:val="000F5168"/>
    <w:rsid w:val="000F5415"/>
    <w:rsid w:val="000F5D97"/>
    <w:rsid w:val="000F5FD2"/>
    <w:rsid w:val="000F6063"/>
    <w:rsid w:val="000F615A"/>
    <w:rsid w:val="000F6353"/>
    <w:rsid w:val="000F6A96"/>
    <w:rsid w:val="000F6BC0"/>
    <w:rsid w:val="000F70BE"/>
    <w:rsid w:val="000F73F8"/>
    <w:rsid w:val="000F757B"/>
    <w:rsid w:val="000F77C5"/>
    <w:rsid w:val="000F7AB8"/>
    <w:rsid w:val="000F7C81"/>
    <w:rsid w:val="000F7CEF"/>
    <w:rsid w:val="000F7E4D"/>
    <w:rsid w:val="000F7FBE"/>
    <w:rsid w:val="000F7FED"/>
    <w:rsid w:val="00100BCE"/>
    <w:rsid w:val="00100EC0"/>
    <w:rsid w:val="00100FB3"/>
    <w:rsid w:val="00101423"/>
    <w:rsid w:val="001014F8"/>
    <w:rsid w:val="00101CFA"/>
    <w:rsid w:val="00101DEE"/>
    <w:rsid w:val="001020E6"/>
    <w:rsid w:val="00102136"/>
    <w:rsid w:val="0010238C"/>
    <w:rsid w:val="0010272A"/>
    <w:rsid w:val="00102B0A"/>
    <w:rsid w:val="00102CA5"/>
    <w:rsid w:val="00103285"/>
    <w:rsid w:val="00104909"/>
    <w:rsid w:val="00104974"/>
    <w:rsid w:val="0010498E"/>
    <w:rsid w:val="00105068"/>
    <w:rsid w:val="001055D0"/>
    <w:rsid w:val="0010574D"/>
    <w:rsid w:val="00105BA9"/>
    <w:rsid w:val="001066F6"/>
    <w:rsid w:val="00106B2B"/>
    <w:rsid w:val="00106D60"/>
    <w:rsid w:val="0010774D"/>
    <w:rsid w:val="001100D9"/>
    <w:rsid w:val="0011032B"/>
    <w:rsid w:val="00110C02"/>
    <w:rsid w:val="00110EF8"/>
    <w:rsid w:val="00111AEB"/>
    <w:rsid w:val="00111E0B"/>
    <w:rsid w:val="00111EEE"/>
    <w:rsid w:val="00112029"/>
    <w:rsid w:val="00112182"/>
    <w:rsid w:val="00112704"/>
    <w:rsid w:val="00112F76"/>
    <w:rsid w:val="00113252"/>
    <w:rsid w:val="00113B64"/>
    <w:rsid w:val="00113D4A"/>
    <w:rsid w:val="001143A0"/>
    <w:rsid w:val="00114523"/>
    <w:rsid w:val="00114DDA"/>
    <w:rsid w:val="00114F35"/>
    <w:rsid w:val="001156EE"/>
    <w:rsid w:val="001159C9"/>
    <w:rsid w:val="00115FC9"/>
    <w:rsid w:val="00116038"/>
    <w:rsid w:val="001160EB"/>
    <w:rsid w:val="001165D2"/>
    <w:rsid w:val="001168A5"/>
    <w:rsid w:val="0011790E"/>
    <w:rsid w:val="00120BD9"/>
    <w:rsid w:val="00120C53"/>
    <w:rsid w:val="00121128"/>
    <w:rsid w:val="0012144B"/>
    <w:rsid w:val="001218E7"/>
    <w:rsid w:val="00121B29"/>
    <w:rsid w:val="00121C3F"/>
    <w:rsid w:val="00121DCC"/>
    <w:rsid w:val="00121E52"/>
    <w:rsid w:val="001224B9"/>
    <w:rsid w:val="00122796"/>
    <w:rsid w:val="00122910"/>
    <w:rsid w:val="00122AB5"/>
    <w:rsid w:val="001232D3"/>
    <w:rsid w:val="001232F5"/>
    <w:rsid w:val="00123941"/>
    <w:rsid w:val="00123B78"/>
    <w:rsid w:val="00124706"/>
    <w:rsid w:val="00125D46"/>
    <w:rsid w:val="00126672"/>
    <w:rsid w:val="00127515"/>
    <w:rsid w:val="00130828"/>
    <w:rsid w:val="001308AC"/>
    <w:rsid w:val="00130C44"/>
    <w:rsid w:val="00130D74"/>
    <w:rsid w:val="001314B5"/>
    <w:rsid w:val="00131699"/>
    <w:rsid w:val="001319E4"/>
    <w:rsid w:val="00131F83"/>
    <w:rsid w:val="001324CA"/>
    <w:rsid w:val="00132581"/>
    <w:rsid w:val="001327D2"/>
    <w:rsid w:val="00132C12"/>
    <w:rsid w:val="00132EA4"/>
    <w:rsid w:val="00132F1F"/>
    <w:rsid w:val="00133146"/>
    <w:rsid w:val="0013393B"/>
    <w:rsid w:val="00133F44"/>
    <w:rsid w:val="00134531"/>
    <w:rsid w:val="0013496E"/>
    <w:rsid w:val="00134E11"/>
    <w:rsid w:val="00135179"/>
    <w:rsid w:val="00135759"/>
    <w:rsid w:val="00135D25"/>
    <w:rsid w:val="0013635D"/>
    <w:rsid w:val="00136B69"/>
    <w:rsid w:val="00136B9B"/>
    <w:rsid w:val="00136DAE"/>
    <w:rsid w:val="00136F9A"/>
    <w:rsid w:val="00137462"/>
    <w:rsid w:val="001374B5"/>
    <w:rsid w:val="001378ED"/>
    <w:rsid w:val="00137CB6"/>
    <w:rsid w:val="00137CF0"/>
    <w:rsid w:val="00137D4B"/>
    <w:rsid w:val="00137DAB"/>
    <w:rsid w:val="00137E3B"/>
    <w:rsid w:val="0014068A"/>
    <w:rsid w:val="00140841"/>
    <w:rsid w:val="001408D5"/>
    <w:rsid w:val="0014097A"/>
    <w:rsid w:val="00141012"/>
    <w:rsid w:val="001419A2"/>
    <w:rsid w:val="00141CD8"/>
    <w:rsid w:val="00141D31"/>
    <w:rsid w:val="00141F8A"/>
    <w:rsid w:val="0014250C"/>
    <w:rsid w:val="00142E5C"/>
    <w:rsid w:val="00142F9F"/>
    <w:rsid w:val="001438B9"/>
    <w:rsid w:val="001439E3"/>
    <w:rsid w:val="00143DF5"/>
    <w:rsid w:val="00144105"/>
    <w:rsid w:val="0014433A"/>
    <w:rsid w:val="0014445E"/>
    <w:rsid w:val="00144728"/>
    <w:rsid w:val="001448C8"/>
    <w:rsid w:val="00144C36"/>
    <w:rsid w:val="00145120"/>
    <w:rsid w:val="001455EB"/>
    <w:rsid w:val="0014642F"/>
    <w:rsid w:val="001464EC"/>
    <w:rsid w:val="00147028"/>
    <w:rsid w:val="00147A09"/>
    <w:rsid w:val="0015005C"/>
    <w:rsid w:val="001501C9"/>
    <w:rsid w:val="00150627"/>
    <w:rsid w:val="00150F71"/>
    <w:rsid w:val="0015101B"/>
    <w:rsid w:val="001519B0"/>
    <w:rsid w:val="00151AAA"/>
    <w:rsid w:val="001524C5"/>
    <w:rsid w:val="001529AA"/>
    <w:rsid w:val="00152BB4"/>
    <w:rsid w:val="00152CE6"/>
    <w:rsid w:val="001530CC"/>
    <w:rsid w:val="001532B5"/>
    <w:rsid w:val="0015363F"/>
    <w:rsid w:val="00153AC7"/>
    <w:rsid w:val="00153B28"/>
    <w:rsid w:val="00153B51"/>
    <w:rsid w:val="0015404A"/>
    <w:rsid w:val="001541E4"/>
    <w:rsid w:val="00154323"/>
    <w:rsid w:val="0015480E"/>
    <w:rsid w:val="0015488C"/>
    <w:rsid w:val="00154A17"/>
    <w:rsid w:val="00154CA5"/>
    <w:rsid w:val="00154DED"/>
    <w:rsid w:val="00154E3A"/>
    <w:rsid w:val="001551B4"/>
    <w:rsid w:val="00155946"/>
    <w:rsid w:val="00155A33"/>
    <w:rsid w:val="00155C97"/>
    <w:rsid w:val="001560D3"/>
    <w:rsid w:val="001563B6"/>
    <w:rsid w:val="00156BE7"/>
    <w:rsid w:val="00156CB8"/>
    <w:rsid w:val="00157781"/>
    <w:rsid w:val="00157F9A"/>
    <w:rsid w:val="0016036F"/>
    <w:rsid w:val="0016095E"/>
    <w:rsid w:val="001613DF"/>
    <w:rsid w:val="0016178D"/>
    <w:rsid w:val="001618D1"/>
    <w:rsid w:val="00161B37"/>
    <w:rsid w:val="00162189"/>
    <w:rsid w:val="00162964"/>
    <w:rsid w:val="0016332E"/>
    <w:rsid w:val="00163B35"/>
    <w:rsid w:val="00164790"/>
    <w:rsid w:val="00164E91"/>
    <w:rsid w:val="00164F22"/>
    <w:rsid w:val="00165548"/>
    <w:rsid w:val="001656AF"/>
    <w:rsid w:val="00165E5E"/>
    <w:rsid w:val="00165EBF"/>
    <w:rsid w:val="0016660B"/>
    <w:rsid w:val="001667BB"/>
    <w:rsid w:val="00166CD0"/>
    <w:rsid w:val="00166F52"/>
    <w:rsid w:val="0016725C"/>
    <w:rsid w:val="001672D2"/>
    <w:rsid w:val="00167475"/>
    <w:rsid w:val="00170534"/>
    <w:rsid w:val="001705DA"/>
    <w:rsid w:val="00171F7F"/>
    <w:rsid w:val="00173000"/>
    <w:rsid w:val="001739C8"/>
    <w:rsid w:val="001744A0"/>
    <w:rsid w:val="00174A8A"/>
    <w:rsid w:val="00174E42"/>
    <w:rsid w:val="00174E76"/>
    <w:rsid w:val="00175006"/>
    <w:rsid w:val="001756F1"/>
    <w:rsid w:val="00175EEB"/>
    <w:rsid w:val="00175F86"/>
    <w:rsid w:val="001770BA"/>
    <w:rsid w:val="0017727E"/>
    <w:rsid w:val="001773B8"/>
    <w:rsid w:val="001775DA"/>
    <w:rsid w:val="0018061C"/>
    <w:rsid w:val="0018065C"/>
    <w:rsid w:val="00180B3F"/>
    <w:rsid w:val="00180BBF"/>
    <w:rsid w:val="001815FC"/>
    <w:rsid w:val="00181C97"/>
    <w:rsid w:val="0018253B"/>
    <w:rsid w:val="001830E1"/>
    <w:rsid w:val="00183501"/>
    <w:rsid w:val="0018353F"/>
    <w:rsid w:val="0018478B"/>
    <w:rsid w:val="0018482F"/>
    <w:rsid w:val="00185548"/>
    <w:rsid w:val="00185CDC"/>
    <w:rsid w:val="001860DC"/>
    <w:rsid w:val="001862BF"/>
    <w:rsid w:val="00186560"/>
    <w:rsid w:val="001865C5"/>
    <w:rsid w:val="00186AAC"/>
    <w:rsid w:val="0018701A"/>
    <w:rsid w:val="0018784C"/>
    <w:rsid w:val="00190F18"/>
    <w:rsid w:val="00190F4A"/>
    <w:rsid w:val="001910C5"/>
    <w:rsid w:val="001910F4"/>
    <w:rsid w:val="00191365"/>
    <w:rsid w:val="0019188A"/>
    <w:rsid w:val="001921F2"/>
    <w:rsid w:val="00192255"/>
    <w:rsid w:val="00192596"/>
    <w:rsid w:val="001931FB"/>
    <w:rsid w:val="00193A28"/>
    <w:rsid w:val="001944CB"/>
    <w:rsid w:val="00194A5D"/>
    <w:rsid w:val="00194B21"/>
    <w:rsid w:val="00195004"/>
    <w:rsid w:val="00195080"/>
    <w:rsid w:val="001953DB"/>
    <w:rsid w:val="001956D8"/>
    <w:rsid w:val="00195861"/>
    <w:rsid w:val="00196619"/>
    <w:rsid w:val="00197034"/>
    <w:rsid w:val="00197203"/>
    <w:rsid w:val="0019720D"/>
    <w:rsid w:val="001979B1"/>
    <w:rsid w:val="00197F65"/>
    <w:rsid w:val="001A039C"/>
    <w:rsid w:val="001A0D91"/>
    <w:rsid w:val="001A0F6A"/>
    <w:rsid w:val="001A1064"/>
    <w:rsid w:val="001A1190"/>
    <w:rsid w:val="001A15AE"/>
    <w:rsid w:val="001A2084"/>
    <w:rsid w:val="001A21E4"/>
    <w:rsid w:val="001A26D8"/>
    <w:rsid w:val="001A273B"/>
    <w:rsid w:val="001A2EF1"/>
    <w:rsid w:val="001A32AE"/>
    <w:rsid w:val="001A33D2"/>
    <w:rsid w:val="001A3842"/>
    <w:rsid w:val="001A3856"/>
    <w:rsid w:val="001A391B"/>
    <w:rsid w:val="001A3B4F"/>
    <w:rsid w:val="001A42BA"/>
    <w:rsid w:val="001A4A19"/>
    <w:rsid w:val="001A4BE4"/>
    <w:rsid w:val="001A5687"/>
    <w:rsid w:val="001A5878"/>
    <w:rsid w:val="001A5D28"/>
    <w:rsid w:val="001A5DF6"/>
    <w:rsid w:val="001A5E5A"/>
    <w:rsid w:val="001A60E3"/>
    <w:rsid w:val="001A6967"/>
    <w:rsid w:val="001A69F2"/>
    <w:rsid w:val="001A6D75"/>
    <w:rsid w:val="001A7CE2"/>
    <w:rsid w:val="001A7D40"/>
    <w:rsid w:val="001B0702"/>
    <w:rsid w:val="001B0C77"/>
    <w:rsid w:val="001B13AE"/>
    <w:rsid w:val="001B17A3"/>
    <w:rsid w:val="001B1C69"/>
    <w:rsid w:val="001B28E7"/>
    <w:rsid w:val="001B2ABC"/>
    <w:rsid w:val="001B322D"/>
    <w:rsid w:val="001B32CE"/>
    <w:rsid w:val="001B38ED"/>
    <w:rsid w:val="001B3F09"/>
    <w:rsid w:val="001B44CA"/>
    <w:rsid w:val="001B46D3"/>
    <w:rsid w:val="001B49E0"/>
    <w:rsid w:val="001B4B05"/>
    <w:rsid w:val="001B4EBC"/>
    <w:rsid w:val="001B56DC"/>
    <w:rsid w:val="001B5732"/>
    <w:rsid w:val="001B5D63"/>
    <w:rsid w:val="001B5FC3"/>
    <w:rsid w:val="001B6565"/>
    <w:rsid w:val="001B66CC"/>
    <w:rsid w:val="001B6A05"/>
    <w:rsid w:val="001B6D6B"/>
    <w:rsid w:val="001B6EFC"/>
    <w:rsid w:val="001B7989"/>
    <w:rsid w:val="001C1168"/>
    <w:rsid w:val="001C1328"/>
    <w:rsid w:val="001C1394"/>
    <w:rsid w:val="001C14D4"/>
    <w:rsid w:val="001C165C"/>
    <w:rsid w:val="001C17AB"/>
    <w:rsid w:val="001C2146"/>
    <w:rsid w:val="001C256D"/>
    <w:rsid w:val="001C2761"/>
    <w:rsid w:val="001C2914"/>
    <w:rsid w:val="001C3624"/>
    <w:rsid w:val="001C3985"/>
    <w:rsid w:val="001C3D18"/>
    <w:rsid w:val="001C3EC8"/>
    <w:rsid w:val="001C3FD2"/>
    <w:rsid w:val="001C3FD6"/>
    <w:rsid w:val="001C4138"/>
    <w:rsid w:val="001C4AC8"/>
    <w:rsid w:val="001C4DE1"/>
    <w:rsid w:val="001C5DD0"/>
    <w:rsid w:val="001C617C"/>
    <w:rsid w:val="001C645B"/>
    <w:rsid w:val="001C6E88"/>
    <w:rsid w:val="001C72AA"/>
    <w:rsid w:val="001C7B8B"/>
    <w:rsid w:val="001C7F37"/>
    <w:rsid w:val="001D04E9"/>
    <w:rsid w:val="001D0DD2"/>
    <w:rsid w:val="001D101A"/>
    <w:rsid w:val="001D1E15"/>
    <w:rsid w:val="001D40A3"/>
    <w:rsid w:val="001D453B"/>
    <w:rsid w:val="001D48B2"/>
    <w:rsid w:val="001D4F49"/>
    <w:rsid w:val="001D5647"/>
    <w:rsid w:val="001D57E1"/>
    <w:rsid w:val="001D59CA"/>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13D0"/>
    <w:rsid w:val="001E141D"/>
    <w:rsid w:val="001E1CE5"/>
    <w:rsid w:val="001E2822"/>
    <w:rsid w:val="001E2B16"/>
    <w:rsid w:val="001E35D8"/>
    <w:rsid w:val="001E3EA1"/>
    <w:rsid w:val="001E4196"/>
    <w:rsid w:val="001E48B4"/>
    <w:rsid w:val="001E5396"/>
    <w:rsid w:val="001E5548"/>
    <w:rsid w:val="001E5581"/>
    <w:rsid w:val="001E5834"/>
    <w:rsid w:val="001E598D"/>
    <w:rsid w:val="001E5C11"/>
    <w:rsid w:val="001E5C15"/>
    <w:rsid w:val="001E5F78"/>
    <w:rsid w:val="001E665F"/>
    <w:rsid w:val="001E678B"/>
    <w:rsid w:val="001E68DA"/>
    <w:rsid w:val="001E6A66"/>
    <w:rsid w:val="001E6B92"/>
    <w:rsid w:val="001E71A5"/>
    <w:rsid w:val="001E73EE"/>
    <w:rsid w:val="001E7614"/>
    <w:rsid w:val="001E76DA"/>
    <w:rsid w:val="001E7AA8"/>
    <w:rsid w:val="001F03DA"/>
    <w:rsid w:val="001F03ED"/>
    <w:rsid w:val="001F07E1"/>
    <w:rsid w:val="001F0C56"/>
    <w:rsid w:val="001F0D05"/>
    <w:rsid w:val="001F0E86"/>
    <w:rsid w:val="001F16D4"/>
    <w:rsid w:val="001F201B"/>
    <w:rsid w:val="001F215E"/>
    <w:rsid w:val="001F2962"/>
    <w:rsid w:val="001F2B41"/>
    <w:rsid w:val="001F3233"/>
    <w:rsid w:val="001F3820"/>
    <w:rsid w:val="001F3DAA"/>
    <w:rsid w:val="001F421A"/>
    <w:rsid w:val="001F42E4"/>
    <w:rsid w:val="001F44BC"/>
    <w:rsid w:val="001F46C3"/>
    <w:rsid w:val="001F5299"/>
    <w:rsid w:val="001F5498"/>
    <w:rsid w:val="001F5ADD"/>
    <w:rsid w:val="001F5FC5"/>
    <w:rsid w:val="001F627B"/>
    <w:rsid w:val="001F6A03"/>
    <w:rsid w:val="001F7D8B"/>
    <w:rsid w:val="001F7E7F"/>
    <w:rsid w:val="002006AE"/>
    <w:rsid w:val="0020080B"/>
    <w:rsid w:val="00200B23"/>
    <w:rsid w:val="00200DC0"/>
    <w:rsid w:val="0020130D"/>
    <w:rsid w:val="002029D5"/>
    <w:rsid w:val="0020363F"/>
    <w:rsid w:val="00203942"/>
    <w:rsid w:val="00203CA7"/>
    <w:rsid w:val="002044E5"/>
    <w:rsid w:val="00205806"/>
    <w:rsid w:val="002059B5"/>
    <w:rsid w:val="002059F4"/>
    <w:rsid w:val="002066A3"/>
    <w:rsid w:val="00206716"/>
    <w:rsid w:val="002068AE"/>
    <w:rsid w:val="002070C6"/>
    <w:rsid w:val="0020720E"/>
    <w:rsid w:val="0020731E"/>
    <w:rsid w:val="002074CD"/>
    <w:rsid w:val="0020763E"/>
    <w:rsid w:val="0020777F"/>
    <w:rsid w:val="00207964"/>
    <w:rsid w:val="002103E8"/>
    <w:rsid w:val="0021066C"/>
    <w:rsid w:val="002108F6"/>
    <w:rsid w:val="00210AC6"/>
    <w:rsid w:val="002120C5"/>
    <w:rsid w:val="00212134"/>
    <w:rsid w:val="00212633"/>
    <w:rsid w:val="00212874"/>
    <w:rsid w:val="00212888"/>
    <w:rsid w:val="0021338E"/>
    <w:rsid w:val="00213976"/>
    <w:rsid w:val="00213AC8"/>
    <w:rsid w:val="00213C4F"/>
    <w:rsid w:val="00213E73"/>
    <w:rsid w:val="002142DE"/>
    <w:rsid w:val="002145DA"/>
    <w:rsid w:val="0021463C"/>
    <w:rsid w:val="00215A3D"/>
    <w:rsid w:val="002162A0"/>
    <w:rsid w:val="0021693E"/>
    <w:rsid w:val="00217580"/>
    <w:rsid w:val="00217642"/>
    <w:rsid w:val="00220843"/>
    <w:rsid w:val="00220C3E"/>
    <w:rsid w:val="00220E57"/>
    <w:rsid w:val="0022207B"/>
    <w:rsid w:val="0022232B"/>
    <w:rsid w:val="002224EE"/>
    <w:rsid w:val="00222C05"/>
    <w:rsid w:val="002230C2"/>
    <w:rsid w:val="0022348B"/>
    <w:rsid w:val="00223643"/>
    <w:rsid w:val="00223CBA"/>
    <w:rsid w:val="00223DA7"/>
    <w:rsid w:val="0022434D"/>
    <w:rsid w:val="002246AC"/>
    <w:rsid w:val="00224D8B"/>
    <w:rsid w:val="00225190"/>
    <w:rsid w:val="002252F2"/>
    <w:rsid w:val="00225D93"/>
    <w:rsid w:val="00225F04"/>
    <w:rsid w:val="00226100"/>
    <w:rsid w:val="0022696E"/>
    <w:rsid w:val="00227206"/>
    <w:rsid w:val="00227503"/>
    <w:rsid w:val="00230283"/>
    <w:rsid w:val="00230739"/>
    <w:rsid w:val="00230A51"/>
    <w:rsid w:val="00230AB7"/>
    <w:rsid w:val="00230EE1"/>
    <w:rsid w:val="0023116D"/>
    <w:rsid w:val="00231A74"/>
    <w:rsid w:val="00231ABD"/>
    <w:rsid w:val="00231E89"/>
    <w:rsid w:val="00232987"/>
    <w:rsid w:val="002329F1"/>
    <w:rsid w:val="00232E71"/>
    <w:rsid w:val="00233A5F"/>
    <w:rsid w:val="00233F4E"/>
    <w:rsid w:val="00233FE6"/>
    <w:rsid w:val="00234055"/>
    <w:rsid w:val="00234275"/>
    <w:rsid w:val="0023437A"/>
    <w:rsid w:val="00234D07"/>
    <w:rsid w:val="00235165"/>
    <w:rsid w:val="002354F4"/>
    <w:rsid w:val="00235879"/>
    <w:rsid w:val="00235AC2"/>
    <w:rsid w:val="00235F4A"/>
    <w:rsid w:val="00235FA2"/>
    <w:rsid w:val="0023602A"/>
    <w:rsid w:val="0023681F"/>
    <w:rsid w:val="002369BE"/>
    <w:rsid w:val="00236CB2"/>
    <w:rsid w:val="00237121"/>
    <w:rsid w:val="00237706"/>
    <w:rsid w:val="002401A8"/>
    <w:rsid w:val="00240410"/>
    <w:rsid w:val="00240675"/>
    <w:rsid w:val="00240A15"/>
    <w:rsid w:val="00240CB9"/>
    <w:rsid w:val="00240D97"/>
    <w:rsid w:val="0024139C"/>
    <w:rsid w:val="002414C3"/>
    <w:rsid w:val="002417B9"/>
    <w:rsid w:val="00241A41"/>
    <w:rsid w:val="00241CFD"/>
    <w:rsid w:val="00241EFC"/>
    <w:rsid w:val="00242865"/>
    <w:rsid w:val="00242987"/>
    <w:rsid w:val="00242C24"/>
    <w:rsid w:val="00242DDC"/>
    <w:rsid w:val="002433C6"/>
    <w:rsid w:val="002436E1"/>
    <w:rsid w:val="002452FF"/>
    <w:rsid w:val="002456E9"/>
    <w:rsid w:val="00245896"/>
    <w:rsid w:val="00245B15"/>
    <w:rsid w:val="00246295"/>
    <w:rsid w:val="00247136"/>
    <w:rsid w:val="0024751D"/>
    <w:rsid w:val="0024767F"/>
    <w:rsid w:val="002478A1"/>
    <w:rsid w:val="00250806"/>
    <w:rsid w:val="00251197"/>
    <w:rsid w:val="00251DB1"/>
    <w:rsid w:val="00251DDA"/>
    <w:rsid w:val="00252946"/>
    <w:rsid w:val="0025298F"/>
    <w:rsid w:val="00252C21"/>
    <w:rsid w:val="00253C40"/>
    <w:rsid w:val="00253E2E"/>
    <w:rsid w:val="00253F89"/>
    <w:rsid w:val="00253FE0"/>
    <w:rsid w:val="002541B7"/>
    <w:rsid w:val="00254F58"/>
    <w:rsid w:val="00255229"/>
    <w:rsid w:val="002556C2"/>
    <w:rsid w:val="002558E0"/>
    <w:rsid w:val="00255918"/>
    <w:rsid w:val="00255B80"/>
    <w:rsid w:val="0025617D"/>
    <w:rsid w:val="00256210"/>
    <w:rsid w:val="002567D8"/>
    <w:rsid w:val="00256AB4"/>
    <w:rsid w:val="00256F8B"/>
    <w:rsid w:val="002571FD"/>
    <w:rsid w:val="00257417"/>
    <w:rsid w:val="00257877"/>
    <w:rsid w:val="00257F5A"/>
    <w:rsid w:val="0026018B"/>
    <w:rsid w:val="002607B0"/>
    <w:rsid w:val="002609B7"/>
    <w:rsid w:val="00260FD7"/>
    <w:rsid w:val="002612BF"/>
    <w:rsid w:val="00261473"/>
    <w:rsid w:val="00261DAE"/>
    <w:rsid w:val="002621D1"/>
    <w:rsid w:val="00262A37"/>
    <w:rsid w:val="00262DC5"/>
    <w:rsid w:val="00262EF9"/>
    <w:rsid w:val="00263627"/>
    <w:rsid w:val="00263B12"/>
    <w:rsid w:val="002646D1"/>
    <w:rsid w:val="00264FB8"/>
    <w:rsid w:val="002653D4"/>
    <w:rsid w:val="00265595"/>
    <w:rsid w:val="00265D55"/>
    <w:rsid w:val="00265F73"/>
    <w:rsid w:val="00266C6C"/>
    <w:rsid w:val="00266E03"/>
    <w:rsid w:val="00266FC1"/>
    <w:rsid w:val="00267057"/>
    <w:rsid w:val="0026738C"/>
    <w:rsid w:val="00267796"/>
    <w:rsid w:val="00267CD7"/>
    <w:rsid w:val="00270BF6"/>
    <w:rsid w:val="002714F9"/>
    <w:rsid w:val="00271631"/>
    <w:rsid w:val="002716B6"/>
    <w:rsid w:val="00271A09"/>
    <w:rsid w:val="00271E8B"/>
    <w:rsid w:val="002728FD"/>
    <w:rsid w:val="002729C2"/>
    <w:rsid w:val="00272C42"/>
    <w:rsid w:val="0027391F"/>
    <w:rsid w:val="00274BC8"/>
    <w:rsid w:val="002750B2"/>
    <w:rsid w:val="00275643"/>
    <w:rsid w:val="00275912"/>
    <w:rsid w:val="00275CCA"/>
    <w:rsid w:val="00275D87"/>
    <w:rsid w:val="00276577"/>
    <w:rsid w:val="0027750B"/>
    <w:rsid w:val="00277817"/>
    <w:rsid w:val="00277914"/>
    <w:rsid w:val="00277ADF"/>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517E"/>
    <w:rsid w:val="002857DC"/>
    <w:rsid w:val="002859F4"/>
    <w:rsid w:val="00285E2C"/>
    <w:rsid w:val="00286133"/>
    <w:rsid w:val="00286964"/>
    <w:rsid w:val="002871C9"/>
    <w:rsid w:val="00287712"/>
    <w:rsid w:val="00287A10"/>
    <w:rsid w:val="00287ADD"/>
    <w:rsid w:val="002904E4"/>
    <w:rsid w:val="00290705"/>
    <w:rsid w:val="00291182"/>
    <w:rsid w:val="00291376"/>
    <w:rsid w:val="00291501"/>
    <w:rsid w:val="00291550"/>
    <w:rsid w:val="00291658"/>
    <w:rsid w:val="00291AF0"/>
    <w:rsid w:val="00291FBB"/>
    <w:rsid w:val="00291FDE"/>
    <w:rsid w:val="0029201C"/>
    <w:rsid w:val="00292136"/>
    <w:rsid w:val="002928C9"/>
    <w:rsid w:val="00292A75"/>
    <w:rsid w:val="00293072"/>
    <w:rsid w:val="00293507"/>
    <w:rsid w:val="002935EF"/>
    <w:rsid w:val="00293723"/>
    <w:rsid w:val="00293B05"/>
    <w:rsid w:val="00293F31"/>
    <w:rsid w:val="00294237"/>
    <w:rsid w:val="002945D1"/>
    <w:rsid w:val="002949FB"/>
    <w:rsid w:val="00294F42"/>
    <w:rsid w:val="002951C3"/>
    <w:rsid w:val="002955AE"/>
    <w:rsid w:val="002955E2"/>
    <w:rsid w:val="00295869"/>
    <w:rsid w:val="00295B12"/>
    <w:rsid w:val="00295C3F"/>
    <w:rsid w:val="0029608B"/>
    <w:rsid w:val="0029643E"/>
    <w:rsid w:val="00296D59"/>
    <w:rsid w:val="002974FA"/>
    <w:rsid w:val="0029788B"/>
    <w:rsid w:val="00297A5C"/>
    <w:rsid w:val="00297B31"/>
    <w:rsid w:val="00297FB9"/>
    <w:rsid w:val="002A0329"/>
    <w:rsid w:val="002A0499"/>
    <w:rsid w:val="002A0ABD"/>
    <w:rsid w:val="002A0D49"/>
    <w:rsid w:val="002A1118"/>
    <w:rsid w:val="002A1B84"/>
    <w:rsid w:val="002A1BE4"/>
    <w:rsid w:val="002A1E26"/>
    <w:rsid w:val="002A2716"/>
    <w:rsid w:val="002A2F86"/>
    <w:rsid w:val="002A338C"/>
    <w:rsid w:val="002A46DB"/>
    <w:rsid w:val="002A4CD9"/>
    <w:rsid w:val="002A5243"/>
    <w:rsid w:val="002A53B2"/>
    <w:rsid w:val="002A54BC"/>
    <w:rsid w:val="002A5536"/>
    <w:rsid w:val="002A563F"/>
    <w:rsid w:val="002A697E"/>
    <w:rsid w:val="002A6BB4"/>
    <w:rsid w:val="002A74C0"/>
    <w:rsid w:val="002A76F8"/>
    <w:rsid w:val="002B053E"/>
    <w:rsid w:val="002B07CA"/>
    <w:rsid w:val="002B0BCA"/>
    <w:rsid w:val="002B11BB"/>
    <w:rsid w:val="002B11C5"/>
    <w:rsid w:val="002B17B8"/>
    <w:rsid w:val="002B1D95"/>
    <w:rsid w:val="002B2518"/>
    <w:rsid w:val="002B2768"/>
    <w:rsid w:val="002B2A11"/>
    <w:rsid w:val="002B2A6E"/>
    <w:rsid w:val="002B2D5B"/>
    <w:rsid w:val="002B34DD"/>
    <w:rsid w:val="002B3F4A"/>
    <w:rsid w:val="002B4867"/>
    <w:rsid w:val="002B4C99"/>
    <w:rsid w:val="002B4D99"/>
    <w:rsid w:val="002B512F"/>
    <w:rsid w:val="002B5245"/>
    <w:rsid w:val="002B55E1"/>
    <w:rsid w:val="002B5DCD"/>
    <w:rsid w:val="002B616E"/>
    <w:rsid w:val="002B68CD"/>
    <w:rsid w:val="002B713F"/>
    <w:rsid w:val="002B7590"/>
    <w:rsid w:val="002C03B8"/>
    <w:rsid w:val="002C0911"/>
    <w:rsid w:val="002C0AA6"/>
    <w:rsid w:val="002C0B64"/>
    <w:rsid w:val="002C10B9"/>
    <w:rsid w:val="002C12AC"/>
    <w:rsid w:val="002C162E"/>
    <w:rsid w:val="002C16F6"/>
    <w:rsid w:val="002C19CD"/>
    <w:rsid w:val="002C1B50"/>
    <w:rsid w:val="002C1EE1"/>
    <w:rsid w:val="002C1EEF"/>
    <w:rsid w:val="002C224F"/>
    <w:rsid w:val="002C250C"/>
    <w:rsid w:val="002C258C"/>
    <w:rsid w:val="002C2889"/>
    <w:rsid w:val="002C2A97"/>
    <w:rsid w:val="002C2D91"/>
    <w:rsid w:val="002C30DB"/>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E7"/>
    <w:rsid w:val="002D02F9"/>
    <w:rsid w:val="002D0459"/>
    <w:rsid w:val="002D0623"/>
    <w:rsid w:val="002D0DC0"/>
    <w:rsid w:val="002D10CF"/>
    <w:rsid w:val="002D1EE9"/>
    <w:rsid w:val="002D1F71"/>
    <w:rsid w:val="002D207A"/>
    <w:rsid w:val="002D20C2"/>
    <w:rsid w:val="002D221E"/>
    <w:rsid w:val="002D23FE"/>
    <w:rsid w:val="002D298A"/>
    <w:rsid w:val="002D2B13"/>
    <w:rsid w:val="002D2CB5"/>
    <w:rsid w:val="002D38AA"/>
    <w:rsid w:val="002D38B6"/>
    <w:rsid w:val="002D3B35"/>
    <w:rsid w:val="002D408A"/>
    <w:rsid w:val="002D461D"/>
    <w:rsid w:val="002D49D8"/>
    <w:rsid w:val="002D4C4C"/>
    <w:rsid w:val="002D4D8D"/>
    <w:rsid w:val="002D4FE2"/>
    <w:rsid w:val="002D5707"/>
    <w:rsid w:val="002D5769"/>
    <w:rsid w:val="002D5B2B"/>
    <w:rsid w:val="002D5F52"/>
    <w:rsid w:val="002D6085"/>
    <w:rsid w:val="002D6431"/>
    <w:rsid w:val="002D688C"/>
    <w:rsid w:val="002D6A5A"/>
    <w:rsid w:val="002D7395"/>
    <w:rsid w:val="002D7422"/>
    <w:rsid w:val="002D785C"/>
    <w:rsid w:val="002D79EC"/>
    <w:rsid w:val="002D7DB7"/>
    <w:rsid w:val="002E064A"/>
    <w:rsid w:val="002E0A52"/>
    <w:rsid w:val="002E0B9B"/>
    <w:rsid w:val="002E1C05"/>
    <w:rsid w:val="002E1D0F"/>
    <w:rsid w:val="002E1DEB"/>
    <w:rsid w:val="002E276E"/>
    <w:rsid w:val="002E2D15"/>
    <w:rsid w:val="002E3064"/>
    <w:rsid w:val="002E35A3"/>
    <w:rsid w:val="002E441F"/>
    <w:rsid w:val="002E532A"/>
    <w:rsid w:val="002E5AF4"/>
    <w:rsid w:val="002E5D2F"/>
    <w:rsid w:val="002E5F55"/>
    <w:rsid w:val="002E613D"/>
    <w:rsid w:val="002E6600"/>
    <w:rsid w:val="002E6623"/>
    <w:rsid w:val="002E6D72"/>
    <w:rsid w:val="002E6DF9"/>
    <w:rsid w:val="002E7117"/>
    <w:rsid w:val="002E76C2"/>
    <w:rsid w:val="002E7996"/>
    <w:rsid w:val="002E7E09"/>
    <w:rsid w:val="002F0389"/>
    <w:rsid w:val="002F047B"/>
    <w:rsid w:val="002F04A6"/>
    <w:rsid w:val="002F0D3B"/>
    <w:rsid w:val="002F0E98"/>
    <w:rsid w:val="002F0F3E"/>
    <w:rsid w:val="002F0FC3"/>
    <w:rsid w:val="002F16C1"/>
    <w:rsid w:val="002F1C24"/>
    <w:rsid w:val="002F1E9E"/>
    <w:rsid w:val="002F2024"/>
    <w:rsid w:val="002F25B1"/>
    <w:rsid w:val="002F26CD"/>
    <w:rsid w:val="002F2C87"/>
    <w:rsid w:val="002F2F60"/>
    <w:rsid w:val="002F3376"/>
    <w:rsid w:val="002F4E42"/>
    <w:rsid w:val="002F4F98"/>
    <w:rsid w:val="002F6BD0"/>
    <w:rsid w:val="002F6D56"/>
    <w:rsid w:val="002F76F2"/>
    <w:rsid w:val="002F7710"/>
    <w:rsid w:val="00300312"/>
    <w:rsid w:val="00300478"/>
    <w:rsid w:val="0030076E"/>
    <w:rsid w:val="0030133B"/>
    <w:rsid w:val="003015E4"/>
    <w:rsid w:val="003018EA"/>
    <w:rsid w:val="0030292C"/>
    <w:rsid w:val="00303079"/>
    <w:rsid w:val="0030314E"/>
    <w:rsid w:val="00303288"/>
    <w:rsid w:val="00303FBB"/>
    <w:rsid w:val="003042F7"/>
    <w:rsid w:val="00304A56"/>
    <w:rsid w:val="00304E3A"/>
    <w:rsid w:val="00304FFE"/>
    <w:rsid w:val="0030507D"/>
    <w:rsid w:val="0030513A"/>
    <w:rsid w:val="0030522B"/>
    <w:rsid w:val="0030573D"/>
    <w:rsid w:val="00305943"/>
    <w:rsid w:val="00305A92"/>
    <w:rsid w:val="00305B49"/>
    <w:rsid w:val="00305E2E"/>
    <w:rsid w:val="003062BF"/>
    <w:rsid w:val="00306859"/>
    <w:rsid w:val="00306E04"/>
    <w:rsid w:val="00306FD6"/>
    <w:rsid w:val="00306FE9"/>
    <w:rsid w:val="003076B1"/>
    <w:rsid w:val="0031001B"/>
    <w:rsid w:val="003103EE"/>
    <w:rsid w:val="003104A1"/>
    <w:rsid w:val="003105C7"/>
    <w:rsid w:val="00310B36"/>
    <w:rsid w:val="00310EDD"/>
    <w:rsid w:val="003111E2"/>
    <w:rsid w:val="003115F9"/>
    <w:rsid w:val="00311660"/>
    <w:rsid w:val="003117AD"/>
    <w:rsid w:val="00311A9B"/>
    <w:rsid w:val="00312F72"/>
    <w:rsid w:val="00313389"/>
    <w:rsid w:val="00313471"/>
    <w:rsid w:val="00313A20"/>
    <w:rsid w:val="00314043"/>
    <w:rsid w:val="00314291"/>
    <w:rsid w:val="003142CB"/>
    <w:rsid w:val="003143C9"/>
    <w:rsid w:val="00314839"/>
    <w:rsid w:val="00314BA7"/>
    <w:rsid w:val="00314E11"/>
    <w:rsid w:val="00314E4B"/>
    <w:rsid w:val="0031553A"/>
    <w:rsid w:val="00315675"/>
    <w:rsid w:val="003158DE"/>
    <w:rsid w:val="00315C44"/>
    <w:rsid w:val="00316E8F"/>
    <w:rsid w:val="00316F9D"/>
    <w:rsid w:val="00317C4D"/>
    <w:rsid w:val="00320177"/>
    <w:rsid w:val="00321427"/>
    <w:rsid w:val="0032176B"/>
    <w:rsid w:val="00321FAD"/>
    <w:rsid w:val="00322186"/>
    <w:rsid w:val="00322C6D"/>
    <w:rsid w:val="00322F34"/>
    <w:rsid w:val="00323EED"/>
    <w:rsid w:val="00324127"/>
    <w:rsid w:val="0032443B"/>
    <w:rsid w:val="00324710"/>
    <w:rsid w:val="00324F02"/>
    <w:rsid w:val="00325067"/>
    <w:rsid w:val="003254DD"/>
    <w:rsid w:val="00326370"/>
    <w:rsid w:val="00326C63"/>
    <w:rsid w:val="00326DE0"/>
    <w:rsid w:val="00327A7B"/>
    <w:rsid w:val="003301BA"/>
    <w:rsid w:val="00330663"/>
    <w:rsid w:val="003306A9"/>
    <w:rsid w:val="00331036"/>
    <w:rsid w:val="00331088"/>
    <w:rsid w:val="0033160F"/>
    <w:rsid w:val="003316D9"/>
    <w:rsid w:val="00332796"/>
    <w:rsid w:val="00332CCB"/>
    <w:rsid w:val="00332E63"/>
    <w:rsid w:val="00333402"/>
    <w:rsid w:val="0033362D"/>
    <w:rsid w:val="00333E75"/>
    <w:rsid w:val="0033434F"/>
    <w:rsid w:val="00334366"/>
    <w:rsid w:val="00334F54"/>
    <w:rsid w:val="003352B7"/>
    <w:rsid w:val="00335A68"/>
    <w:rsid w:val="00335D78"/>
    <w:rsid w:val="00336171"/>
    <w:rsid w:val="0033673D"/>
    <w:rsid w:val="00336EBC"/>
    <w:rsid w:val="00337133"/>
    <w:rsid w:val="00337215"/>
    <w:rsid w:val="003373C0"/>
    <w:rsid w:val="003373FA"/>
    <w:rsid w:val="0034068A"/>
    <w:rsid w:val="00340875"/>
    <w:rsid w:val="003414E1"/>
    <w:rsid w:val="00341CC9"/>
    <w:rsid w:val="00341CD5"/>
    <w:rsid w:val="003423E1"/>
    <w:rsid w:val="003423F5"/>
    <w:rsid w:val="00342486"/>
    <w:rsid w:val="00342B20"/>
    <w:rsid w:val="00342F55"/>
    <w:rsid w:val="0034306C"/>
    <w:rsid w:val="003435C4"/>
    <w:rsid w:val="0034482D"/>
    <w:rsid w:val="00344936"/>
    <w:rsid w:val="00344AFE"/>
    <w:rsid w:val="00344C1F"/>
    <w:rsid w:val="00344C4C"/>
    <w:rsid w:val="00344F7E"/>
    <w:rsid w:val="00345204"/>
    <w:rsid w:val="00346905"/>
    <w:rsid w:val="00346B5F"/>
    <w:rsid w:val="00346B86"/>
    <w:rsid w:val="0034773F"/>
    <w:rsid w:val="003477C0"/>
    <w:rsid w:val="0034782F"/>
    <w:rsid w:val="00347F08"/>
    <w:rsid w:val="00347F6F"/>
    <w:rsid w:val="00347FE6"/>
    <w:rsid w:val="0035084E"/>
    <w:rsid w:val="00350984"/>
    <w:rsid w:val="00350D8A"/>
    <w:rsid w:val="00351507"/>
    <w:rsid w:val="0035199F"/>
    <w:rsid w:val="00351B5E"/>
    <w:rsid w:val="00351EC0"/>
    <w:rsid w:val="00352449"/>
    <w:rsid w:val="00352519"/>
    <w:rsid w:val="00352666"/>
    <w:rsid w:val="003528A7"/>
    <w:rsid w:val="003529C7"/>
    <w:rsid w:val="00352A1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13F8"/>
    <w:rsid w:val="00362356"/>
    <w:rsid w:val="00362746"/>
    <w:rsid w:val="00362EA9"/>
    <w:rsid w:val="003635E2"/>
    <w:rsid w:val="00363721"/>
    <w:rsid w:val="00363FE2"/>
    <w:rsid w:val="00364285"/>
    <w:rsid w:val="0036444D"/>
    <w:rsid w:val="0036471E"/>
    <w:rsid w:val="003649E2"/>
    <w:rsid w:val="003649F7"/>
    <w:rsid w:val="00364CF1"/>
    <w:rsid w:val="00364F9E"/>
    <w:rsid w:val="00365BC9"/>
    <w:rsid w:val="00365FC1"/>
    <w:rsid w:val="003660CE"/>
    <w:rsid w:val="0036619B"/>
    <w:rsid w:val="003666C6"/>
    <w:rsid w:val="003670A8"/>
    <w:rsid w:val="0036749F"/>
    <w:rsid w:val="003675E0"/>
    <w:rsid w:val="00367736"/>
    <w:rsid w:val="0037007E"/>
    <w:rsid w:val="00370E0D"/>
    <w:rsid w:val="00370E6D"/>
    <w:rsid w:val="00371E27"/>
    <w:rsid w:val="00372216"/>
    <w:rsid w:val="00372592"/>
    <w:rsid w:val="0037296D"/>
    <w:rsid w:val="00372B12"/>
    <w:rsid w:val="00372D19"/>
    <w:rsid w:val="00373195"/>
    <w:rsid w:val="0037322A"/>
    <w:rsid w:val="003732A3"/>
    <w:rsid w:val="00373361"/>
    <w:rsid w:val="00373858"/>
    <w:rsid w:val="00373BE2"/>
    <w:rsid w:val="00373DA7"/>
    <w:rsid w:val="0037454E"/>
    <w:rsid w:val="003745B8"/>
    <w:rsid w:val="00374783"/>
    <w:rsid w:val="00374CCC"/>
    <w:rsid w:val="00374DBE"/>
    <w:rsid w:val="003752B4"/>
    <w:rsid w:val="003752E9"/>
    <w:rsid w:val="00375336"/>
    <w:rsid w:val="0037564E"/>
    <w:rsid w:val="00375DC5"/>
    <w:rsid w:val="00375DFB"/>
    <w:rsid w:val="00375E3C"/>
    <w:rsid w:val="003760CF"/>
    <w:rsid w:val="00376803"/>
    <w:rsid w:val="00376926"/>
    <w:rsid w:val="00376D03"/>
    <w:rsid w:val="00376D60"/>
    <w:rsid w:val="00377E37"/>
    <w:rsid w:val="00377FF7"/>
    <w:rsid w:val="00380299"/>
    <w:rsid w:val="003807F3"/>
    <w:rsid w:val="00380A63"/>
    <w:rsid w:val="00380AE8"/>
    <w:rsid w:val="00381050"/>
    <w:rsid w:val="00381890"/>
    <w:rsid w:val="00381A18"/>
    <w:rsid w:val="00381E6F"/>
    <w:rsid w:val="00381F69"/>
    <w:rsid w:val="00382B37"/>
    <w:rsid w:val="00382C3C"/>
    <w:rsid w:val="00382D50"/>
    <w:rsid w:val="0038321E"/>
    <w:rsid w:val="00383A62"/>
    <w:rsid w:val="00383AB3"/>
    <w:rsid w:val="00383C30"/>
    <w:rsid w:val="00384125"/>
    <w:rsid w:val="00384A00"/>
    <w:rsid w:val="00384A76"/>
    <w:rsid w:val="00385130"/>
    <w:rsid w:val="003854ED"/>
    <w:rsid w:val="00385C28"/>
    <w:rsid w:val="00385D79"/>
    <w:rsid w:val="00385DE9"/>
    <w:rsid w:val="00386235"/>
    <w:rsid w:val="003865E1"/>
    <w:rsid w:val="00386950"/>
    <w:rsid w:val="00387104"/>
    <w:rsid w:val="0039068F"/>
    <w:rsid w:val="00390F59"/>
    <w:rsid w:val="0039146C"/>
    <w:rsid w:val="003915F8"/>
    <w:rsid w:val="00391E75"/>
    <w:rsid w:val="003923F4"/>
    <w:rsid w:val="00392606"/>
    <w:rsid w:val="0039334C"/>
    <w:rsid w:val="00394062"/>
    <w:rsid w:val="0039477E"/>
    <w:rsid w:val="00394EFA"/>
    <w:rsid w:val="00395305"/>
    <w:rsid w:val="00395A3F"/>
    <w:rsid w:val="00395B1B"/>
    <w:rsid w:val="00395E88"/>
    <w:rsid w:val="0039637C"/>
    <w:rsid w:val="00396514"/>
    <w:rsid w:val="0039688F"/>
    <w:rsid w:val="0039735E"/>
    <w:rsid w:val="00397369"/>
    <w:rsid w:val="0039743C"/>
    <w:rsid w:val="0039752F"/>
    <w:rsid w:val="00397567"/>
    <w:rsid w:val="003979B7"/>
    <w:rsid w:val="003979BC"/>
    <w:rsid w:val="00397D85"/>
    <w:rsid w:val="00397F94"/>
    <w:rsid w:val="003A00D9"/>
    <w:rsid w:val="003A084B"/>
    <w:rsid w:val="003A09E8"/>
    <w:rsid w:val="003A0D57"/>
    <w:rsid w:val="003A0E26"/>
    <w:rsid w:val="003A12BB"/>
    <w:rsid w:val="003A1BBF"/>
    <w:rsid w:val="003A1BCC"/>
    <w:rsid w:val="003A203C"/>
    <w:rsid w:val="003A20A4"/>
    <w:rsid w:val="003A251C"/>
    <w:rsid w:val="003A2525"/>
    <w:rsid w:val="003A2A3A"/>
    <w:rsid w:val="003A2C95"/>
    <w:rsid w:val="003A33A4"/>
    <w:rsid w:val="003A3AF0"/>
    <w:rsid w:val="003A5E25"/>
    <w:rsid w:val="003A61E4"/>
    <w:rsid w:val="003A620F"/>
    <w:rsid w:val="003A62B9"/>
    <w:rsid w:val="003A67F2"/>
    <w:rsid w:val="003A6BCD"/>
    <w:rsid w:val="003A70AB"/>
    <w:rsid w:val="003A7115"/>
    <w:rsid w:val="003A71DE"/>
    <w:rsid w:val="003A779D"/>
    <w:rsid w:val="003A7AB3"/>
    <w:rsid w:val="003B005E"/>
    <w:rsid w:val="003B0734"/>
    <w:rsid w:val="003B16BF"/>
    <w:rsid w:val="003B1997"/>
    <w:rsid w:val="003B1F20"/>
    <w:rsid w:val="003B25B1"/>
    <w:rsid w:val="003B27C3"/>
    <w:rsid w:val="003B2CE9"/>
    <w:rsid w:val="003B2FB3"/>
    <w:rsid w:val="003B32C4"/>
    <w:rsid w:val="003B3642"/>
    <w:rsid w:val="003B3C52"/>
    <w:rsid w:val="003B3CCC"/>
    <w:rsid w:val="003B41C8"/>
    <w:rsid w:val="003B4F0B"/>
    <w:rsid w:val="003B52D9"/>
    <w:rsid w:val="003B54F3"/>
    <w:rsid w:val="003B570A"/>
    <w:rsid w:val="003B582A"/>
    <w:rsid w:val="003B5F11"/>
    <w:rsid w:val="003B6044"/>
    <w:rsid w:val="003B68AA"/>
    <w:rsid w:val="003B6A1C"/>
    <w:rsid w:val="003B72D4"/>
    <w:rsid w:val="003B7A05"/>
    <w:rsid w:val="003B7D51"/>
    <w:rsid w:val="003B7E4C"/>
    <w:rsid w:val="003C0432"/>
    <w:rsid w:val="003C0472"/>
    <w:rsid w:val="003C0631"/>
    <w:rsid w:val="003C0A96"/>
    <w:rsid w:val="003C0D08"/>
    <w:rsid w:val="003C1291"/>
    <w:rsid w:val="003C158C"/>
    <w:rsid w:val="003C22AA"/>
    <w:rsid w:val="003C2341"/>
    <w:rsid w:val="003C2F8B"/>
    <w:rsid w:val="003C31D6"/>
    <w:rsid w:val="003C3386"/>
    <w:rsid w:val="003C39AB"/>
    <w:rsid w:val="003C4005"/>
    <w:rsid w:val="003C45BB"/>
    <w:rsid w:val="003C49A4"/>
    <w:rsid w:val="003C4CFE"/>
    <w:rsid w:val="003C50A4"/>
    <w:rsid w:val="003C5EF9"/>
    <w:rsid w:val="003C615A"/>
    <w:rsid w:val="003C618A"/>
    <w:rsid w:val="003C63E6"/>
    <w:rsid w:val="003C6F74"/>
    <w:rsid w:val="003C7288"/>
    <w:rsid w:val="003C7A0C"/>
    <w:rsid w:val="003C7E1C"/>
    <w:rsid w:val="003C7EA2"/>
    <w:rsid w:val="003C7FF0"/>
    <w:rsid w:val="003D0791"/>
    <w:rsid w:val="003D0A25"/>
    <w:rsid w:val="003D1596"/>
    <w:rsid w:val="003D18DC"/>
    <w:rsid w:val="003D19CC"/>
    <w:rsid w:val="003D2404"/>
    <w:rsid w:val="003D2E21"/>
    <w:rsid w:val="003D3476"/>
    <w:rsid w:val="003D35D2"/>
    <w:rsid w:val="003D3848"/>
    <w:rsid w:val="003D3A9A"/>
    <w:rsid w:val="003D3C8F"/>
    <w:rsid w:val="003D3C97"/>
    <w:rsid w:val="003D4085"/>
    <w:rsid w:val="003D409D"/>
    <w:rsid w:val="003D4776"/>
    <w:rsid w:val="003D5580"/>
    <w:rsid w:val="003D55AB"/>
    <w:rsid w:val="003D57BE"/>
    <w:rsid w:val="003D646D"/>
    <w:rsid w:val="003D680C"/>
    <w:rsid w:val="003D6848"/>
    <w:rsid w:val="003D6BD9"/>
    <w:rsid w:val="003D703B"/>
    <w:rsid w:val="003D73B8"/>
    <w:rsid w:val="003D7890"/>
    <w:rsid w:val="003D7D6D"/>
    <w:rsid w:val="003E01CF"/>
    <w:rsid w:val="003E0297"/>
    <w:rsid w:val="003E0644"/>
    <w:rsid w:val="003E076F"/>
    <w:rsid w:val="003E090B"/>
    <w:rsid w:val="003E0CD3"/>
    <w:rsid w:val="003E0F0D"/>
    <w:rsid w:val="003E1024"/>
    <w:rsid w:val="003E10F1"/>
    <w:rsid w:val="003E15EF"/>
    <w:rsid w:val="003E1F03"/>
    <w:rsid w:val="003E2149"/>
    <w:rsid w:val="003E23D3"/>
    <w:rsid w:val="003E2568"/>
    <w:rsid w:val="003E292C"/>
    <w:rsid w:val="003E2A1C"/>
    <w:rsid w:val="003E3085"/>
    <w:rsid w:val="003E3CF6"/>
    <w:rsid w:val="003E3D22"/>
    <w:rsid w:val="003E3D25"/>
    <w:rsid w:val="003E4590"/>
    <w:rsid w:val="003E472A"/>
    <w:rsid w:val="003E4D7D"/>
    <w:rsid w:val="003E4E55"/>
    <w:rsid w:val="003E548A"/>
    <w:rsid w:val="003E5594"/>
    <w:rsid w:val="003E57F9"/>
    <w:rsid w:val="003E5B80"/>
    <w:rsid w:val="003E5BE4"/>
    <w:rsid w:val="003E7499"/>
    <w:rsid w:val="003E74A9"/>
    <w:rsid w:val="003E7EFA"/>
    <w:rsid w:val="003F0376"/>
    <w:rsid w:val="003F0845"/>
    <w:rsid w:val="003F1436"/>
    <w:rsid w:val="003F1D29"/>
    <w:rsid w:val="003F1E54"/>
    <w:rsid w:val="003F2185"/>
    <w:rsid w:val="003F226C"/>
    <w:rsid w:val="003F2D31"/>
    <w:rsid w:val="003F2E94"/>
    <w:rsid w:val="003F2F33"/>
    <w:rsid w:val="003F2FF0"/>
    <w:rsid w:val="003F38CB"/>
    <w:rsid w:val="003F3A56"/>
    <w:rsid w:val="003F4B64"/>
    <w:rsid w:val="003F4BFE"/>
    <w:rsid w:val="003F52A7"/>
    <w:rsid w:val="003F5800"/>
    <w:rsid w:val="003F5948"/>
    <w:rsid w:val="003F5C34"/>
    <w:rsid w:val="003F5D95"/>
    <w:rsid w:val="003F5F9E"/>
    <w:rsid w:val="003F65BF"/>
    <w:rsid w:val="003F66A5"/>
    <w:rsid w:val="003F6B34"/>
    <w:rsid w:val="003F74B1"/>
    <w:rsid w:val="00400416"/>
    <w:rsid w:val="004004D6"/>
    <w:rsid w:val="00400509"/>
    <w:rsid w:val="0040074F"/>
    <w:rsid w:val="00401113"/>
    <w:rsid w:val="00401424"/>
    <w:rsid w:val="00402208"/>
    <w:rsid w:val="00402949"/>
    <w:rsid w:val="00402B64"/>
    <w:rsid w:val="00402E49"/>
    <w:rsid w:val="0040378E"/>
    <w:rsid w:val="00403D1F"/>
    <w:rsid w:val="00403F29"/>
    <w:rsid w:val="00404C59"/>
    <w:rsid w:val="0040518A"/>
    <w:rsid w:val="004055B7"/>
    <w:rsid w:val="00405CD0"/>
    <w:rsid w:val="00405EF4"/>
    <w:rsid w:val="004066F2"/>
    <w:rsid w:val="00406B6C"/>
    <w:rsid w:val="0040735C"/>
    <w:rsid w:val="004075F3"/>
    <w:rsid w:val="004077F3"/>
    <w:rsid w:val="0040786A"/>
    <w:rsid w:val="00407E88"/>
    <w:rsid w:val="004108C8"/>
    <w:rsid w:val="00411372"/>
    <w:rsid w:val="00411AC9"/>
    <w:rsid w:val="00411EB9"/>
    <w:rsid w:val="0041202A"/>
    <w:rsid w:val="00412321"/>
    <w:rsid w:val="004123B2"/>
    <w:rsid w:val="00412548"/>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EFD"/>
    <w:rsid w:val="00420267"/>
    <w:rsid w:val="00420369"/>
    <w:rsid w:val="00420708"/>
    <w:rsid w:val="0042150C"/>
    <w:rsid w:val="00421593"/>
    <w:rsid w:val="0042185B"/>
    <w:rsid w:val="004218FB"/>
    <w:rsid w:val="00421903"/>
    <w:rsid w:val="00421DEE"/>
    <w:rsid w:val="0042230C"/>
    <w:rsid w:val="004228E9"/>
    <w:rsid w:val="00422A5A"/>
    <w:rsid w:val="00422C6A"/>
    <w:rsid w:val="00422D8B"/>
    <w:rsid w:val="00423DDF"/>
    <w:rsid w:val="00423FA2"/>
    <w:rsid w:val="004243FC"/>
    <w:rsid w:val="00424EAA"/>
    <w:rsid w:val="00424EC8"/>
    <w:rsid w:val="00424F41"/>
    <w:rsid w:val="00425160"/>
    <w:rsid w:val="0042520E"/>
    <w:rsid w:val="004252C3"/>
    <w:rsid w:val="004260EB"/>
    <w:rsid w:val="004261FF"/>
    <w:rsid w:val="00426601"/>
    <w:rsid w:val="0042714B"/>
    <w:rsid w:val="00427468"/>
    <w:rsid w:val="004275D9"/>
    <w:rsid w:val="00427B9E"/>
    <w:rsid w:val="00430101"/>
    <w:rsid w:val="004302C5"/>
    <w:rsid w:val="00430A95"/>
    <w:rsid w:val="00430D01"/>
    <w:rsid w:val="00430D96"/>
    <w:rsid w:val="00430EB8"/>
    <w:rsid w:val="004310A6"/>
    <w:rsid w:val="00431637"/>
    <w:rsid w:val="00431EB1"/>
    <w:rsid w:val="004326CA"/>
    <w:rsid w:val="00432732"/>
    <w:rsid w:val="00432927"/>
    <w:rsid w:val="00432D6E"/>
    <w:rsid w:val="00433128"/>
    <w:rsid w:val="00433A3C"/>
    <w:rsid w:val="0043407E"/>
    <w:rsid w:val="00434372"/>
    <w:rsid w:val="00434960"/>
    <w:rsid w:val="004349BB"/>
    <w:rsid w:val="00434FFA"/>
    <w:rsid w:val="004350D0"/>
    <w:rsid w:val="0043538E"/>
    <w:rsid w:val="00435518"/>
    <w:rsid w:val="0043633D"/>
    <w:rsid w:val="004363A0"/>
    <w:rsid w:val="00436B25"/>
    <w:rsid w:val="00437C03"/>
    <w:rsid w:val="00440075"/>
    <w:rsid w:val="0044055B"/>
    <w:rsid w:val="00440801"/>
    <w:rsid w:val="004408F4"/>
    <w:rsid w:val="0044095E"/>
    <w:rsid w:val="00440CBF"/>
    <w:rsid w:val="00440D2F"/>
    <w:rsid w:val="0044159A"/>
    <w:rsid w:val="00441822"/>
    <w:rsid w:val="00441D1C"/>
    <w:rsid w:val="00442752"/>
    <w:rsid w:val="00442C41"/>
    <w:rsid w:val="0044319C"/>
    <w:rsid w:val="00443818"/>
    <w:rsid w:val="00443969"/>
    <w:rsid w:val="00443E3C"/>
    <w:rsid w:val="004449CC"/>
    <w:rsid w:val="00444F81"/>
    <w:rsid w:val="004451D6"/>
    <w:rsid w:val="0044545E"/>
    <w:rsid w:val="00445F91"/>
    <w:rsid w:val="004462BB"/>
    <w:rsid w:val="0044691E"/>
    <w:rsid w:val="00446D55"/>
    <w:rsid w:val="00447248"/>
    <w:rsid w:val="004477F1"/>
    <w:rsid w:val="00447828"/>
    <w:rsid w:val="00447A68"/>
    <w:rsid w:val="00447E3A"/>
    <w:rsid w:val="00447EA5"/>
    <w:rsid w:val="00447FE7"/>
    <w:rsid w:val="0045016E"/>
    <w:rsid w:val="00450260"/>
    <w:rsid w:val="0045028B"/>
    <w:rsid w:val="004503C5"/>
    <w:rsid w:val="0045041F"/>
    <w:rsid w:val="004505F4"/>
    <w:rsid w:val="0045067B"/>
    <w:rsid w:val="0045083F"/>
    <w:rsid w:val="00452C55"/>
    <w:rsid w:val="00452DCC"/>
    <w:rsid w:val="0045323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CD9"/>
    <w:rsid w:val="004618B3"/>
    <w:rsid w:val="00461A4D"/>
    <w:rsid w:val="0046238A"/>
    <w:rsid w:val="004623B1"/>
    <w:rsid w:val="004624E0"/>
    <w:rsid w:val="004629EC"/>
    <w:rsid w:val="00462B0F"/>
    <w:rsid w:val="00462B72"/>
    <w:rsid w:val="00462F74"/>
    <w:rsid w:val="00463513"/>
    <w:rsid w:val="00463ECC"/>
    <w:rsid w:val="004650FE"/>
    <w:rsid w:val="00465407"/>
    <w:rsid w:val="0046555E"/>
    <w:rsid w:val="00465D15"/>
    <w:rsid w:val="00465F22"/>
    <w:rsid w:val="004661A0"/>
    <w:rsid w:val="004665A6"/>
    <w:rsid w:val="00466608"/>
    <w:rsid w:val="00466654"/>
    <w:rsid w:val="0046674E"/>
    <w:rsid w:val="00466886"/>
    <w:rsid w:val="00466CB3"/>
    <w:rsid w:val="0046709D"/>
    <w:rsid w:val="00467206"/>
    <w:rsid w:val="00467495"/>
    <w:rsid w:val="0046751F"/>
    <w:rsid w:val="004677B9"/>
    <w:rsid w:val="00467B27"/>
    <w:rsid w:val="00467F8D"/>
    <w:rsid w:val="00467F93"/>
    <w:rsid w:val="0047020C"/>
    <w:rsid w:val="004702A6"/>
    <w:rsid w:val="00470D61"/>
    <w:rsid w:val="00470F56"/>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E16"/>
    <w:rsid w:val="00477D61"/>
    <w:rsid w:val="00477F04"/>
    <w:rsid w:val="00477F43"/>
    <w:rsid w:val="00477FFB"/>
    <w:rsid w:val="0048096E"/>
    <w:rsid w:val="0048101B"/>
    <w:rsid w:val="00481302"/>
    <w:rsid w:val="00481CE1"/>
    <w:rsid w:val="0048246F"/>
    <w:rsid w:val="004828A2"/>
    <w:rsid w:val="00482C57"/>
    <w:rsid w:val="00482D6D"/>
    <w:rsid w:val="00483600"/>
    <w:rsid w:val="0048393A"/>
    <w:rsid w:val="004839DD"/>
    <w:rsid w:val="00483A0C"/>
    <w:rsid w:val="0048461D"/>
    <w:rsid w:val="00484782"/>
    <w:rsid w:val="00484AC9"/>
    <w:rsid w:val="00484E28"/>
    <w:rsid w:val="00485F3E"/>
    <w:rsid w:val="00486280"/>
    <w:rsid w:val="0048654F"/>
    <w:rsid w:val="004867A2"/>
    <w:rsid w:val="004868F0"/>
    <w:rsid w:val="00486CE9"/>
    <w:rsid w:val="00486E79"/>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DEF"/>
    <w:rsid w:val="00493F4C"/>
    <w:rsid w:val="00494027"/>
    <w:rsid w:val="00494E51"/>
    <w:rsid w:val="004954F7"/>
    <w:rsid w:val="0049557A"/>
    <w:rsid w:val="004958ED"/>
    <w:rsid w:val="00495BC3"/>
    <w:rsid w:val="00495F63"/>
    <w:rsid w:val="00496279"/>
    <w:rsid w:val="0049684C"/>
    <w:rsid w:val="004968A8"/>
    <w:rsid w:val="004968CF"/>
    <w:rsid w:val="00496C42"/>
    <w:rsid w:val="00497162"/>
    <w:rsid w:val="0049767B"/>
    <w:rsid w:val="00497DE2"/>
    <w:rsid w:val="00497EDA"/>
    <w:rsid w:val="00497F50"/>
    <w:rsid w:val="004A01DC"/>
    <w:rsid w:val="004A0284"/>
    <w:rsid w:val="004A0C2F"/>
    <w:rsid w:val="004A0E63"/>
    <w:rsid w:val="004A108D"/>
    <w:rsid w:val="004A1159"/>
    <w:rsid w:val="004A15BF"/>
    <w:rsid w:val="004A2533"/>
    <w:rsid w:val="004A25A6"/>
    <w:rsid w:val="004A2FEC"/>
    <w:rsid w:val="004A343E"/>
    <w:rsid w:val="004A3589"/>
    <w:rsid w:val="004A38D1"/>
    <w:rsid w:val="004A3942"/>
    <w:rsid w:val="004A3C9B"/>
    <w:rsid w:val="004A3FCE"/>
    <w:rsid w:val="004A4048"/>
    <w:rsid w:val="004A41BF"/>
    <w:rsid w:val="004A4ACD"/>
    <w:rsid w:val="004A54AC"/>
    <w:rsid w:val="004A5982"/>
    <w:rsid w:val="004A621C"/>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C6"/>
    <w:rsid w:val="004C1E1D"/>
    <w:rsid w:val="004C1F9D"/>
    <w:rsid w:val="004C2D73"/>
    <w:rsid w:val="004C322F"/>
    <w:rsid w:val="004C38B0"/>
    <w:rsid w:val="004C3AAA"/>
    <w:rsid w:val="004C4096"/>
    <w:rsid w:val="004C4BEC"/>
    <w:rsid w:val="004C4EF7"/>
    <w:rsid w:val="004C5395"/>
    <w:rsid w:val="004C65A7"/>
    <w:rsid w:val="004C65F1"/>
    <w:rsid w:val="004C6804"/>
    <w:rsid w:val="004C6CA2"/>
    <w:rsid w:val="004C6F74"/>
    <w:rsid w:val="004C714E"/>
    <w:rsid w:val="004C7423"/>
    <w:rsid w:val="004C755F"/>
    <w:rsid w:val="004C7752"/>
    <w:rsid w:val="004C78EB"/>
    <w:rsid w:val="004C7A04"/>
    <w:rsid w:val="004D0DAD"/>
    <w:rsid w:val="004D0F51"/>
    <w:rsid w:val="004D0FA6"/>
    <w:rsid w:val="004D106E"/>
    <w:rsid w:val="004D160C"/>
    <w:rsid w:val="004D1747"/>
    <w:rsid w:val="004D1D08"/>
    <w:rsid w:val="004D2408"/>
    <w:rsid w:val="004D2983"/>
    <w:rsid w:val="004D2FFE"/>
    <w:rsid w:val="004D3198"/>
    <w:rsid w:val="004D352D"/>
    <w:rsid w:val="004D3752"/>
    <w:rsid w:val="004D4319"/>
    <w:rsid w:val="004D4B02"/>
    <w:rsid w:val="004D5199"/>
    <w:rsid w:val="004D54E3"/>
    <w:rsid w:val="004D5583"/>
    <w:rsid w:val="004D5763"/>
    <w:rsid w:val="004D5908"/>
    <w:rsid w:val="004D5CC5"/>
    <w:rsid w:val="004D5EDF"/>
    <w:rsid w:val="004D6F01"/>
    <w:rsid w:val="004D7424"/>
    <w:rsid w:val="004D751B"/>
    <w:rsid w:val="004D7747"/>
    <w:rsid w:val="004D78C3"/>
    <w:rsid w:val="004D7A70"/>
    <w:rsid w:val="004D7D3C"/>
    <w:rsid w:val="004E0024"/>
    <w:rsid w:val="004E0845"/>
    <w:rsid w:val="004E08D5"/>
    <w:rsid w:val="004E1357"/>
    <w:rsid w:val="004E195A"/>
    <w:rsid w:val="004E2133"/>
    <w:rsid w:val="004E262F"/>
    <w:rsid w:val="004E2836"/>
    <w:rsid w:val="004E2B5A"/>
    <w:rsid w:val="004E30D5"/>
    <w:rsid w:val="004E349A"/>
    <w:rsid w:val="004E350F"/>
    <w:rsid w:val="004E36C7"/>
    <w:rsid w:val="004E373B"/>
    <w:rsid w:val="004E4674"/>
    <w:rsid w:val="004E46A3"/>
    <w:rsid w:val="004E4CFC"/>
    <w:rsid w:val="004E4E61"/>
    <w:rsid w:val="004E4F27"/>
    <w:rsid w:val="004E4F28"/>
    <w:rsid w:val="004E5127"/>
    <w:rsid w:val="004E5891"/>
    <w:rsid w:val="004E5B84"/>
    <w:rsid w:val="004E5FB5"/>
    <w:rsid w:val="004E60D5"/>
    <w:rsid w:val="004E60EC"/>
    <w:rsid w:val="004E6227"/>
    <w:rsid w:val="004E713E"/>
    <w:rsid w:val="004E799D"/>
    <w:rsid w:val="004E7F96"/>
    <w:rsid w:val="004F0F79"/>
    <w:rsid w:val="004F1392"/>
    <w:rsid w:val="004F1744"/>
    <w:rsid w:val="004F1EA3"/>
    <w:rsid w:val="004F2761"/>
    <w:rsid w:val="004F2E86"/>
    <w:rsid w:val="004F36AB"/>
    <w:rsid w:val="004F3B77"/>
    <w:rsid w:val="004F3FCD"/>
    <w:rsid w:val="004F404A"/>
    <w:rsid w:val="004F444F"/>
    <w:rsid w:val="004F4528"/>
    <w:rsid w:val="004F4F0F"/>
    <w:rsid w:val="004F51F0"/>
    <w:rsid w:val="004F552C"/>
    <w:rsid w:val="004F5B29"/>
    <w:rsid w:val="004F5B5B"/>
    <w:rsid w:val="004F5E43"/>
    <w:rsid w:val="004F5E47"/>
    <w:rsid w:val="004F61BB"/>
    <w:rsid w:val="004F6676"/>
    <w:rsid w:val="004F69A3"/>
    <w:rsid w:val="004F6E8A"/>
    <w:rsid w:val="004F6F35"/>
    <w:rsid w:val="004F77A9"/>
    <w:rsid w:val="004F7AD5"/>
    <w:rsid w:val="004F7D57"/>
    <w:rsid w:val="00500112"/>
    <w:rsid w:val="005003D5"/>
    <w:rsid w:val="0050057B"/>
    <w:rsid w:val="005007E4"/>
    <w:rsid w:val="00500BCE"/>
    <w:rsid w:val="00501308"/>
    <w:rsid w:val="00501832"/>
    <w:rsid w:val="00502F76"/>
    <w:rsid w:val="005032A2"/>
    <w:rsid w:val="005035C2"/>
    <w:rsid w:val="00503806"/>
    <w:rsid w:val="00503C0C"/>
    <w:rsid w:val="00503F0A"/>
    <w:rsid w:val="00504265"/>
    <w:rsid w:val="00504524"/>
    <w:rsid w:val="00504C48"/>
    <w:rsid w:val="00504C49"/>
    <w:rsid w:val="00504D6A"/>
    <w:rsid w:val="0050533D"/>
    <w:rsid w:val="0050547D"/>
    <w:rsid w:val="00505A6A"/>
    <w:rsid w:val="00505CAD"/>
    <w:rsid w:val="00506307"/>
    <w:rsid w:val="005067BB"/>
    <w:rsid w:val="00506A11"/>
    <w:rsid w:val="00506E29"/>
    <w:rsid w:val="00507312"/>
    <w:rsid w:val="00507600"/>
    <w:rsid w:val="00507887"/>
    <w:rsid w:val="00507B74"/>
    <w:rsid w:val="0051023E"/>
    <w:rsid w:val="00510CBE"/>
    <w:rsid w:val="00510ED0"/>
    <w:rsid w:val="00511161"/>
    <w:rsid w:val="0051125E"/>
    <w:rsid w:val="00512147"/>
    <w:rsid w:val="00512346"/>
    <w:rsid w:val="005125AF"/>
    <w:rsid w:val="00513515"/>
    <w:rsid w:val="00513E62"/>
    <w:rsid w:val="00513FB6"/>
    <w:rsid w:val="00514014"/>
    <w:rsid w:val="00514660"/>
    <w:rsid w:val="00514DA7"/>
    <w:rsid w:val="00514EC9"/>
    <w:rsid w:val="0051507C"/>
    <w:rsid w:val="005156CE"/>
    <w:rsid w:val="00515CE9"/>
    <w:rsid w:val="00515D33"/>
    <w:rsid w:val="0051622B"/>
    <w:rsid w:val="00516454"/>
    <w:rsid w:val="00516A54"/>
    <w:rsid w:val="00517052"/>
    <w:rsid w:val="00517E1E"/>
    <w:rsid w:val="00517F7A"/>
    <w:rsid w:val="005202EA"/>
    <w:rsid w:val="0052035E"/>
    <w:rsid w:val="00520AC9"/>
    <w:rsid w:val="00520CFE"/>
    <w:rsid w:val="00521200"/>
    <w:rsid w:val="00521A4D"/>
    <w:rsid w:val="00521A93"/>
    <w:rsid w:val="005225B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B83"/>
    <w:rsid w:val="00527C28"/>
    <w:rsid w:val="00527CF8"/>
    <w:rsid w:val="00530538"/>
    <w:rsid w:val="0053068E"/>
    <w:rsid w:val="00530A49"/>
    <w:rsid w:val="005310F3"/>
    <w:rsid w:val="0053173B"/>
    <w:rsid w:val="00531BBC"/>
    <w:rsid w:val="00531CC6"/>
    <w:rsid w:val="0053306C"/>
    <w:rsid w:val="005330C0"/>
    <w:rsid w:val="005342AB"/>
    <w:rsid w:val="0053514C"/>
    <w:rsid w:val="005352E5"/>
    <w:rsid w:val="005354CE"/>
    <w:rsid w:val="00535D38"/>
    <w:rsid w:val="00535E97"/>
    <w:rsid w:val="005360EE"/>
    <w:rsid w:val="0053637E"/>
    <w:rsid w:val="0053704B"/>
    <w:rsid w:val="0053715D"/>
    <w:rsid w:val="00540D1E"/>
    <w:rsid w:val="00540DA7"/>
    <w:rsid w:val="00541154"/>
    <w:rsid w:val="00541803"/>
    <w:rsid w:val="00541B32"/>
    <w:rsid w:val="005420F3"/>
    <w:rsid w:val="0054225C"/>
    <w:rsid w:val="005428B3"/>
    <w:rsid w:val="00542AE5"/>
    <w:rsid w:val="005431F4"/>
    <w:rsid w:val="00543497"/>
    <w:rsid w:val="00543759"/>
    <w:rsid w:val="0054375A"/>
    <w:rsid w:val="00543B93"/>
    <w:rsid w:val="00543E94"/>
    <w:rsid w:val="00544706"/>
    <w:rsid w:val="00545112"/>
    <w:rsid w:val="00545765"/>
    <w:rsid w:val="00546296"/>
    <w:rsid w:val="00546346"/>
    <w:rsid w:val="005463FE"/>
    <w:rsid w:val="0054683F"/>
    <w:rsid w:val="00546ABC"/>
    <w:rsid w:val="00547873"/>
    <w:rsid w:val="00547AA3"/>
    <w:rsid w:val="0055015E"/>
    <w:rsid w:val="00550321"/>
    <w:rsid w:val="005516DF"/>
    <w:rsid w:val="005521C4"/>
    <w:rsid w:val="005521FB"/>
    <w:rsid w:val="00552339"/>
    <w:rsid w:val="00552D2E"/>
    <w:rsid w:val="00552EFE"/>
    <w:rsid w:val="00552F4D"/>
    <w:rsid w:val="005532B2"/>
    <w:rsid w:val="005533A0"/>
    <w:rsid w:val="005539C3"/>
    <w:rsid w:val="00553C50"/>
    <w:rsid w:val="00554173"/>
    <w:rsid w:val="005542CF"/>
    <w:rsid w:val="0055476B"/>
    <w:rsid w:val="0055501F"/>
    <w:rsid w:val="00555F86"/>
    <w:rsid w:val="00556278"/>
    <w:rsid w:val="00556864"/>
    <w:rsid w:val="00556B76"/>
    <w:rsid w:val="00556F9F"/>
    <w:rsid w:val="005570F9"/>
    <w:rsid w:val="00557113"/>
    <w:rsid w:val="00557337"/>
    <w:rsid w:val="005574A2"/>
    <w:rsid w:val="00557CF9"/>
    <w:rsid w:val="005602A9"/>
    <w:rsid w:val="00560347"/>
    <w:rsid w:val="0056128A"/>
    <w:rsid w:val="00561EAF"/>
    <w:rsid w:val="00561FF4"/>
    <w:rsid w:val="0056218A"/>
    <w:rsid w:val="00562555"/>
    <w:rsid w:val="00562C44"/>
    <w:rsid w:val="0056322D"/>
    <w:rsid w:val="00563581"/>
    <w:rsid w:val="0056382C"/>
    <w:rsid w:val="005640D1"/>
    <w:rsid w:val="005644BA"/>
    <w:rsid w:val="00564744"/>
    <w:rsid w:val="00564981"/>
    <w:rsid w:val="00564A77"/>
    <w:rsid w:val="005652B2"/>
    <w:rsid w:val="005652F9"/>
    <w:rsid w:val="00565A7C"/>
    <w:rsid w:val="00565AFF"/>
    <w:rsid w:val="005664FC"/>
    <w:rsid w:val="00566EC8"/>
    <w:rsid w:val="0057053B"/>
    <w:rsid w:val="005712C7"/>
    <w:rsid w:val="0057138E"/>
    <w:rsid w:val="00571F19"/>
    <w:rsid w:val="00572126"/>
    <w:rsid w:val="0057256E"/>
    <w:rsid w:val="00572ED6"/>
    <w:rsid w:val="005731BE"/>
    <w:rsid w:val="00573625"/>
    <w:rsid w:val="00573663"/>
    <w:rsid w:val="00574109"/>
    <w:rsid w:val="00574398"/>
    <w:rsid w:val="0057443D"/>
    <w:rsid w:val="005751DA"/>
    <w:rsid w:val="00575223"/>
    <w:rsid w:val="0057539D"/>
    <w:rsid w:val="005753F5"/>
    <w:rsid w:val="0057574E"/>
    <w:rsid w:val="005762E7"/>
    <w:rsid w:val="005775B4"/>
    <w:rsid w:val="00577858"/>
    <w:rsid w:val="00577D57"/>
    <w:rsid w:val="0058057F"/>
    <w:rsid w:val="00580B36"/>
    <w:rsid w:val="00581176"/>
    <w:rsid w:val="005811F8"/>
    <w:rsid w:val="005812F1"/>
    <w:rsid w:val="0058184D"/>
    <w:rsid w:val="00581911"/>
    <w:rsid w:val="00581F79"/>
    <w:rsid w:val="00581F91"/>
    <w:rsid w:val="0058258E"/>
    <w:rsid w:val="00582703"/>
    <w:rsid w:val="00582730"/>
    <w:rsid w:val="00582919"/>
    <w:rsid w:val="00582A84"/>
    <w:rsid w:val="00582BBD"/>
    <w:rsid w:val="005835AC"/>
    <w:rsid w:val="005835B9"/>
    <w:rsid w:val="00583883"/>
    <w:rsid w:val="005838CF"/>
    <w:rsid w:val="00583A0B"/>
    <w:rsid w:val="00583B12"/>
    <w:rsid w:val="00583B95"/>
    <w:rsid w:val="00583EBB"/>
    <w:rsid w:val="00583EEC"/>
    <w:rsid w:val="00584622"/>
    <w:rsid w:val="0058473E"/>
    <w:rsid w:val="00584B86"/>
    <w:rsid w:val="00585446"/>
    <w:rsid w:val="005857CA"/>
    <w:rsid w:val="0058582D"/>
    <w:rsid w:val="00585964"/>
    <w:rsid w:val="00585D91"/>
    <w:rsid w:val="005863D4"/>
    <w:rsid w:val="0058671F"/>
    <w:rsid w:val="00586D60"/>
    <w:rsid w:val="00586D7F"/>
    <w:rsid w:val="0058732C"/>
    <w:rsid w:val="005873A8"/>
    <w:rsid w:val="005873D0"/>
    <w:rsid w:val="005900D8"/>
    <w:rsid w:val="0059023D"/>
    <w:rsid w:val="00590338"/>
    <w:rsid w:val="005906EB"/>
    <w:rsid w:val="00590833"/>
    <w:rsid w:val="005910D3"/>
    <w:rsid w:val="0059179D"/>
    <w:rsid w:val="00591888"/>
    <w:rsid w:val="00592332"/>
    <w:rsid w:val="0059268F"/>
    <w:rsid w:val="0059281E"/>
    <w:rsid w:val="00592C34"/>
    <w:rsid w:val="00593725"/>
    <w:rsid w:val="00593758"/>
    <w:rsid w:val="005939B7"/>
    <w:rsid w:val="00593DC3"/>
    <w:rsid w:val="00594642"/>
    <w:rsid w:val="00594D57"/>
    <w:rsid w:val="005954EB"/>
    <w:rsid w:val="00596144"/>
    <w:rsid w:val="005964EB"/>
    <w:rsid w:val="005968DA"/>
    <w:rsid w:val="00596C67"/>
    <w:rsid w:val="00596CCD"/>
    <w:rsid w:val="005971CF"/>
    <w:rsid w:val="00597FA5"/>
    <w:rsid w:val="005A07AF"/>
    <w:rsid w:val="005A09E8"/>
    <w:rsid w:val="005A0A4F"/>
    <w:rsid w:val="005A177E"/>
    <w:rsid w:val="005A1B1E"/>
    <w:rsid w:val="005A1B33"/>
    <w:rsid w:val="005A2070"/>
    <w:rsid w:val="005A20BE"/>
    <w:rsid w:val="005A2121"/>
    <w:rsid w:val="005A2576"/>
    <w:rsid w:val="005A26C3"/>
    <w:rsid w:val="005A2A7F"/>
    <w:rsid w:val="005A3A0D"/>
    <w:rsid w:val="005A48CD"/>
    <w:rsid w:val="005A4B96"/>
    <w:rsid w:val="005A4BB7"/>
    <w:rsid w:val="005A4FBB"/>
    <w:rsid w:val="005A55C0"/>
    <w:rsid w:val="005A5764"/>
    <w:rsid w:val="005A57D6"/>
    <w:rsid w:val="005A58F5"/>
    <w:rsid w:val="005A5DE2"/>
    <w:rsid w:val="005A6A73"/>
    <w:rsid w:val="005A6DF9"/>
    <w:rsid w:val="005A6FAD"/>
    <w:rsid w:val="005A7042"/>
    <w:rsid w:val="005A74A5"/>
    <w:rsid w:val="005A7523"/>
    <w:rsid w:val="005A786B"/>
    <w:rsid w:val="005A7E8A"/>
    <w:rsid w:val="005A7F6D"/>
    <w:rsid w:val="005B0505"/>
    <w:rsid w:val="005B0805"/>
    <w:rsid w:val="005B0C05"/>
    <w:rsid w:val="005B1C4C"/>
    <w:rsid w:val="005B1F68"/>
    <w:rsid w:val="005B24FA"/>
    <w:rsid w:val="005B254C"/>
    <w:rsid w:val="005B3077"/>
    <w:rsid w:val="005B3123"/>
    <w:rsid w:val="005B389E"/>
    <w:rsid w:val="005B38C1"/>
    <w:rsid w:val="005B4221"/>
    <w:rsid w:val="005B476B"/>
    <w:rsid w:val="005B5118"/>
    <w:rsid w:val="005B5945"/>
    <w:rsid w:val="005B60BA"/>
    <w:rsid w:val="005B6623"/>
    <w:rsid w:val="005B6BDA"/>
    <w:rsid w:val="005B6D51"/>
    <w:rsid w:val="005B711D"/>
    <w:rsid w:val="005B739F"/>
    <w:rsid w:val="005B7B1B"/>
    <w:rsid w:val="005C0645"/>
    <w:rsid w:val="005C089E"/>
    <w:rsid w:val="005C0CBE"/>
    <w:rsid w:val="005C0F57"/>
    <w:rsid w:val="005C1515"/>
    <w:rsid w:val="005C1980"/>
    <w:rsid w:val="005C2389"/>
    <w:rsid w:val="005C26FC"/>
    <w:rsid w:val="005C342E"/>
    <w:rsid w:val="005C36F5"/>
    <w:rsid w:val="005C3884"/>
    <w:rsid w:val="005C3D81"/>
    <w:rsid w:val="005C3F60"/>
    <w:rsid w:val="005C4D74"/>
    <w:rsid w:val="005C5235"/>
    <w:rsid w:val="005C55C2"/>
    <w:rsid w:val="005C5934"/>
    <w:rsid w:val="005C5992"/>
    <w:rsid w:val="005C6230"/>
    <w:rsid w:val="005C6285"/>
    <w:rsid w:val="005C6916"/>
    <w:rsid w:val="005C74C0"/>
    <w:rsid w:val="005C74FC"/>
    <w:rsid w:val="005C756A"/>
    <w:rsid w:val="005C77D9"/>
    <w:rsid w:val="005C791F"/>
    <w:rsid w:val="005D0BF1"/>
    <w:rsid w:val="005D106B"/>
    <w:rsid w:val="005D114D"/>
    <w:rsid w:val="005D16EE"/>
    <w:rsid w:val="005D265E"/>
    <w:rsid w:val="005D30EE"/>
    <w:rsid w:val="005D38C1"/>
    <w:rsid w:val="005D39E3"/>
    <w:rsid w:val="005D3A08"/>
    <w:rsid w:val="005D3CD9"/>
    <w:rsid w:val="005D4443"/>
    <w:rsid w:val="005D44D4"/>
    <w:rsid w:val="005D4523"/>
    <w:rsid w:val="005D4A4B"/>
    <w:rsid w:val="005D4B2D"/>
    <w:rsid w:val="005D5A78"/>
    <w:rsid w:val="005D5B1F"/>
    <w:rsid w:val="005D5FCE"/>
    <w:rsid w:val="005D62EC"/>
    <w:rsid w:val="005D650D"/>
    <w:rsid w:val="005D69FD"/>
    <w:rsid w:val="005D6ABF"/>
    <w:rsid w:val="005D6B25"/>
    <w:rsid w:val="005D6D05"/>
    <w:rsid w:val="005D743C"/>
    <w:rsid w:val="005D7541"/>
    <w:rsid w:val="005D7901"/>
    <w:rsid w:val="005D7B0A"/>
    <w:rsid w:val="005D7DED"/>
    <w:rsid w:val="005E0013"/>
    <w:rsid w:val="005E0565"/>
    <w:rsid w:val="005E0657"/>
    <w:rsid w:val="005E06B9"/>
    <w:rsid w:val="005E0905"/>
    <w:rsid w:val="005E0A21"/>
    <w:rsid w:val="005E1068"/>
    <w:rsid w:val="005E1221"/>
    <w:rsid w:val="005E1460"/>
    <w:rsid w:val="005E1501"/>
    <w:rsid w:val="005E1543"/>
    <w:rsid w:val="005E2266"/>
    <w:rsid w:val="005E2BE1"/>
    <w:rsid w:val="005E2E9B"/>
    <w:rsid w:val="005E3496"/>
    <w:rsid w:val="005E365B"/>
    <w:rsid w:val="005E3C1D"/>
    <w:rsid w:val="005E5868"/>
    <w:rsid w:val="005E6374"/>
    <w:rsid w:val="005E65B3"/>
    <w:rsid w:val="005E69D9"/>
    <w:rsid w:val="005E6D3A"/>
    <w:rsid w:val="005E72DE"/>
    <w:rsid w:val="005E766A"/>
    <w:rsid w:val="005F00C2"/>
    <w:rsid w:val="005F04D3"/>
    <w:rsid w:val="005F04EA"/>
    <w:rsid w:val="005F085D"/>
    <w:rsid w:val="005F151B"/>
    <w:rsid w:val="005F18C5"/>
    <w:rsid w:val="005F1907"/>
    <w:rsid w:val="005F1D3D"/>
    <w:rsid w:val="005F2BBB"/>
    <w:rsid w:val="005F2C7D"/>
    <w:rsid w:val="005F3907"/>
    <w:rsid w:val="005F3C80"/>
    <w:rsid w:val="005F403C"/>
    <w:rsid w:val="005F4280"/>
    <w:rsid w:val="005F4540"/>
    <w:rsid w:val="005F4842"/>
    <w:rsid w:val="005F4F8A"/>
    <w:rsid w:val="005F50C5"/>
    <w:rsid w:val="005F546F"/>
    <w:rsid w:val="005F59C7"/>
    <w:rsid w:val="005F59F5"/>
    <w:rsid w:val="005F5EB0"/>
    <w:rsid w:val="005F62A4"/>
    <w:rsid w:val="005F6329"/>
    <w:rsid w:val="005F6D7B"/>
    <w:rsid w:val="005F76EF"/>
    <w:rsid w:val="005F7B09"/>
    <w:rsid w:val="005F7C94"/>
    <w:rsid w:val="005F7EEB"/>
    <w:rsid w:val="006005D8"/>
    <w:rsid w:val="0060072F"/>
    <w:rsid w:val="0060094A"/>
    <w:rsid w:val="00600A14"/>
    <w:rsid w:val="00600FCA"/>
    <w:rsid w:val="0060123D"/>
    <w:rsid w:val="00601266"/>
    <w:rsid w:val="0060172C"/>
    <w:rsid w:val="006018E0"/>
    <w:rsid w:val="00601C9E"/>
    <w:rsid w:val="0060242B"/>
    <w:rsid w:val="00602E05"/>
    <w:rsid w:val="00603076"/>
    <w:rsid w:val="0060360C"/>
    <w:rsid w:val="006039E5"/>
    <w:rsid w:val="00603C10"/>
    <w:rsid w:val="006049A5"/>
    <w:rsid w:val="00604AE9"/>
    <w:rsid w:val="00604E8C"/>
    <w:rsid w:val="00604EE4"/>
    <w:rsid w:val="00604FCD"/>
    <w:rsid w:val="0060503E"/>
    <w:rsid w:val="0060512A"/>
    <w:rsid w:val="00605820"/>
    <w:rsid w:val="00606385"/>
    <w:rsid w:val="00606827"/>
    <w:rsid w:val="00607444"/>
    <w:rsid w:val="00607798"/>
    <w:rsid w:val="00607E3C"/>
    <w:rsid w:val="00610767"/>
    <w:rsid w:val="00610992"/>
    <w:rsid w:val="006110A3"/>
    <w:rsid w:val="0061168A"/>
    <w:rsid w:val="00611791"/>
    <w:rsid w:val="00611DA4"/>
    <w:rsid w:val="00612343"/>
    <w:rsid w:val="0061287D"/>
    <w:rsid w:val="00612AD9"/>
    <w:rsid w:val="00612BEF"/>
    <w:rsid w:val="00612D68"/>
    <w:rsid w:val="006137F6"/>
    <w:rsid w:val="006138C1"/>
    <w:rsid w:val="00613F68"/>
    <w:rsid w:val="00614320"/>
    <w:rsid w:val="0061445E"/>
    <w:rsid w:val="00614A86"/>
    <w:rsid w:val="00614BFD"/>
    <w:rsid w:val="006154DA"/>
    <w:rsid w:val="00615535"/>
    <w:rsid w:val="00615607"/>
    <w:rsid w:val="0061570A"/>
    <w:rsid w:val="00615E02"/>
    <w:rsid w:val="00616082"/>
    <w:rsid w:val="00616128"/>
    <w:rsid w:val="00616776"/>
    <w:rsid w:val="00616D30"/>
    <w:rsid w:val="00616EBE"/>
    <w:rsid w:val="00616F16"/>
    <w:rsid w:val="00617E4B"/>
    <w:rsid w:val="00617FB9"/>
    <w:rsid w:val="00620024"/>
    <w:rsid w:val="00620195"/>
    <w:rsid w:val="00620483"/>
    <w:rsid w:val="006205B3"/>
    <w:rsid w:val="00620763"/>
    <w:rsid w:val="0062076C"/>
    <w:rsid w:val="0062099F"/>
    <w:rsid w:val="00620FF5"/>
    <w:rsid w:val="006213C6"/>
    <w:rsid w:val="006217D9"/>
    <w:rsid w:val="00621D26"/>
    <w:rsid w:val="006220CB"/>
    <w:rsid w:val="006224A3"/>
    <w:rsid w:val="006225F7"/>
    <w:rsid w:val="00622763"/>
    <w:rsid w:val="006229E1"/>
    <w:rsid w:val="00625139"/>
    <w:rsid w:val="00625311"/>
    <w:rsid w:val="006254D2"/>
    <w:rsid w:val="00625D6C"/>
    <w:rsid w:val="00626360"/>
    <w:rsid w:val="00626EBE"/>
    <w:rsid w:val="006306E0"/>
    <w:rsid w:val="006319EB"/>
    <w:rsid w:val="00632028"/>
    <w:rsid w:val="00632323"/>
    <w:rsid w:val="0063320B"/>
    <w:rsid w:val="0063363F"/>
    <w:rsid w:val="00634232"/>
    <w:rsid w:val="006344C1"/>
    <w:rsid w:val="00634CBD"/>
    <w:rsid w:val="00634E2C"/>
    <w:rsid w:val="0063526B"/>
    <w:rsid w:val="0063562A"/>
    <w:rsid w:val="00635E1E"/>
    <w:rsid w:val="006360BF"/>
    <w:rsid w:val="00636191"/>
    <w:rsid w:val="00636196"/>
    <w:rsid w:val="006367A7"/>
    <w:rsid w:val="00636A51"/>
    <w:rsid w:val="00636CF6"/>
    <w:rsid w:val="00637701"/>
    <w:rsid w:val="00637777"/>
    <w:rsid w:val="006378E7"/>
    <w:rsid w:val="00637912"/>
    <w:rsid w:val="00637F07"/>
    <w:rsid w:val="00637F43"/>
    <w:rsid w:val="006402A5"/>
    <w:rsid w:val="006402FB"/>
    <w:rsid w:val="00640B0E"/>
    <w:rsid w:val="00640EA1"/>
    <w:rsid w:val="0064145C"/>
    <w:rsid w:val="0064151D"/>
    <w:rsid w:val="00641731"/>
    <w:rsid w:val="00641B6A"/>
    <w:rsid w:val="00642BAD"/>
    <w:rsid w:val="00642BB6"/>
    <w:rsid w:val="00642CF5"/>
    <w:rsid w:val="00642D80"/>
    <w:rsid w:val="00642F8F"/>
    <w:rsid w:val="0064306F"/>
    <w:rsid w:val="006433F7"/>
    <w:rsid w:val="00643517"/>
    <w:rsid w:val="00643570"/>
    <w:rsid w:val="006439D4"/>
    <w:rsid w:val="00643DFE"/>
    <w:rsid w:val="00643E55"/>
    <w:rsid w:val="006444E9"/>
    <w:rsid w:val="006445F5"/>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C09"/>
    <w:rsid w:val="00650C67"/>
    <w:rsid w:val="00651820"/>
    <w:rsid w:val="00651B66"/>
    <w:rsid w:val="00652022"/>
    <w:rsid w:val="00652328"/>
    <w:rsid w:val="00652565"/>
    <w:rsid w:val="00652D47"/>
    <w:rsid w:val="00652E06"/>
    <w:rsid w:val="00652F11"/>
    <w:rsid w:val="006531BE"/>
    <w:rsid w:val="00653688"/>
    <w:rsid w:val="00653F29"/>
    <w:rsid w:val="00654675"/>
    <w:rsid w:val="00654EA8"/>
    <w:rsid w:val="00655067"/>
    <w:rsid w:val="00655589"/>
    <w:rsid w:val="00655662"/>
    <w:rsid w:val="00655902"/>
    <w:rsid w:val="00655D60"/>
    <w:rsid w:val="00655D90"/>
    <w:rsid w:val="006563EA"/>
    <w:rsid w:val="006564BD"/>
    <w:rsid w:val="0065676C"/>
    <w:rsid w:val="00657E9C"/>
    <w:rsid w:val="006605FF"/>
    <w:rsid w:val="00660FC3"/>
    <w:rsid w:val="006615D8"/>
    <w:rsid w:val="006619D1"/>
    <w:rsid w:val="00661B4D"/>
    <w:rsid w:val="00661CAF"/>
    <w:rsid w:val="006621EC"/>
    <w:rsid w:val="00662807"/>
    <w:rsid w:val="00662DE0"/>
    <w:rsid w:val="0066315E"/>
    <w:rsid w:val="006637EF"/>
    <w:rsid w:val="00663A54"/>
    <w:rsid w:val="00664094"/>
    <w:rsid w:val="00664E3B"/>
    <w:rsid w:val="00665110"/>
    <w:rsid w:val="00665452"/>
    <w:rsid w:val="0066564C"/>
    <w:rsid w:val="00665863"/>
    <w:rsid w:val="006662C1"/>
    <w:rsid w:val="00666345"/>
    <w:rsid w:val="006663FD"/>
    <w:rsid w:val="00666687"/>
    <w:rsid w:val="00666A94"/>
    <w:rsid w:val="0066712B"/>
    <w:rsid w:val="00667497"/>
    <w:rsid w:val="006675B4"/>
    <w:rsid w:val="00667C72"/>
    <w:rsid w:val="006705A1"/>
    <w:rsid w:val="006705D5"/>
    <w:rsid w:val="00670E57"/>
    <w:rsid w:val="00670FF9"/>
    <w:rsid w:val="0067112A"/>
    <w:rsid w:val="00671468"/>
    <w:rsid w:val="00672028"/>
    <w:rsid w:val="0067292B"/>
    <w:rsid w:val="00672BC7"/>
    <w:rsid w:val="00672D37"/>
    <w:rsid w:val="00672D90"/>
    <w:rsid w:val="00672E68"/>
    <w:rsid w:val="006737BD"/>
    <w:rsid w:val="00673D26"/>
    <w:rsid w:val="00673F2F"/>
    <w:rsid w:val="0067425C"/>
    <w:rsid w:val="00674572"/>
    <w:rsid w:val="00674878"/>
    <w:rsid w:val="006749EB"/>
    <w:rsid w:val="00674D31"/>
    <w:rsid w:val="00674D89"/>
    <w:rsid w:val="00674E44"/>
    <w:rsid w:val="00675916"/>
    <w:rsid w:val="00675A7B"/>
    <w:rsid w:val="00675AB9"/>
    <w:rsid w:val="006761BE"/>
    <w:rsid w:val="00676249"/>
    <w:rsid w:val="006765DE"/>
    <w:rsid w:val="00677243"/>
    <w:rsid w:val="00677505"/>
    <w:rsid w:val="0067751A"/>
    <w:rsid w:val="00677AF9"/>
    <w:rsid w:val="00677FDE"/>
    <w:rsid w:val="00680483"/>
    <w:rsid w:val="00680BF7"/>
    <w:rsid w:val="00680F32"/>
    <w:rsid w:val="00680FDF"/>
    <w:rsid w:val="00680FF5"/>
    <w:rsid w:val="006828E9"/>
    <w:rsid w:val="006829B2"/>
    <w:rsid w:val="006835E7"/>
    <w:rsid w:val="00683820"/>
    <w:rsid w:val="0068399F"/>
    <w:rsid w:val="00683B1A"/>
    <w:rsid w:val="0068407D"/>
    <w:rsid w:val="006840D3"/>
    <w:rsid w:val="00685022"/>
    <w:rsid w:val="0068575A"/>
    <w:rsid w:val="00685A19"/>
    <w:rsid w:val="00685BA4"/>
    <w:rsid w:val="00685C49"/>
    <w:rsid w:val="00687656"/>
    <w:rsid w:val="006879A1"/>
    <w:rsid w:val="00687A71"/>
    <w:rsid w:val="00687C28"/>
    <w:rsid w:val="00687F04"/>
    <w:rsid w:val="006909AD"/>
    <w:rsid w:val="00690EB5"/>
    <w:rsid w:val="00690F83"/>
    <w:rsid w:val="00690FFA"/>
    <w:rsid w:val="00691542"/>
    <w:rsid w:val="00691589"/>
    <w:rsid w:val="00691780"/>
    <w:rsid w:val="006917CB"/>
    <w:rsid w:val="00691B42"/>
    <w:rsid w:val="00691E42"/>
    <w:rsid w:val="00691FAD"/>
    <w:rsid w:val="0069234A"/>
    <w:rsid w:val="00692938"/>
    <w:rsid w:val="00693D77"/>
    <w:rsid w:val="00694525"/>
    <w:rsid w:val="0069475C"/>
    <w:rsid w:val="00694867"/>
    <w:rsid w:val="00694ECE"/>
    <w:rsid w:val="00695094"/>
    <w:rsid w:val="006958B3"/>
    <w:rsid w:val="00695DB1"/>
    <w:rsid w:val="00696AE3"/>
    <w:rsid w:val="00697300"/>
    <w:rsid w:val="00697C42"/>
    <w:rsid w:val="00697DD6"/>
    <w:rsid w:val="006A080F"/>
    <w:rsid w:val="006A0CCD"/>
    <w:rsid w:val="006A0D4F"/>
    <w:rsid w:val="006A139A"/>
    <w:rsid w:val="006A152E"/>
    <w:rsid w:val="006A1A0A"/>
    <w:rsid w:val="006A1C47"/>
    <w:rsid w:val="006A2598"/>
    <w:rsid w:val="006A2A60"/>
    <w:rsid w:val="006A2C49"/>
    <w:rsid w:val="006A3147"/>
    <w:rsid w:val="006A3902"/>
    <w:rsid w:val="006A3C2A"/>
    <w:rsid w:val="006A4EBD"/>
    <w:rsid w:val="006A4F8F"/>
    <w:rsid w:val="006A6196"/>
    <w:rsid w:val="006A6CB2"/>
    <w:rsid w:val="006A6F54"/>
    <w:rsid w:val="006A78CD"/>
    <w:rsid w:val="006A7CE7"/>
    <w:rsid w:val="006B04F6"/>
    <w:rsid w:val="006B0A3D"/>
    <w:rsid w:val="006B0BDB"/>
    <w:rsid w:val="006B0C0E"/>
    <w:rsid w:val="006B0E45"/>
    <w:rsid w:val="006B1828"/>
    <w:rsid w:val="006B1D1E"/>
    <w:rsid w:val="006B1DA3"/>
    <w:rsid w:val="006B2137"/>
    <w:rsid w:val="006B2142"/>
    <w:rsid w:val="006B247A"/>
    <w:rsid w:val="006B2A6E"/>
    <w:rsid w:val="006B2FFF"/>
    <w:rsid w:val="006B3276"/>
    <w:rsid w:val="006B3D8D"/>
    <w:rsid w:val="006B4E6F"/>
    <w:rsid w:val="006B51D7"/>
    <w:rsid w:val="006B5642"/>
    <w:rsid w:val="006B592A"/>
    <w:rsid w:val="006B5C22"/>
    <w:rsid w:val="006B5F7C"/>
    <w:rsid w:val="006B60BF"/>
    <w:rsid w:val="006B60C2"/>
    <w:rsid w:val="006B6331"/>
    <w:rsid w:val="006B7B5F"/>
    <w:rsid w:val="006C019A"/>
    <w:rsid w:val="006C12C0"/>
    <w:rsid w:val="006C143E"/>
    <w:rsid w:val="006C1451"/>
    <w:rsid w:val="006C14E6"/>
    <w:rsid w:val="006C1DC6"/>
    <w:rsid w:val="006C1FDA"/>
    <w:rsid w:val="006C257D"/>
    <w:rsid w:val="006C2C80"/>
    <w:rsid w:val="006C3363"/>
    <w:rsid w:val="006C4625"/>
    <w:rsid w:val="006C46C5"/>
    <w:rsid w:val="006C5560"/>
    <w:rsid w:val="006C5738"/>
    <w:rsid w:val="006C592A"/>
    <w:rsid w:val="006C639E"/>
    <w:rsid w:val="006C6847"/>
    <w:rsid w:val="006C69CB"/>
    <w:rsid w:val="006C7008"/>
    <w:rsid w:val="006C7177"/>
    <w:rsid w:val="006D00CF"/>
    <w:rsid w:val="006D050E"/>
    <w:rsid w:val="006D06F2"/>
    <w:rsid w:val="006D072F"/>
    <w:rsid w:val="006D08B7"/>
    <w:rsid w:val="006D0C99"/>
    <w:rsid w:val="006D0E4D"/>
    <w:rsid w:val="006D1389"/>
    <w:rsid w:val="006D15AF"/>
    <w:rsid w:val="006D177D"/>
    <w:rsid w:val="006D1C4F"/>
    <w:rsid w:val="006D1E64"/>
    <w:rsid w:val="006D2224"/>
    <w:rsid w:val="006D22A7"/>
    <w:rsid w:val="006D2313"/>
    <w:rsid w:val="006D246C"/>
    <w:rsid w:val="006D2A5F"/>
    <w:rsid w:val="006D2C19"/>
    <w:rsid w:val="006D2D24"/>
    <w:rsid w:val="006D2EC8"/>
    <w:rsid w:val="006D2ECA"/>
    <w:rsid w:val="006D305D"/>
    <w:rsid w:val="006D3316"/>
    <w:rsid w:val="006D3706"/>
    <w:rsid w:val="006D3DDA"/>
    <w:rsid w:val="006D4363"/>
    <w:rsid w:val="006D4837"/>
    <w:rsid w:val="006D4911"/>
    <w:rsid w:val="006D4D1B"/>
    <w:rsid w:val="006D50CB"/>
    <w:rsid w:val="006D55A8"/>
    <w:rsid w:val="006D55B7"/>
    <w:rsid w:val="006D5837"/>
    <w:rsid w:val="006D5D57"/>
    <w:rsid w:val="006D6681"/>
    <w:rsid w:val="006D7043"/>
    <w:rsid w:val="006D7AFB"/>
    <w:rsid w:val="006D7B96"/>
    <w:rsid w:val="006D7CE8"/>
    <w:rsid w:val="006D7D44"/>
    <w:rsid w:val="006D7E94"/>
    <w:rsid w:val="006E006B"/>
    <w:rsid w:val="006E0589"/>
    <w:rsid w:val="006E0807"/>
    <w:rsid w:val="006E0C2A"/>
    <w:rsid w:val="006E0D77"/>
    <w:rsid w:val="006E10C6"/>
    <w:rsid w:val="006E125C"/>
    <w:rsid w:val="006E20DF"/>
    <w:rsid w:val="006E31B6"/>
    <w:rsid w:val="006E31BA"/>
    <w:rsid w:val="006E36FA"/>
    <w:rsid w:val="006E399C"/>
    <w:rsid w:val="006E3BFC"/>
    <w:rsid w:val="006E4474"/>
    <w:rsid w:val="006E52D2"/>
    <w:rsid w:val="006E59EE"/>
    <w:rsid w:val="006E5EA4"/>
    <w:rsid w:val="006E642F"/>
    <w:rsid w:val="006E69AD"/>
    <w:rsid w:val="006E78AF"/>
    <w:rsid w:val="006E79EF"/>
    <w:rsid w:val="006E7AC0"/>
    <w:rsid w:val="006E7EF1"/>
    <w:rsid w:val="006E7FCA"/>
    <w:rsid w:val="006F0772"/>
    <w:rsid w:val="006F0E6B"/>
    <w:rsid w:val="006F1492"/>
    <w:rsid w:val="006F1E46"/>
    <w:rsid w:val="006F2041"/>
    <w:rsid w:val="006F20F2"/>
    <w:rsid w:val="006F2367"/>
    <w:rsid w:val="006F25C5"/>
    <w:rsid w:val="006F2607"/>
    <w:rsid w:val="006F2691"/>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7F"/>
    <w:rsid w:val="006F66AB"/>
    <w:rsid w:val="006F6B11"/>
    <w:rsid w:val="006F77B7"/>
    <w:rsid w:val="006F77E4"/>
    <w:rsid w:val="006F7B99"/>
    <w:rsid w:val="006F7C08"/>
    <w:rsid w:val="006F7EFC"/>
    <w:rsid w:val="0070094D"/>
    <w:rsid w:val="00700B1E"/>
    <w:rsid w:val="00700E05"/>
    <w:rsid w:val="00701074"/>
    <w:rsid w:val="007011B1"/>
    <w:rsid w:val="00701A18"/>
    <w:rsid w:val="00701B3A"/>
    <w:rsid w:val="00701CC9"/>
    <w:rsid w:val="007025CA"/>
    <w:rsid w:val="00702B11"/>
    <w:rsid w:val="00702DEA"/>
    <w:rsid w:val="00704BDE"/>
    <w:rsid w:val="0070500A"/>
    <w:rsid w:val="00705491"/>
    <w:rsid w:val="007055DF"/>
    <w:rsid w:val="0070606F"/>
    <w:rsid w:val="00706570"/>
    <w:rsid w:val="007066F2"/>
    <w:rsid w:val="007066F3"/>
    <w:rsid w:val="00706ECE"/>
    <w:rsid w:val="007072B9"/>
    <w:rsid w:val="00707636"/>
    <w:rsid w:val="007076B7"/>
    <w:rsid w:val="00707CD4"/>
    <w:rsid w:val="00707D0D"/>
    <w:rsid w:val="00711042"/>
    <w:rsid w:val="007111F6"/>
    <w:rsid w:val="007114E0"/>
    <w:rsid w:val="00711D25"/>
    <w:rsid w:val="0071252B"/>
    <w:rsid w:val="00712E2A"/>
    <w:rsid w:val="00712EE2"/>
    <w:rsid w:val="0071309C"/>
    <w:rsid w:val="00713737"/>
    <w:rsid w:val="0071383B"/>
    <w:rsid w:val="00713C33"/>
    <w:rsid w:val="00714398"/>
    <w:rsid w:val="00714A27"/>
    <w:rsid w:val="00714A69"/>
    <w:rsid w:val="0071528A"/>
    <w:rsid w:val="00715686"/>
    <w:rsid w:val="00715948"/>
    <w:rsid w:val="00715959"/>
    <w:rsid w:val="00715CD2"/>
    <w:rsid w:val="00715EB3"/>
    <w:rsid w:val="00715FB8"/>
    <w:rsid w:val="00715FEB"/>
    <w:rsid w:val="00716920"/>
    <w:rsid w:val="00716A21"/>
    <w:rsid w:val="00716A78"/>
    <w:rsid w:val="00716D49"/>
    <w:rsid w:val="00717348"/>
    <w:rsid w:val="00717851"/>
    <w:rsid w:val="00717B42"/>
    <w:rsid w:val="00717BAF"/>
    <w:rsid w:val="00717E17"/>
    <w:rsid w:val="00717F1B"/>
    <w:rsid w:val="007206C3"/>
    <w:rsid w:val="00720E95"/>
    <w:rsid w:val="00720FB2"/>
    <w:rsid w:val="007213CC"/>
    <w:rsid w:val="00721E8C"/>
    <w:rsid w:val="00721FB7"/>
    <w:rsid w:val="007229E5"/>
    <w:rsid w:val="00722F08"/>
    <w:rsid w:val="00723256"/>
    <w:rsid w:val="0072358E"/>
    <w:rsid w:val="00723829"/>
    <w:rsid w:val="00723AFC"/>
    <w:rsid w:val="0072407F"/>
    <w:rsid w:val="0072463B"/>
    <w:rsid w:val="00724898"/>
    <w:rsid w:val="00724BA5"/>
    <w:rsid w:val="00725256"/>
    <w:rsid w:val="007253E5"/>
    <w:rsid w:val="0072582C"/>
    <w:rsid w:val="007264B2"/>
    <w:rsid w:val="00726C25"/>
    <w:rsid w:val="00726C4D"/>
    <w:rsid w:val="0072733A"/>
    <w:rsid w:val="00727A75"/>
    <w:rsid w:val="00727BF0"/>
    <w:rsid w:val="00727C59"/>
    <w:rsid w:val="00727F75"/>
    <w:rsid w:val="00730511"/>
    <w:rsid w:val="007305AB"/>
    <w:rsid w:val="00730649"/>
    <w:rsid w:val="00730978"/>
    <w:rsid w:val="007311D5"/>
    <w:rsid w:val="00731CE0"/>
    <w:rsid w:val="00731D13"/>
    <w:rsid w:val="007322CA"/>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697F"/>
    <w:rsid w:val="00736AF1"/>
    <w:rsid w:val="00736C5B"/>
    <w:rsid w:val="00736C96"/>
    <w:rsid w:val="00737202"/>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B06"/>
    <w:rsid w:val="0074557D"/>
    <w:rsid w:val="00746190"/>
    <w:rsid w:val="007463DF"/>
    <w:rsid w:val="007465B9"/>
    <w:rsid w:val="00746C7B"/>
    <w:rsid w:val="00746E17"/>
    <w:rsid w:val="00747028"/>
    <w:rsid w:val="0074708D"/>
    <w:rsid w:val="007475E2"/>
    <w:rsid w:val="00747B44"/>
    <w:rsid w:val="00747E15"/>
    <w:rsid w:val="00750A95"/>
    <w:rsid w:val="00751B1D"/>
    <w:rsid w:val="00751B5D"/>
    <w:rsid w:val="00751C9F"/>
    <w:rsid w:val="00752734"/>
    <w:rsid w:val="00752DA8"/>
    <w:rsid w:val="00752F68"/>
    <w:rsid w:val="0075323D"/>
    <w:rsid w:val="00753441"/>
    <w:rsid w:val="007539AC"/>
    <w:rsid w:val="007544C5"/>
    <w:rsid w:val="00754824"/>
    <w:rsid w:val="00754C13"/>
    <w:rsid w:val="00754F2F"/>
    <w:rsid w:val="00754FBC"/>
    <w:rsid w:val="00755237"/>
    <w:rsid w:val="007556BB"/>
    <w:rsid w:val="0075576E"/>
    <w:rsid w:val="00756307"/>
    <w:rsid w:val="00756DD8"/>
    <w:rsid w:val="00757291"/>
    <w:rsid w:val="0075751D"/>
    <w:rsid w:val="00757B3D"/>
    <w:rsid w:val="00757F2B"/>
    <w:rsid w:val="00760759"/>
    <w:rsid w:val="00760D49"/>
    <w:rsid w:val="0076144A"/>
    <w:rsid w:val="00761F3B"/>
    <w:rsid w:val="00762953"/>
    <w:rsid w:val="0076298C"/>
    <w:rsid w:val="007639D4"/>
    <w:rsid w:val="00763BDF"/>
    <w:rsid w:val="00763C6E"/>
    <w:rsid w:val="00763D73"/>
    <w:rsid w:val="00763E26"/>
    <w:rsid w:val="007640DC"/>
    <w:rsid w:val="007642B0"/>
    <w:rsid w:val="007645D1"/>
    <w:rsid w:val="00764722"/>
    <w:rsid w:val="00764AD6"/>
    <w:rsid w:val="00764AE7"/>
    <w:rsid w:val="007656CC"/>
    <w:rsid w:val="00765711"/>
    <w:rsid w:val="007669FD"/>
    <w:rsid w:val="00766CA6"/>
    <w:rsid w:val="007670B5"/>
    <w:rsid w:val="007671B6"/>
    <w:rsid w:val="007673FE"/>
    <w:rsid w:val="00767D94"/>
    <w:rsid w:val="00770354"/>
    <w:rsid w:val="0077042C"/>
    <w:rsid w:val="007705DA"/>
    <w:rsid w:val="00770B29"/>
    <w:rsid w:val="00770C4B"/>
    <w:rsid w:val="00770ECD"/>
    <w:rsid w:val="00770F68"/>
    <w:rsid w:val="00770F75"/>
    <w:rsid w:val="00770F98"/>
    <w:rsid w:val="00771850"/>
    <w:rsid w:val="007720B7"/>
    <w:rsid w:val="00772168"/>
    <w:rsid w:val="007721AE"/>
    <w:rsid w:val="0077267D"/>
    <w:rsid w:val="00772888"/>
    <w:rsid w:val="00772B64"/>
    <w:rsid w:val="00773323"/>
    <w:rsid w:val="00773718"/>
    <w:rsid w:val="0077390E"/>
    <w:rsid w:val="00773A2E"/>
    <w:rsid w:val="00773BD9"/>
    <w:rsid w:val="007742E0"/>
    <w:rsid w:val="007743BA"/>
    <w:rsid w:val="00774416"/>
    <w:rsid w:val="00774AA3"/>
    <w:rsid w:val="00774C40"/>
    <w:rsid w:val="0077561F"/>
    <w:rsid w:val="00775D85"/>
    <w:rsid w:val="00775EA5"/>
    <w:rsid w:val="00776094"/>
    <w:rsid w:val="00776551"/>
    <w:rsid w:val="00776C33"/>
    <w:rsid w:val="00776D26"/>
    <w:rsid w:val="00777713"/>
    <w:rsid w:val="007779E4"/>
    <w:rsid w:val="0078002E"/>
    <w:rsid w:val="00780C30"/>
    <w:rsid w:val="00780F06"/>
    <w:rsid w:val="007813D5"/>
    <w:rsid w:val="00781554"/>
    <w:rsid w:val="00781A0B"/>
    <w:rsid w:val="007826E6"/>
    <w:rsid w:val="00782CDC"/>
    <w:rsid w:val="00782DEF"/>
    <w:rsid w:val="0078392C"/>
    <w:rsid w:val="00783B9C"/>
    <w:rsid w:val="00784199"/>
    <w:rsid w:val="00784496"/>
    <w:rsid w:val="00784635"/>
    <w:rsid w:val="0078471A"/>
    <w:rsid w:val="00784B88"/>
    <w:rsid w:val="00784ECE"/>
    <w:rsid w:val="0078558D"/>
    <w:rsid w:val="00785A6C"/>
    <w:rsid w:val="00785C5C"/>
    <w:rsid w:val="00786328"/>
    <w:rsid w:val="0078633F"/>
    <w:rsid w:val="00786BB8"/>
    <w:rsid w:val="00786C37"/>
    <w:rsid w:val="00786F32"/>
    <w:rsid w:val="00787181"/>
    <w:rsid w:val="0078718C"/>
    <w:rsid w:val="007875A2"/>
    <w:rsid w:val="00787BC2"/>
    <w:rsid w:val="00787CB1"/>
    <w:rsid w:val="00787F58"/>
    <w:rsid w:val="00790154"/>
    <w:rsid w:val="0079058A"/>
    <w:rsid w:val="007905CE"/>
    <w:rsid w:val="0079078B"/>
    <w:rsid w:val="00790953"/>
    <w:rsid w:val="00790AAA"/>
    <w:rsid w:val="00790AD4"/>
    <w:rsid w:val="00790B36"/>
    <w:rsid w:val="00790C6A"/>
    <w:rsid w:val="00790CC2"/>
    <w:rsid w:val="007918A4"/>
    <w:rsid w:val="00791A70"/>
    <w:rsid w:val="00791EEE"/>
    <w:rsid w:val="00792265"/>
    <w:rsid w:val="00792A2F"/>
    <w:rsid w:val="00792B51"/>
    <w:rsid w:val="00793250"/>
    <w:rsid w:val="007937FC"/>
    <w:rsid w:val="00793B04"/>
    <w:rsid w:val="007946F4"/>
    <w:rsid w:val="00795CC4"/>
    <w:rsid w:val="0079626D"/>
    <w:rsid w:val="00796577"/>
    <w:rsid w:val="00796A76"/>
    <w:rsid w:val="00796BE5"/>
    <w:rsid w:val="00796C96"/>
    <w:rsid w:val="00797228"/>
    <w:rsid w:val="007974F1"/>
    <w:rsid w:val="00797E39"/>
    <w:rsid w:val="007A03B8"/>
    <w:rsid w:val="007A05F0"/>
    <w:rsid w:val="007A099E"/>
    <w:rsid w:val="007A0B44"/>
    <w:rsid w:val="007A1498"/>
    <w:rsid w:val="007A151B"/>
    <w:rsid w:val="007A17FA"/>
    <w:rsid w:val="007A1D76"/>
    <w:rsid w:val="007A1E54"/>
    <w:rsid w:val="007A2DDA"/>
    <w:rsid w:val="007A2FC6"/>
    <w:rsid w:val="007A32A1"/>
    <w:rsid w:val="007A3AC2"/>
    <w:rsid w:val="007A3B74"/>
    <w:rsid w:val="007A3D91"/>
    <w:rsid w:val="007A442A"/>
    <w:rsid w:val="007A493D"/>
    <w:rsid w:val="007A5097"/>
    <w:rsid w:val="007A5358"/>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2208"/>
    <w:rsid w:val="007B235E"/>
    <w:rsid w:val="007B2388"/>
    <w:rsid w:val="007B2AEE"/>
    <w:rsid w:val="007B2D7D"/>
    <w:rsid w:val="007B2EA1"/>
    <w:rsid w:val="007B358B"/>
    <w:rsid w:val="007B3652"/>
    <w:rsid w:val="007B4882"/>
    <w:rsid w:val="007B492E"/>
    <w:rsid w:val="007B4A6E"/>
    <w:rsid w:val="007B4EB8"/>
    <w:rsid w:val="007B503E"/>
    <w:rsid w:val="007B58FC"/>
    <w:rsid w:val="007B5E63"/>
    <w:rsid w:val="007B626E"/>
    <w:rsid w:val="007B66E9"/>
    <w:rsid w:val="007B7814"/>
    <w:rsid w:val="007B784A"/>
    <w:rsid w:val="007B7BAF"/>
    <w:rsid w:val="007B7D6E"/>
    <w:rsid w:val="007C00A1"/>
    <w:rsid w:val="007C01E7"/>
    <w:rsid w:val="007C0743"/>
    <w:rsid w:val="007C0D92"/>
    <w:rsid w:val="007C0E4D"/>
    <w:rsid w:val="007C114E"/>
    <w:rsid w:val="007C130A"/>
    <w:rsid w:val="007C1CBC"/>
    <w:rsid w:val="007C234B"/>
    <w:rsid w:val="007C2449"/>
    <w:rsid w:val="007C25B6"/>
    <w:rsid w:val="007C2B28"/>
    <w:rsid w:val="007C3422"/>
    <w:rsid w:val="007C3743"/>
    <w:rsid w:val="007C3D7C"/>
    <w:rsid w:val="007C3F87"/>
    <w:rsid w:val="007C3FD4"/>
    <w:rsid w:val="007C4650"/>
    <w:rsid w:val="007C46C8"/>
    <w:rsid w:val="007C4803"/>
    <w:rsid w:val="007C52E0"/>
    <w:rsid w:val="007C5701"/>
    <w:rsid w:val="007C583F"/>
    <w:rsid w:val="007C588C"/>
    <w:rsid w:val="007C5A9A"/>
    <w:rsid w:val="007C5C40"/>
    <w:rsid w:val="007C5C5B"/>
    <w:rsid w:val="007C62A4"/>
    <w:rsid w:val="007C65BB"/>
    <w:rsid w:val="007C65FA"/>
    <w:rsid w:val="007C6C5D"/>
    <w:rsid w:val="007C7057"/>
    <w:rsid w:val="007C77D7"/>
    <w:rsid w:val="007C7843"/>
    <w:rsid w:val="007C796F"/>
    <w:rsid w:val="007C7A39"/>
    <w:rsid w:val="007C7F8E"/>
    <w:rsid w:val="007C7FCD"/>
    <w:rsid w:val="007D05A1"/>
    <w:rsid w:val="007D07C4"/>
    <w:rsid w:val="007D0CF1"/>
    <w:rsid w:val="007D0DF7"/>
    <w:rsid w:val="007D27C4"/>
    <w:rsid w:val="007D2FE5"/>
    <w:rsid w:val="007D316B"/>
    <w:rsid w:val="007D3688"/>
    <w:rsid w:val="007D43CD"/>
    <w:rsid w:val="007D45C6"/>
    <w:rsid w:val="007D47D4"/>
    <w:rsid w:val="007D488C"/>
    <w:rsid w:val="007D4B1F"/>
    <w:rsid w:val="007D5524"/>
    <w:rsid w:val="007D5E23"/>
    <w:rsid w:val="007D5FF0"/>
    <w:rsid w:val="007D6036"/>
    <w:rsid w:val="007D6C60"/>
    <w:rsid w:val="007D6FF0"/>
    <w:rsid w:val="007D7010"/>
    <w:rsid w:val="007D729E"/>
    <w:rsid w:val="007D72E9"/>
    <w:rsid w:val="007D73CF"/>
    <w:rsid w:val="007D77EA"/>
    <w:rsid w:val="007D77F9"/>
    <w:rsid w:val="007D7B1C"/>
    <w:rsid w:val="007E01B7"/>
    <w:rsid w:val="007E027F"/>
    <w:rsid w:val="007E0854"/>
    <w:rsid w:val="007E0984"/>
    <w:rsid w:val="007E0A5A"/>
    <w:rsid w:val="007E0C25"/>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AE7"/>
    <w:rsid w:val="007E5AF3"/>
    <w:rsid w:val="007E6301"/>
    <w:rsid w:val="007E67E5"/>
    <w:rsid w:val="007E6C24"/>
    <w:rsid w:val="007E7CF2"/>
    <w:rsid w:val="007E7D36"/>
    <w:rsid w:val="007E7D6F"/>
    <w:rsid w:val="007E7E99"/>
    <w:rsid w:val="007F0C1F"/>
    <w:rsid w:val="007F0F8F"/>
    <w:rsid w:val="007F1488"/>
    <w:rsid w:val="007F149B"/>
    <w:rsid w:val="007F1A85"/>
    <w:rsid w:val="007F1C84"/>
    <w:rsid w:val="007F28D0"/>
    <w:rsid w:val="007F2AAA"/>
    <w:rsid w:val="007F3162"/>
    <w:rsid w:val="007F350E"/>
    <w:rsid w:val="007F3A89"/>
    <w:rsid w:val="007F4F24"/>
    <w:rsid w:val="007F5183"/>
    <w:rsid w:val="007F5CD0"/>
    <w:rsid w:val="007F6071"/>
    <w:rsid w:val="007F6E1B"/>
    <w:rsid w:val="007F6E44"/>
    <w:rsid w:val="007F7001"/>
    <w:rsid w:val="007F71C5"/>
    <w:rsid w:val="007F733F"/>
    <w:rsid w:val="007F7993"/>
    <w:rsid w:val="00800434"/>
    <w:rsid w:val="00800A6B"/>
    <w:rsid w:val="00801995"/>
    <w:rsid w:val="00801F36"/>
    <w:rsid w:val="00802772"/>
    <w:rsid w:val="008028F8"/>
    <w:rsid w:val="00802987"/>
    <w:rsid w:val="008032D4"/>
    <w:rsid w:val="008032F2"/>
    <w:rsid w:val="008033F6"/>
    <w:rsid w:val="00803980"/>
    <w:rsid w:val="00803EC2"/>
    <w:rsid w:val="00803F62"/>
    <w:rsid w:val="008043D1"/>
    <w:rsid w:val="00804D72"/>
    <w:rsid w:val="00804EFE"/>
    <w:rsid w:val="0080509B"/>
    <w:rsid w:val="008054ED"/>
    <w:rsid w:val="0080566C"/>
    <w:rsid w:val="00805D86"/>
    <w:rsid w:val="008060FE"/>
    <w:rsid w:val="00806436"/>
    <w:rsid w:val="00806A84"/>
    <w:rsid w:val="00806D8B"/>
    <w:rsid w:val="0080703E"/>
    <w:rsid w:val="00807A6F"/>
    <w:rsid w:val="00807E5C"/>
    <w:rsid w:val="0081029A"/>
    <w:rsid w:val="00810598"/>
    <w:rsid w:val="00810E9B"/>
    <w:rsid w:val="008111A2"/>
    <w:rsid w:val="0081164D"/>
    <w:rsid w:val="0081179C"/>
    <w:rsid w:val="00811E85"/>
    <w:rsid w:val="008121D0"/>
    <w:rsid w:val="00812A05"/>
    <w:rsid w:val="00812CD0"/>
    <w:rsid w:val="00812FB4"/>
    <w:rsid w:val="008132D8"/>
    <w:rsid w:val="00813759"/>
    <w:rsid w:val="00813A42"/>
    <w:rsid w:val="00813CAB"/>
    <w:rsid w:val="00814421"/>
    <w:rsid w:val="00814653"/>
    <w:rsid w:val="008147C2"/>
    <w:rsid w:val="008148EE"/>
    <w:rsid w:val="00814A16"/>
    <w:rsid w:val="00814D71"/>
    <w:rsid w:val="00814E8F"/>
    <w:rsid w:val="00815081"/>
    <w:rsid w:val="008150A0"/>
    <w:rsid w:val="0081526C"/>
    <w:rsid w:val="00815336"/>
    <w:rsid w:val="00815363"/>
    <w:rsid w:val="00815939"/>
    <w:rsid w:val="00815B2C"/>
    <w:rsid w:val="00815D1C"/>
    <w:rsid w:val="00815F10"/>
    <w:rsid w:val="008161AC"/>
    <w:rsid w:val="00816272"/>
    <w:rsid w:val="008163BD"/>
    <w:rsid w:val="008164D6"/>
    <w:rsid w:val="0081705E"/>
    <w:rsid w:val="0081766D"/>
    <w:rsid w:val="008176A6"/>
    <w:rsid w:val="00817A39"/>
    <w:rsid w:val="00820437"/>
    <w:rsid w:val="00820DAF"/>
    <w:rsid w:val="00820FFF"/>
    <w:rsid w:val="0082135F"/>
    <w:rsid w:val="00821953"/>
    <w:rsid w:val="00822B74"/>
    <w:rsid w:val="00822D08"/>
    <w:rsid w:val="0082329D"/>
    <w:rsid w:val="008238F9"/>
    <w:rsid w:val="008248DF"/>
    <w:rsid w:val="00824A1F"/>
    <w:rsid w:val="0082506D"/>
    <w:rsid w:val="0082547A"/>
    <w:rsid w:val="0082598C"/>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80"/>
    <w:rsid w:val="00830EEF"/>
    <w:rsid w:val="00831394"/>
    <w:rsid w:val="00831BE3"/>
    <w:rsid w:val="00832033"/>
    <w:rsid w:val="008328E1"/>
    <w:rsid w:val="00832C2F"/>
    <w:rsid w:val="00832C74"/>
    <w:rsid w:val="00833064"/>
    <w:rsid w:val="008332A7"/>
    <w:rsid w:val="008332E4"/>
    <w:rsid w:val="00833B3A"/>
    <w:rsid w:val="00834033"/>
    <w:rsid w:val="0083449C"/>
    <w:rsid w:val="00834FAD"/>
    <w:rsid w:val="00835565"/>
    <w:rsid w:val="0083570B"/>
    <w:rsid w:val="00835939"/>
    <w:rsid w:val="00835CFF"/>
    <w:rsid w:val="00835E7E"/>
    <w:rsid w:val="00835FB9"/>
    <w:rsid w:val="008365D5"/>
    <w:rsid w:val="00836A7A"/>
    <w:rsid w:val="008370E8"/>
    <w:rsid w:val="00837B9C"/>
    <w:rsid w:val="0084000C"/>
    <w:rsid w:val="00840089"/>
    <w:rsid w:val="008408BA"/>
    <w:rsid w:val="00840CAA"/>
    <w:rsid w:val="00841140"/>
    <w:rsid w:val="00841C6C"/>
    <w:rsid w:val="00841D9C"/>
    <w:rsid w:val="0084203E"/>
    <w:rsid w:val="00842D23"/>
    <w:rsid w:val="00843A1C"/>
    <w:rsid w:val="00843B1F"/>
    <w:rsid w:val="00843BAC"/>
    <w:rsid w:val="0084421F"/>
    <w:rsid w:val="008442AC"/>
    <w:rsid w:val="00844575"/>
    <w:rsid w:val="00844604"/>
    <w:rsid w:val="00844FCA"/>
    <w:rsid w:val="00845A7D"/>
    <w:rsid w:val="00845B34"/>
    <w:rsid w:val="0084654B"/>
    <w:rsid w:val="0084680D"/>
    <w:rsid w:val="008472B9"/>
    <w:rsid w:val="0084782F"/>
    <w:rsid w:val="00847C4A"/>
    <w:rsid w:val="00847D71"/>
    <w:rsid w:val="0085040B"/>
    <w:rsid w:val="008504F5"/>
    <w:rsid w:val="00850666"/>
    <w:rsid w:val="0085083C"/>
    <w:rsid w:val="0085103D"/>
    <w:rsid w:val="00851318"/>
    <w:rsid w:val="00851D3E"/>
    <w:rsid w:val="00851E6E"/>
    <w:rsid w:val="008523C0"/>
    <w:rsid w:val="008523F4"/>
    <w:rsid w:val="00852A4E"/>
    <w:rsid w:val="00852B2A"/>
    <w:rsid w:val="00852C53"/>
    <w:rsid w:val="00853272"/>
    <w:rsid w:val="00853CB2"/>
    <w:rsid w:val="008542B2"/>
    <w:rsid w:val="008543DA"/>
    <w:rsid w:val="008545CC"/>
    <w:rsid w:val="00854A6D"/>
    <w:rsid w:val="00854E9E"/>
    <w:rsid w:val="008553A7"/>
    <w:rsid w:val="0085548E"/>
    <w:rsid w:val="0085564E"/>
    <w:rsid w:val="00855692"/>
    <w:rsid w:val="00855BF2"/>
    <w:rsid w:val="00855C61"/>
    <w:rsid w:val="00856339"/>
    <w:rsid w:val="00856E57"/>
    <w:rsid w:val="00857078"/>
    <w:rsid w:val="00857310"/>
    <w:rsid w:val="008573C0"/>
    <w:rsid w:val="0086036E"/>
    <w:rsid w:val="00860915"/>
    <w:rsid w:val="00861045"/>
    <w:rsid w:val="0086117A"/>
    <w:rsid w:val="008617E7"/>
    <w:rsid w:val="00861E9D"/>
    <w:rsid w:val="00861EED"/>
    <w:rsid w:val="0086219C"/>
    <w:rsid w:val="0086231A"/>
    <w:rsid w:val="0086266D"/>
    <w:rsid w:val="00862A1F"/>
    <w:rsid w:val="00862C6B"/>
    <w:rsid w:val="00862FBC"/>
    <w:rsid w:val="00864534"/>
    <w:rsid w:val="008645BD"/>
    <w:rsid w:val="00864632"/>
    <w:rsid w:val="008650A0"/>
    <w:rsid w:val="0086605D"/>
    <w:rsid w:val="0086607E"/>
    <w:rsid w:val="0086651D"/>
    <w:rsid w:val="00866E70"/>
    <w:rsid w:val="0086707C"/>
    <w:rsid w:val="0086789C"/>
    <w:rsid w:val="00867D0E"/>
    <w:rsid w:val="00867F52"/>
    <w:rsid w:val="008701B2"/>
    <w:rsid w:val="008703A1"/>
    <w:rsid w:val="00870862"/>
    <w:rsid w:val="00870D54"/>
    <w:rsid w:val="00870F92"/>
    <w:rsid w:val="00870FA5"/>
    <w:rsid w:val="00870FE1"/>
    <w:rsid w:val="008715C1"/>
    <w:rsid w:val="00871F28"/>
    <w:rsid w:val="0087207B"/>
    <w:rsid w:val="00872190"/>
    <w:rsid w:val="00872C07"/>
    <w:rsid w:val="00873A2C"/>
    <w:rsid w:val="00873C49"/>
    <w:rsid w:val="00873FD6"/>
    <w:rsid w:val="008742BB"/>
    <w:rsid w:val="008745E5"/>
    <w:rsid w:val="00874F71"/>
    <w:rsid w:val="008753C5"/>
    <w:rsid w:val="00875BB7"/>
    <w:rsid w:val="00875F06"/>
    <w:rsid w:val="00876EF4"/>
    <w:rsid w:val="00880411"/>
    <w:rsid w:val="00880862"/>
    <w:rsid w:val="00880BA7"/>
    <w:rsid w:val="00880C3C"/>
    <w:rsid w:val="00880DB7"/>
    <w:rsid w:val="00880DE8"/>
    <w:rsid w:val="00880E56"/>
    <w:rsid w:val="00880F69"/>
    <w:rsid w:val="008811BB"/>
    <w:rsid w:val="008812DC"/>
    <w:rsid w:val="00881541"/>
    <w:rsid w:val="00881C80"/>
    <w:rsid w:val="00881E4A"/>
    <w:rsid w:val="008822D6"/>
    <w:rsid w:val="00882AFE"/>
    <w:rsid w:val="00883666"/>
    <w:rsid w:val="00883DA7"/>
    <w:rsid w:val="0088440C"/>
    <w:rsid w:val="0088476A"/>
    <w:rsid w:val="00884A21"/>
    <w:rsid w:val="00884E88"/>
    <w:rsid w:val="00884F5A"/>
    <w:rsid w:val="00885040"/>
    <w:rsid w:val="00885114"/>
    <w:rsid w:val="0088559B"/>
    <w:rsid w:val="008856B6"/>
    <w:rsid w:val="008856C6"/>
    <w:rsid w:val="008857CB"/>
    <w:rsid w:val="0088592D"/>
    <w:rsid w:val="008859B9"/>
    <w:rsid w:val="00885B08"/>
    <w:rsid w:val="00886B44"/>
    <w:rsid w:val="00886F43"/>
    <w:rsid w:val="00886FA4"/>
    <w:rsid w:val="00887135"/>
    <w:rsid w:val="00887271"/>
    <w:rsid w:val="00887919"/>
    <w:rsid w:val="00887C53"/>
    <w:rsid w:val="00887E14"/>
    <w:rsid w:val="00890839"/>
    <w:rsid w:val="008908AB"/>
    <w:rsid w:val="00890A08"/>
    <w:rsid w:val="00890DA3"/>
    <w:rsid w:val="00890E94"/>
    <w:rsid w:val="00890F15"/>
    <w:rsid w:val="00890F94"/>
    <w:rsid w:val="00891473"/>
    <w:rsid w:val="0089175C"/>
    <w:rsid w:val="00891DB2"/>
    <w:rsid w:val="008926B8"/>
    <w:rsid w:val="008932C8"/>
    <w:rsid w:val="008932D1"/>
    <w:rsid w:val="008938CA"/>
    <w:rsid w:val="00893B00"/>
    <w:rsid w:val="00893C37"/>
    <w:rsid w:val="00893C52"/>
    <w:rsid w:val="008940E2"/>
    <w:rsid w:val="008951B0"/>
    <w:rsid w:val="008953B0"/>
    <w:rsid w:val="008956E0"/>
    <w:rsid w:val="00895D8E"/>
    <w:rsid w:val="00896638"/>
    <w:rsid w:val="0089681F"/>
    <w:rsid w:val="00896825"/>
    <w:rsid w:val="00896BA6"/>
    <w:rsid w:val="00897E88"/>
    <w:rsid w:val="008A0783"/>
    <w:rsid w:val="008A14F6"/>
    <w:rsid w:val="008A14F8"/>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A1F"/>
    <w:rsid w:val="008A4D3B"/>
    <w:rsid w:val="008A513B"/>
    <w:rsid w:val="008A51D8"/>
    <w:rsid w:val="008A5851"/>
    <w:rsid w:val="008A5DB9"/>
    <w:rsid w:val="008A658D"/>
    <w:rsid w:val="008A6EF6"/>
    <w:rsid w:val="008B0851"/>
    <w:rsid w:val="008B0D30"/>
    <w:rsid w:val="008B0FBA"/>
    <w:rsid w:val="008B0FBD"/>
    <w:rsid w:val="008B1728"/>
    <w:rsid w:val="008B1D75"/>
    <w:rsid w:val="008B21A8"/>
    <w:rsid w:val="008B2577"/>
    <w:rsid w:val="008B27F9"/>
    <w:rsid w:val="008B2F9F"/>
    <w:rsid w:val="008B3415"/>
    <w:rsid w:val="008B37D7"/>
    <w:rsid w:val="008B3A09"/>
    <w:rsid w:val="008B3DA6"/>
    <w:rsid w:val="008B430B"/>
    <w:rsid w:val="008B4628"/>
    <w:rsid w:val="008B4724"/>
    <w:rsid w:val="008B4AAE"/>
    <w:rsid w:val="008B4E3F"/>
    <w:rsid w:val="008B5C1B"/>
    <w:rsid w:val="008B6067"/>
    <w:rsid w:val="008B69F3"/>
    <w:rsid w:val="008B6DCE"/>
    <w:rsid w:val="008B74B4"/>
    <w:rsid w:val="008B7AE2"/>
    <w:rsid w:val="008C00FC"/>
    <w:rsid w:val="008C0D63"/>
    <w:rsid w:val="008C0F2C"/>
    <w:rsid w:val="008C1D04"/>
    <w:rsid w:val="008C1FCD"/>
    <w:rsid w:val="008C2292"/>
    <w:rsid w:val="008C2C92"/>
    <w:rsid w:val="008C303F"/>
    <w:rsid w:val="008C397C"/>
    <w:rsid w:val="008C4843"/>
    <w:rsid w:val="008C48EE"/>
    <w:rsid w:val="008C4DB5"/>
    <w:rsid w:val="008C4E88"/>
    <w:rsid w:val="008C4EAB"/>
    <w:rsid w:val="008C4F99"/>
    <w:rsid w:val="008C5166"/>
    <w:rsid w:val="008C51EE"/>
    <w:rsid w:val="008C53B7"/>
    <w:rsid w:val="008C5D33"/>
    <w:rsid w:val="008C5EE6"/>
    <w:rsid w:val="008C5FF8"/>
    <w:rsid w:val="008C6523"/>
    <w:rsid w:val="008C65EA"/>
    <w:rsid w:val="008C73C8"/>
    <w:rsid w:val="008C76C4"/>
    <w:rsid w:val="008C79CC"/>
    <w:rsid w:val="008D0594"/>
    <w:rsid w:val="008D082E"/>
    <w:rsid w:val="008D0972"/>
    <w:rsid w:val="008D0D2A"/>
    <w:rsid w:val="008D0E19"/>
    <w:rsid w:val="008D0E39"/>
    <w:rsid w:val="008D1148"/>
    <w:rsid w:val="008D18D0"/>
    <w:rsid w:val="008D1BF9"/>
    <w:rsid w:val="008D2565"/>
    <w:rsid w:val="008D2695"/>
    <w:rsid w:val="008D2C98"/>
    <w:rsid w:val="008D33E9"/>
    <w:rsid w:val="008D35A5"/>
    <w:rsid w:val="008D3BB3"/>
    <w:rsid w:val="008D4373"/>
    <w:rsid w:val="008D4785"/>
    <w:rsid w:val="008D47A6"/>
    <w:rsid w:val="008D48DE"/>
    <w:rsid w:val="008D4E97"/>
    <w:rsid w:val="008D4F6E"/>
    <w:rsid w:val="008D4FBF"/>
    <w:rsid w:val="008D514E"/>
    <w:rsid w:val="008D589C"/>
    <w:rsid w:val="008D636D"/>
    <w:rsid w:val="008D63A9"/>
    <w:rsid w:val="008D65F5"/>
    <w:rsid w:val="008D69C0"/>
    <w:rsid w:val="008D7817"/>
    <w:rsid w:val="008D797C"/>
    <w:rsid w:val="008D7F3D"/>
    <w:rsid w:val="008E0B51"/>
    <w:rsid w:val="008E0EF7"/>
    <w:rsid w:val="008E18FF"/>
    <w:rsid w:val="008E1CAE"/>
    <w:rsid w:val="008E20C7"/>
    <w:rsid w:val="008E2778"/>
    <w:rsid w:val="008E2C89"/>
    <w:rsid w:val="008E2DCC"/>
    <w:rsid w:val="008E2FAA"/>
    <w:rsid w:val="008E3BD4"/>
    <w:rsid w:val="008E3E3D"/>
    <w:rsid w:val="008E417E"/>
    <w:rsid w:val="008E4222"/>
    <w:rsid w:val="008E4254"/>
    <w:rsid w:val="008E4275"/>
    <w:rsid w:val="008E4578"/>
    <w:rsid w:val="008E485A"/>
    <w:rsid w:val="008E4BC2"/>
    <w:rsid w:val="008E5039"/>
    <w:rsid w:val="008E565A"/>
    <w:rsid w:val="008E5858"/>
    <w:rsid w:val="008E646B"/>
    <w:rsid w:val="008E679A"/>
    <w:rsid w:val="008E6B38"/>
    <w:rsid w:val="008E6CA6"/>
    <w:rsid w:val="008E6F5E"/>
    <w:rsid w:val="008E707C"/>
    <w:rsid w:val="008E79BE"/>
    <w:rsid w:val="008E7E1C"/>
    <w:rsid w:val="008F000A"/>
    <w:rsid w:val="008F0AF6"/>
    <w:rsid w:val="008F0BA2"/>
    <w:rsid w:val="008F113E"/>
    <w:rsid w:val="008F1841"/>
    <w:rsid w:val="008F1967"/>
    <w:rsid w:val="008F21A7"/>
    <w:rsid w:val="008F276C"/>
    <w:rsid w:val="008F2EFB"/>
    <w:rsid w:val="008F2F1B"/>
    <w:rsid w:val="008F32B2"/>
    <w:rsid w:val="008F357F"/>
    <w:rsid w:val="008F371A"/>
    <w:rsid w:val="008F3824"/>
    <w:rsid w:val="008F3D66"/>
    <w:rsid w:val="008F431B"/>
    <w:rsid w:val="008F43E1"/>
    <w:rsid w:val="008F4520"/>
    <w:rsid w:val="008F498D"/>
    <w:rsid w:val="008F5585"/>
    <w:rsid w:val="008F5E4C"/>
    <w:rsid w:val="008F6385"/>
    <w:rsid w:val="008F6547"/>
    <w:rsid w:val="008F6AC5"/>
    <w:rsid w:val="008F6BB8"/>
    <w:rsid w:val="00900782"/>
    <w:rsid w:val="00900E3C"/>
    <w:rsid w:val="0090148A"/>
    <w:rsid w:val="00901772"/>
    <w:rsid w:val="00901815"/>
    <w:rsid w:val="00901BEB"/>
    <w:rsid w:val="00902441"/>
    <w:rsid w:val="00902980"/>
    <w:rsid w:val="009039E3"/>
    <w:rsid w:val="00903BF0"/>
    <w:rsid w:val="009040C0"/>
    <w:rsid w:val="0090431B"/>
    <w:rsid w:val="0090443E"/>
    <w:rsid w:val="009045BC"/>
    <w:rsid w:val="009048BD"/>
    <w:rsid w:val="00904BC6"/>
    <w:rsid w:val="00904F37"/>
    <w:rsid w:val="00905AD6"/>
    <w:rsid w:val="00905C99"/>
    <w:rsid w:val="00905E98"/>
    <w:rsid w:val="00906126"/>
    <w:rsid w:val="00906351"/>
    <w:rsid w:val="00906411"/>
    <w:rsid w:val="0090655F"/>
    <w:rsid w:val="0090695E"/>
    <w:rsid w:val="00906E43"/>
    <w:rsid w:val="00906E5D"/>
    <w:rsid w:val="00906EE2"/>
    <w:rsid w:val="009077B3"/>
    <w:rsid w:val="00907800"/>
    <w:rsid w:val="00907C6A"/>
    <w:rsid w:val="00907C8F"/>
    <w:rsid w:val="009102F6"/>
    <w:rsid w:val="009105D5"/>
    <w:rsid w:val="00910C5E"/>
    <w:rsid w:val="00910F7B"/>
    <w:rsid w:val="009114DD"/>
    <w:rsid w:val="00911FF4"/>
    <w:rsid w:val="00912210"/>
    <w:rsid w:val="009129C4"/>
    <w:rsid w:val="00912C9C"/>
    <w:rsid w:val="00913CBF"/>
    <w:rsid w:val="00914478"/>
    <w:rsid w:val="009144C6"/>
    <w:rsid w:val="009144CD"/>
    <w:rsid w:val="00914E2D"/>
    <w:rsid w:val="00915338"/>
    <w:rsid w:val="00915426"/>
    <w:rsid w:val="00915917"/>
    <w:rsid w:val="009163EC"/>
    <w:rsid w:val="00916E4C"/>
    <w:rsid w:val="00917353"/>
    <w:rsid w:val="0091744D"/>
    <w:rsid w:val="00917E08"/>
    <w:rsid w:val="0092038C"/>
    <w:rsid w:val="009204A5"/>
    <w:rsid w:val="00920512"/>
    <w:rsid w:val="00920F79"/>
    <w:rsid w:val="00921167"/>
    <w:rsid w:val="009213F9"/>
    <w:rsid w:val="0092202D"/>
    <w:rsid w:val="0092241A"/>
    <w:rsid w:val="00922480"/>
    <w:rsid w:val="009229C5"/>
    <w:rsid w:val="00923D69"/>
    <w:rsid w:val="009240F7"/>
    <w:rsid w:val="0092423D"/>
    <w:rsid w:val="00924BF6"/>
    <w:rsid w:val="00924C36"/>
    <w:rsid w:val="009260D0"/>
    <w:rsid w:val="00927D41"/>
    <w:rsid w:val="00927DC2"/>
    <w:rsid w:val="009301A3"/>
    <w:rsid w:val="0093088D"/>
    <w:rsid w:val="00930F6A"/>
    <w:rsid w:val="009310A2"/>
    <w:rsid w:val="00931911"/>
    <w:rsid w:val="00931ABA"/>
    <w:rsid w:val="009325FE"/>
    <w:rsid w:val="00932751"/>
    <w:rsid w:val="00932CEF"/>
    <w:rsid w:val="00932D34"/>
    <w:rsid w:val="009333D7"/>
    <w:rsid w:val="009338AA"/>
    <w:rsid w:val="009339E1"/>
    <w:rsid w:val="00933A72"/>
    <w:rsid w:val="009341C9"/>
    <w:rsid w:val="00934452"/>
    <w:rsid w:val="009347C0"/>
    <w:rsid w:val="00934E17"/>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AFF"/>
    <w:rsid w:val="00937C0A"/>
    <w:rsid w:val="00937E54"/>
    <w:rsid w:val="0094035C"/>
    <w:rsid w:val="009404D7"/>
    <w:rsid w:val="00940B1F"/>
    <w:rsid w:val="00940CFC"/>
    <w:rsid w:val="00941C7D"/>
    <w:rsid w:val="00941EF9"/>
    <w:rsid w:val="009422BA"/>
    <w:rsid w:val="0094232F"/>
    <w:rsid w:val="00942B82"/>
    <w:rsid w:val="00942C6C"/>
    <w:rsid w:val="00942CE9"/>
    <w:rsid w:val="00942F29"/>
    <w:rsid w:val="009430FE"/>
    <w:rsid w:val="009435C9"/>
    <w:rsid w:val="0094382E"/>
    <w:rsid w:val="00944184"/>
    <w:rsid w:val="009443DC"/>
    <w:rsid w:val="00944525"/>
    <w:rsid w:val="00944BD7"/>
    <w:rsid w:val="00944FE9"/>
    <w:rsid w:val="00945656"/>
    <w:rsid w:val="00945799"/>
    <w:rsid w:val="00945C30"/>
    <w:rsid w:val="0094600E"/>
    <w:rsid w:val="009460F9"/>
    <w:rsid w:val="00946754"/>
    <w:rsid w:val="009468E6"/>
    <w:rsid w:val="00946FA3"/>
    <w:rsid w:val="00947368"/>
    <w:rsid w:val="00950180"/>
    <w:rsid w:val="00950239"/>
    <w:rsid w:val="00950523"/>
    <w:rsid w:val="00950848"/>
    <w:rsid w:val="0095121D"/>
    <w:rsid w:val="009514A2"/>
    <w:rsid w:val="009514AB"/>
    <w:rsid w:val="0095158A"/>
    <w:rsid w:val="0095191D"/>
    <w:rsid w:val="009519A6"/>
    <w:rsid w:val="0095244C"/>
    <w:rsid w:val="00953753"/>
    <w:rsid w:val="00953FD0"/>
    <w:rsid w:val="0095463A"/>
    <w:rsid w:val="00954FEB"/>
    <w:rsid w:val="00955A37"/>
    <w:rsid w:val="00955A88"/>
    <w:rsid w:val="00956114"/>
    <w:rsid w:val="00956A28"/>
    <w:rsid w:val="00956A73"/>
    <w:rsid w:val="00956C87"/>
    <w:rsid w:val="00956D68"/>
    <w:rsid w:val="00956E46"/>
    <w:rsid w:val="00957329"/>
    <w:rsid w:val="00957C44"/>
    <w:rsid w:val="00957D45"/>
    <w:rsid w:val="00957DA4"/>
    <w:rsid w:val="00960392"/>
    <w:rsid w:val="00960DA4"/>
    <w:rsid w:val="00960FCF"/>
    <w:rsid w:val="009618DA"/>
    <w:rsid w:val="00961B1F"/>
    <w:rsid w:val="00961C19"/>
    <w:rsid w:val="00962033"/>
    <w:rsid w:val="009621D2"/>
    <w:rsid w:val="0096232F"/>
    <w:rsid w:val="00962D6C"/>
    <w:rsid w:val="00962F2F"/>
    <w:rsid w:val="00963143"/>
    <w:rsid w:val="009633CC"/>
    <w:rsid w:val="009634E2"/>
    <w:rsid w:val="00963ED5"/>
    <w:rsid w:val="009642E4"/>
    <w:rsid w:val="00965409"/>
    <w:rsid w:val="00965F07"/>
    <w:rsid w:val="00965F68"/>
    <w:rsid w:val="00966580"/>
    <w:rsid w:val="00966E26"/>
    <w:rsid w:val="009675FD"/>
    <w:rsid w:val="0096774D"/>
    <w:rsid w:val="00970279"/>
    <w:rsid w:val="00970C2D"/>
    <w:rsid w:val="00970EC6"/>
    <w:rsid w:val="00970F33"/>
    <w:rsid w:val="009711CE"/>
    <w:rsid w:val="00971BF3"/>
    <w:rsid w:val="00971D49"/>
    <w:rsid w:val="00971E6A"/>
    <w:rsid w:val="009726C0"/>
    <w:rsid w:val="00972907"/>
    <w:rsid w:val="0097299E"/>
    <w:rsid w:val="00972FA0"/>
    <w:rsid w:val="009730D8"/>
    <w:rsid w:val="0097350F"/>
    <w:rsid w:val="009739C3"/>
    <w:rsid w:val="00973D73"/>
    <w:rsid w:val="00974330"/>
    <w:rsid w:val="009744D4"/>
    <w:rsid w:val="009749F7"/>
    <w:rsid w:val="00974AAC"/>
    <w:rsid w:val="00974ABE"/>
    <w:rsid w:val="00974B09"/>
    <w:rsid w:val="00974CD0"/>
    <w:rsid w:val="00974EC5"/>
    <w:rsid w:val="00975782"/>
    <w:rsid w:val="00975C8D"/>
    <w:rsid w:val="0097738C"/>
    <w:rsid w:val="00977D99"/>
    <w:rsid w:val="00977E11"/>
    <w:rsid w:val="00980565"/>
    <w:rsid w:val="00980D07"/>
    <w:rsid w:val="009818F3"/>
    <w:rsid w:val="00982C1E"/>
    <w:rsid w:val="00982CFE"/>
    <w:rsid w:val="009834FE"/>
    <w:rsid w:val="00983575"/>
    <w:rsid w:val="009838AC"/>
    <w:rsid w:val="00983903"/>
    <w:rsid w:val="00983EE3"/>
    <w:rsid w:val="00984A86"/>
    <w:rsid w:val="00984C54"/>
    <w:rsid w:val="00985139"/>
    <w:rsid w:val="009856D3"/>
    <w:rsid w:val="009856F2"/>
    <w:rsid w:val="00985817"/>
    <w:rsid w:val="00985EFD"/>
    <w:rsid w:val="009860C3"/>
    <w:rsid w:val="009865C9"/>
    <w:rsid w:val="00987393"/>
    <w:rsid w:val="00987530"/>
    <w:rsid w:val="00987805"/>
    <w:rsid w:val="00987DE8"/>
    <w:rsid w:val="00987FB6"/>
    <w:rsid w:val="009905F0"/>
    <w:rsid w:val="009906CC"/>
    <w:rsid w:val="00990A10"/>
    <w:rsid w:val="00990B14"/>
    <w:rsid w:val="00991089"/>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901"/>
    <w:rsid w:val="00995D29"/>
    <w:rsid w:val="00996642"/>
    <w:rsid w:val="009966CC"/>
    <w:rsid w:val="009966FA"/>
    <w:rsid w:val="00996B6F"/>
    <w:rsid w:val="00996F1C"/>
    <w:rsid w:val="00997079"/>
    <w:rsid w:val="0099711D"/>
    <w:rsid w:val="009979C3"/>
    <w:rsid w:val="00997B82"/>
    <w:rsid w:val="00997BFD"/>
    <w:rsid w:val="00997C88"/>
    <w:rsid w:val="009A00E7"/>
    <w:rsid w:val="009A0220"/>
    <w:rsid w:val="009A02F8"/>
    <w:rsid w:val="009A0356"/>
    <w:rsid w:val="009A0620"/>
    <w:rsid w:val="009A1274"/>
    <w:rsid w:val="009A1486"/>
    <w:rsid w:val="009A1D52"/>
    <w:rsid w:val="009A3043"/>
    <w:rsid w:val="009A31F1"/>
    <w:rsid w:val="009A32A5"/>
    <w:rsid w:val="009A3C92"/>
    <w:rsid w:val="009A3DE6"/>
    <w:rsid w:val="009A4030"/>
    <w:rsid w:val="009A4978"/>
    <w:rsid w:val="009A4A52"/>
    <w:rsid w:val="009A4A82"/>
    <w:rsid w:val="009A4DDC"/>
    <w:rsid w:val="009A515B"/>
    <w:rsid w:val="009A5AC7"/>
    <w:rsid w:val="009A5F08"/>
    <w:rsid w:val="009A61F1"/>
    <w:rsid w:val="009A662B"/>
    <w:rsid w:val="009A7415"/>
    <w:rsid w:val="009B035A"/>
    <w:rsid w:val="009B053E"/>
    <w:rsid w:val="009B0953"/>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CCC"/>
    <w:rsid w:val="009B403D"/>
    <w:rsid w:val="009B4463"/>
    <w:rsid w:val="009B4A60"/>
    <w:rsid w:val="009B4A8F"/>
    <w:rsid w:val="009B526B"/>
    <w:rsid w:val="009B5917"/>
    <w:rsid w:val="009B5B5D"/>
    <w:rsid w:val="009B5C14"/>
    <w:rsid w:val="009B6137"/>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F89"/>
    <w:rsid w:val="009C5129"/>
    <w:rsid w:val="009C5208"/>
    <w:rsid w:val="009C56DB"/>
    <w:rsid w:val="009C6380"/>
    <w:rsid w:val="009C6483"/>
    <w:rsid w:val="009C6AB3"/>
    <w:rsid w:val="009C75F5"/>
    <w:rsid w:val="009C7B6A"/>
    <w:rsid w:val="009C7F35"/>
    <w:rsid w:val="009C7FA6"/>
    <w:rsid w:val="009D0153"/>
    <w:rsid w:val="009D015B"/>
    <w:rsid w:val="009D0178"/>
    <w:rsid w:val="009D01E1"/>
    <w:rsid w:val="009D0AA7"/>
    <w:rsid w:val="009D0C50"/>
    <w:rsid w:val="009D0F6F"/>
    <w:rsid w:val="009D18DB"/>
    <w:rsid w:val="009D263D"/>
    <w:rsid w:val="009D273F"/>
    <w:rsid w:val="009D2AE3"/>
    <w:rsid w:val="009D2EF4"/>
    <w:rsid w:val="009D3161"/>
    <w:rsid w:val="009D3CB6"/>
    <w:rsid w:val="009D3EE5"/>
    <w:rsid w:val="009D446E"/>
    <w:rsid w:val="009D50A1"/>
    <w:rsid w:val="009D50E9"/>
    <w:rsid w:val="009D52C0"/>
    <w:rsid w:val="009D5519"/>
    <w:rsid w:val="009D5555"/>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D7DBE"/>
    <w:rsid w:val="009E1193"/>
    <w:rsid w:val="009E1487"/>
    <w:rsid w:val="009E1968"/>
    <w:rsid w:val="009E1B5F"/>
    <w:rsid w:val="009E1BB8"/>
    <w:rsid w:val="009E1C46"/>
    <w:rsid w:val="009E1D42"/>
    <w:rsid w:val="009E2140"/>
    <w:rsid w:val="009E249B"/>
    <w:rsid w:val="009E2763"/>
    <w:rsid w:val="009E2BAD"/>
    <w:rsid w:val="009E2D9C"/>
    <w:rsid w:val="009E300B"/>
    <w:rsid w:val="009E3722"/>
    <w:rsid w:val="009E3D5E"/>
    <w:rsid w:val="009E4229"/>
    <w:rsid w:val="009E4558"/>
    <w:rsid w:val="009E4DF2"/>
    <w:rsid w:val="009E5706"/>
    <w:rsid w:val="009E577A"/>
    <w:rsid w:val="009E57EE"/>
    <w:rsid w:val="009E612C"/>
    <w:rsid w:val="009E6175"/>
    <w:rsid w:val="009E6237"/>
    <w:rsid w:val="009E6289"/>
    <w:rsid w:val="009E6385"/>
    <w:rsid w:val="009E6798"/>
    <w:rsid w:val="009E70E5"/>
    <w:rsid w:val="009E74C2"/>
    <w:rsid w:val="009E75F8"/>
    <w:rsid w:val="009E76EB"/>
    <w:rsid w:val="009E792F"/>
    <w:rsid w:val="009E7D27"/>
    <w:rsid w:val="009E7E78"/>
    <w:rsid w:val="009F02D9"/>
    <w:rsid w:val="009F03C2"/>
    <w:rsid w:val="009F05A6"/>
    <w:rsid w:val="009F08BB"/>
    <w:rsid w:val="009F0E0F"/>
    <w:rsid w:val="009F0F78"/>
    <w:rsid w:val="009F1904"/>
    <w:rsid w:val="009F1E28"/>
    <w:rsid w:val="009F1F95"/>
    <w:rsid w:val="009F2389"/>
    <w:rsid w:val="009F2503"/>
    <w:rsid w:val="009F26D2"/>
    <w:rsid w:val="009F2DCC"/>
    <w:rsid w:val="009F31A1"/>
    <w:rsid w:val="009F31FC"/>
    <w:rsid w:val="009F367A"/>
    <w:rsid w:val="009F36AC"/>
    <w:rsid w:val="009F3936"/>
    <w:rsid w:val="009F3ADB"/>
    <w:rsid w:val="009F4001"/>
    <w:rsid w:val="009F4429"/>
    <w:rsid w:val="009F44DA"/>
    <w:rsid w:val="009F4DA4"/>
    <w:rsid w:val="009F4E33"/>
    <w:rsid w:val="009F51E7"/>
    <w:rsid w:val="009F5250"/>
    <w:rsid w:val="009F5540"/>
    <w:rsid w:val="009F57AE"/>
    <w:rsid w:val="009F590B"/>
    <w:rsid w:val="009F61A9"/>
    <w:rsid w:val="009F6555"/>
    <w:rsid w:val="009F67D3"/>
    <w:rsid w:val="009F6A5D"/>
    <w:rsid w:val="009F6C18"/>
    <w:rsid w:val="009F6C79"/>
    <w:rsid w:val="009F74AD"/>
    <w:rsid w:val="009F74CB"/>
    <w:rsid w:val="00A006B0"/>
    <w:rsid w:val="00A00DBB"/>
    <w:rsid w:val="00A010AD"/>
    <w:rsid w:val="00A0165A"/>
    <w:rsid w:val="00A01B1A"/>
    <w:rsid w:val="00A01F26"/>
    <w:rsid w:val="00A02C00"/>
    <w:rsid w:val="00A03D0F"/>
    <w:rsid w:val="00A0404C"/>
    <w:rsid w:val="00A04BA8"/>
    <w:rsid w:val="00A0545C"/>
    <w:rsid w:val="00A054B5"/>
    <w:rsid w:val="00A054EB"/>
    <w:rsid w:val="00A05AE1"/>
    <w:rsid w:val="00A05FA2"/>
    <w:rsid w:val="00A06508"/>
    <w:rsid w:val="00A06C50"/>
    <w:rsid w:val="00A06ED4"/>
    <w:rsid w:val="00A06F71"/>
    <w:rsid w:val="00A07012"/>
    <w:rsid w:val="00A0710D"/>
    <w:rsid w:val="00A07992"/>
    <w:rsid w:val="00A079BD"/>
    <w:rsid w:val="00A07CA0"/>
    <w:rsid w:val="00A1022B"/>
    <w:rsid w:val="00A107B5"/>
    <w:rsid w:val="00A10A9B"/>
    <w:rsid w:val="00A11082"/>
    <w:rsid w:val="00A1168C"/>
    <w:rsid w:val="00A11F2E"/>
    <w:rsid w:val="00A11F76"/>
    <w:rsid w:val="00A1210E"/>
    <w:rsid w:val="00A125D3"/>
    <w:rsid w:val="00A126F4"/>
    <w:rsid w:val="00A12BC9"/>
    <w:rsid w:val="00A12D61"/>
    <w:rsid w:val="00A12E95"/>
    <w:rsid w:val="00A13093"/>
    <w:rsid w:val="00A1453D"/>
    <w:rsid w:val="00A147D2"/>
    <w:rsid w:val="00A149D4"/>
    <w:rsid w:val="00A14AE4"/>
    <w:rsid w:val="00A14BEE"/>
    <w:rsid w:val="00A14D24"/>
    <w:rsid w:val="00A1507A"/>
    <w:rsid w:val="00A150B6"/>
    <w:rsid w:val="00A1525C"/>
    <w:rsid w:val="00A154A8"/>
    <w:rsid w:val="00A154CD"/>
    <w:rsid w:val="00A15916"/>
    <w:rsid w:val="00A159AC"/>
    <w:rsid w:val="00A15B66"/>
    <w:rsid w:val="00A16243"/>
    <w:rsid w:val="00A16AAA"/>
    <w:rsid w:val="00A17A2B"/>
    <w:rsid w:val="00A17DDF"/>
    <w:rsid w:val="00A203DE"/>
    <w:rsid w:val="00A20B02"/>
    <w:rsid w:val="00A21B6F"/>
    <w:rsid w:val="00A22165"/>
    <w:rsid w:val="00A2220A"/>
    <w:rsid w:val="00A22643"/>
    <w:rsid w:val="00A2270E"/>
    <w:rsid w:val="00A2286A"/>
    <w:rsid w:val="00A22B60"/>
    <w:rsid w:val="00A2369C"/>
    <w:rsid w:val="00A239D5"/>
    <w:rsid w:val="00A23EA9"/>
    <w:rsid w:val="00A2442A"/>
    <w:rsid w:val="00A24908"/>
    <w:rsid w:val="00A24B88"/>
    <w:rsid w:val="00A24BD1"/>
    <w:rsid w:val="00A25176"/>
    <w:rsid w:val="00A251FA"/>
    <w:rsid w:val="00A25497"/>
    <w:rsid w:val="00A25990"/>
    <w:rsid w:val="00A25FD1"/>
    <w:rsid w:val="00A269D6"/>
    <w:rsid w:val="00A26FAC"/>
    <w:rsid w:val="00A27128"/>
    <w:rsid w:val="00A27B5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358"/>
    <w:rsid w:val="00A34477"/>
    <w:rsid w:val="00A34B85"/>
    <w:rsid w:val="00A3548D"/>
    <w:rsid w:val="00A35A6D"/>
    <w:rsid w:val="00A36483"/>
    <w:rsid w:val="00A364EF"/>
    <w:rsid w:val="00A36B9E"/>
    <w:rsid w:val="00A36CED"/>
    <w:rsid w:val="00A3706C"/>
    <w:rsid w:val="00A3769D"/>
    <w:rsid w:val="00A378EC"/>
    <w:rsid w:val="00A37BA3"/>
    <w:rsid w:val="00A400F1"/>
    <w:rsid w:val="00A40165"/>
    <w:rsid w:val="00A4049F"/>
    <w:rsid w:val="00A407A5"/>
    <w:rsid w:val="00A40952"/>
    <w:rsid w:val="00A40A4C"/>
    <w:rsid w:val="00A40DFA"/>
    <w:rsid w:val="00A41BF7"/>
    <w:rsid w:val="00A42220"/>
    <w:rsid w:val="00A42B41"/>
    <w:rsid w:val="00A42D7B"/>
    <w:rsid w:val="00A432F6"/>
    <w:rsid w:val="00A447B5"/>
    <w:rsid w:val="00A4489B"/>
    <w:rsid w:val="00A44990"/>
    <w:rsid w:val="00A44CDB"/>
    <w:rsid w:val="00A45016"/>
    <w:rsid w:val="00A454A2"/>
    <w:rsid w:val="00A46965"/>
    <w:rsid w:val="00A46CC7"/>
    <w:rsid w:val="00A47736"/>
    <w:rsid w:val="00A47E20"/>
    <w:rsid w:val="00A47FA1"/>
    <w:rsid w:val="00A506BD"/>
    <w:rsid w:val="00A50746"/>
    <w:rsid w:val="00A50761"/>
    <w:rsid w:val="00A524A0"/>
    <w:rsid w:val="00A52E41"/>
    <w:rsid w:val="00A530FA"/>
    <w:rsid w:val="00A53180"/>
    <w:rsid w:val="00A53626"/>
    <w:rsid w:val="00A5366B"/>
    <w:rsid w:val="00A53907"/>
    <w:rsid w:val="00A53F1A"/>
    <w:rsid w:val="00A542AD"/>
    <w:rsid w:val="00A545FD"/>
    <w:rsid w:val="00A54686"/>
    <w:rsid w:val="00A54A04"/>
    <w:rsid w:val="00A551DE"/>
    <w:rsid w:val="00A55412"/>
    <w:rsid w:val="00A55B1E"/>
    <w:rsid w:val="00A55B30"/>
    <w:rsid w:val="00A56858"/>
    <w:rsid w:val="00A56B6C"/>
    <w:rsid w:val="00A56D4B"/>
    <w:rsid w:val="00A56DB9"/>
    <w:rsid w:val="00A56F28"/>
    <w:rsid w:val="00A5777A"/>
    <w:rsid w:val="00A60C7F"/>
    <w:rsid w:val="00A61236"/>
    <w:rsid w:val="00A6136E"/>
    <w:rsid w:val="00A62168"/>
    <w:rsid w:val="00A62726"/>
    <w:rsid w:val="00A62897"/>
    <w:rsid w:val="00A62934"/>
    <w:rsid w:val="00A62F1C"/>
    <w:rsid w:val="00A634C2"/>
    <w:rsid w:val="00A63F79"/>
    <w:rsid w:val="00A643E7"/>
    <w:rsid w:val="00A649C5"/>
    <w:rsid w:val="00A64D0F"/>
    <w:rsid w:val="00A653B7"/>
    <w:rsid w:val="00A6574B"/>
    <w:rsid w:val="00A65E23"/>
    <w:rsid w:val="00A663E3"/>
    <w:rsid w:val="00A668DA"/>
    <w:rsid w:val="00A672BA"/>
    <w:rsid w:val="00A673D6"/>
    <w:rsid w:val="00A674CA"/>
    <w:rsid w:val="00A678D7"/>
    <w:rsid w:val="00A678FF"/>
    <w:rsid w:val="00A67B60"/>
    <w:rsid w:val="00A703E8"/>
    <w:rsid w:val="00A703F0"/>
    <w:rsid w:val="00A7045C"/>
    <w:rsid w:val="00A70683"/>
    <w:rsid w:val="00A71165"/>
    <w:rsid w:val="00A71910"/>
    <w:rsid w:val="00A7259E"/>
    <w:rsid w:val="00A727F1"/>
    <w:rsid w:val="00A72CF5"/>
    <w:rsid w:val="00A72DD4"/>
    <w:rsid w:val="00A72F3C"/>
    <w:rsid w:val="00A72FF1"/>
    <w:rsid w:val="00A73107"/>
    <w:rsid w:val="00A73CC9"/>
    <w:rsid w:val="00A73CD8"/>
    <w:rsid w:val="00A747A6"/>
    <w:rsid w:val="00A74C61"/>
    <w:rsid w:val="00A74CFF"/>
    <w:rsid w:val="00A750EC"/>
    <w:rsid w:val="00A75426"/>
    <w:rsid w:val="00A75622"/>
    <w:rsid w:val="00A7572B"/>
    <w:rsid w:val="00A75F7D"/>
    <w:rsid w:val="00A760F3"/>
    <w:rsid w:val="00A763AD"/>
    <w:rsid w:val="00A76A0B"/>
    <w:rsid w:val="00A76ACF"/>
    <w:rsid w:val="00A77315"/>
    <w:rsid w:val="00A7781B"/>
    <w:rsid w:val="00A778A6"/>
    <w:rsid w:val="00A802B5"/>
    <w:rsid w:val="00A80FF0"/>
    <w:rsid w:val="00A811C8"/>
    <w:rsid w:val="00A81692"/>
    <w:rsid w:val="00A818C5"/>
    <w:rsid w:val="00A8228F"/>
    <w:rsid w:val="00A82792"/>
    <w:rsid w:val="00A83886"/>
    <w:rsid w:val="00A83944"/>
    <w:rsid w:val="00A83976"/>
    <w:rsid w:val="00A83C54"/>
    <w:rsid w:val="00A83EA8"/>
    <w:rsid w:val="00A84339"/>
    <w:rsid w:val="00A8481A"/>
    <w:rsid w:val="00A849BF"/>
    <w:rsid w:val="00A84D3E"/>
    <w:rsid w:val="00A850A0"/>
    <w:rsid w:val="00A85235"/>
    <w:rsid w:val="00A854FB"/>
    <w:rsid w:val="00A856BB"/>
    <w:rsid w:val="00A85A93"/>
    <w:rsid w:val="00A85EF1"/>
    <w:rsid w:val="00A862D3"/>
    <w:rsid w:val="00A864AF"/>
    <w:rsid w:val="00A866E8"/>
    <w:rsid w:val="00A86B95"/>
    <w:rsid w:val="00A86CA0"/>
    <w:rsid w:val="00A86D37"/>
    <w:rsid w:val="00A876CE"/>
    <w:rsid w:val="00A877D9"/>
    <w:rsid w:val="00A90063"/>
    <w:rsid w:val="00A9011D"/>
    <w:rsid w:val="00A90385"/>
    <w:rsid w:val="00A9122D"/>
    <w:rsid w:val="00A91315"/>
    <w:rsid w:val="00A914BE"/>
    <w:rsid w:val="00A916ED"/>
    <w:rsid w:val="00A91C6A"/>
    <w:rsid w:val="00A91FE1"/>
    <w:rsid w:val="00A92356"/>
    <w:rsid w:val="00A92658"/>
    <w:rsid w:val="00A92677"/>
    <w:rsid w:val="00A92AC1"/>
    <w:rsid w:val="00A92CA9"/>
    <w:rsid w:val="00A936D9"/>
    <w:rsid w:val="00A940AE"/>
    <w:rsid w:val="00A940E1"/>
    <w:rsid w:val="00A943C5"/>
    <w:rsid w:val="00A95340"/>
    <w:rsid w:val="00A959BC"/>
    <w:rsid w:val="00A96613"/>
    <w:rsid w:val="00A96656"/>
    <w:rsid w:val="00A96B84"/>
    <w:rsid w:val="00A977E7"/>
    <w:rsid w:val="00A97E3A"/>
    <w:rsid w:val="00AA011F"/>
    <w:rsid w:val="00AA1258"/>
    <w:rsid w:val="00AA20C1"/>
    <w:rsid w:val="00AA277B"/>
    <w:rsid w:val="00AA29A3"/>
    <w:rsid w:val="00AA2DDF"/>
    <w:rsid w:val="00AA3363"/>
    <w:rsid w:val="00AA3454"/>
    <w:rsid w:val="00AA368F"/>
    <w:rsid w:val="00AA3A0E"/>
    <w:rsid w:val="00AA3A5F"/>
    <w:rsid w:val="00AA40FD"/>
    <w:rsid w:val="00AA41D1"/>
    <w:rsid w:val="00AA425E"/>
    <w:rsid w:val="00AA4606"/>
    <w:rsid w:val="00AA498B"/>
    <w:rsid w:val="00AA4B52"/>
    <w:rsid w:val="00AA4D7E"/>
    <w:rsid w:val="00AA4D88"/>
    <w:rsid w:val="00AA508F"/>
    <w:rsid w:val="00AA50E0"/>
    <w:rsid w:val="00AA6827"/>
    <w:rsid w:val="00AA6E81"/>
    <w:rsid w:val="00AA7760"/>
    <w:rsid w:val="00AA77DB"/>
    <w:rsid w:val="00AA7E94"/>
    <w:rsid w:val="00AB00B8"/>
    <w:rsid w:val="00AB0147"/>
    <w:rsid w:val="00AB0233"/>
    <w:rsid w:val="00AB0536"/>
    <w:rsid w:val="00AB127A"/>
    <w:rsid w:val="00AB1C4A"/>
    <w:rsid w:val="00AB1E0E"/>
    <w:rsid w:val="00AB1E33"/>
    <w:rsid w:val="00AB1FB9"/>
    <w:rsid w:val="00AB2377"/>
    <w:rsid w:val="00AB245D"/>
    <w:rsid w:val="00AB2A4D"/>
    <w:rsid w:val="00AB3532"/>
    <w:rsid w:val="00AB3601"/>
    <w:rsid w:val="00AB370D"/>
    <w:rsid w:val="00AB3763"/>
    <w:rsid w:val="00AB37EE"/>
    <w:rsid w:val="00AB3C17"/>
    <w:rsid w:val="00AB3D49"/>
    <w:rsid w:val="00AB3FA1"/>
    <w:rsid w:val="00AB3FFE"/>
    <w:rsid w:val="00AB4120"/>
    <w:rsid w:val="00AB4AA9"/>
    <w:rsid w:val="00AB4B41"/>
    <w:rsid w:val="00AB4FCD"/>
    <w:rsid w:val="00AB50C2"/>
    <w:rsid w:val="00AB58A9"/>
    <w:rsid w:val="00AB5A3C"/>
    <w:rsid w:val="00AB5B94"/>
    <w:rsid w:val="00AB5CB0"/>
    <w:rsid w:val="00AB641B"/>
    <w:rsid w:val="00AB6A87"/>
    <w:rsid w:val="00AB6CE2"/>
    <w:rsid w:val="00AB6D0A"/>
    <w:rsid w:val="00AB6E1D"/>
    <w:rsid w:val="00AB7461"/>
    <w:rsid w:val="00AC0099"/>
    <w:rsid w:val="00AC02EC"/>
    <w:rsid w:val="00AC0452"/>
    <w:rsid w:val="00AC0A57"/>
    <w:rsid w:val="00AC0AC7"/>
    <w:rsid w:val="00AC19A9"/>
    <w:rsid w:val="00AC1B72"/>
    <w:rsid w:val="00AC1BA8"/>
    <w:rsid w:val="00AC1C06"/>
    <w:rsid w:val="00AC1C43"/>
    <w:rsid w:val="00AC1CA6"/>
    <w:rsid w:val="00AC22B9"/>
    <w:rsid w:val="00AC25A0"/>
    <w:rsid w:val="00AC321C"/>
    <w:rsid w:val="00AC357E"/>
    <w:rsid w:val="00AC3732"/>
    <w:rsid w:val="00AC3A81"/>
    <w:rsid w:val="00AC44C5"/>
    <w:rsid w:val="00AC454C"/>
    <w:rsid w:val="00AC47AC"/>
    <w:rsid w:val="00AC47F6"/>
    <w:rsid w:val="00AC4A2D"/>
    <w:rsid w:val="00AC4CA1"/>
    <w:rsid w:val="00AC5051"/>
    <w:rsid w:val="00AC5380"/>
    <w:rsid w:val="00AC58C5"/>
    <w:rsid w:val="00AC5A6F"/>
    <w:rsid w:val="00AC5AB9"/>
    <w:rsid w:val="00AC5FCE"/>
    <w:rsid w:val="00AC68E2"/>
    <w:rsid w:val="00AC7235"/>
    <w:rsid w:val="00AC73C6"/>
    <w:rsid w:val="00AC74F2"/>
    <w:rsid w:val="00AC793F"/>
    <w:rsid w:val="00AC7ADB"/>
    <w:rsid w:val="00AC7D29"/>
    <w:rsid w:val="00AD0088"/>
    <w:rsid w:val="00AD04C0"/>
    <w:rsid w:val="00AD04FF"/>
    <w:rsid w:val="00AD0E16"/>
    <w:rsid w:val="00AD0F2D"/>
    <w:rsid w:val="00AD0FB7"/>
    <w:rsid w:val="00AD12DB"/>
    <w:rsid w:val="00AD18B4"/>
    <w:rsid w:val="00AD1A4C"/>
    <w:rsid w:val="00AD1CEA"/>
    <w:rsid w:val="00AD2D40"/>
    <w:rsid w:val="00AD301C"/>
    <w:rsid w:val="00AD440E"/>
    <w:rsid w:val="00AD456C"/>
    <w:rsid w:val="00AD46E5"/>
    <w:rsid w:val="00AD4C21"/>
    <w:rsid w:val="00AD4CC8"/>
    <w:rsid w:val="00AD4D25"/>
    <w:rsid w:val="00AD4DA3"/>
    <w:rsid w:val="00AD53AB"/>
    <w:rsid w:val="00AD5785"/>
    <w:rsid w:val="00AD5E1F"/>
    <w:rsid w:val="00AD601E"/>
    <w:rsid w:val="00AD62E3"/>
    <w:rsid w:val="00AD6613"/>
    <w:rsid w:val="00AD67D3"/>
    <w:rsid w:val="00AD6A7A"/>
    <w:rsid w:val="00AD6DA2"/>
    <w:rsid w:val="00AD71DF"/>
    <w:rsid w:val="00AE05DB"/>
    <w:rsid w:val="00AE06D7"/>
    <w:rsid w:val="00AE06D8"/>
    <w:rsid w:val="00AE07DE"/>
    <w:rsid w:val="00AE09A8"/>
    <w:rsid w:val="00AE15F7"/>
    <w:rsid w:val="00AE1A52"/>
    <w:rsid w:val="00AE1CEE"/>
    <w:rsid w:val="00AE2176"/>
    <w:rsid w:val="00AE2ACE"/>
    <w:rsid w:val="00AE2B54"/>
    <w:rsid w:val="00AE2DDB"/>
    <w:rsid w:val="00AE33F5"/>
    <w:rsid w:val="00AE3922"/>
    <w:rsid w:val="00AE393B"/>
    <w:rsid w:val="00AE3ACD"/>
    <w:rsid w:val="00AE3C0E"/>
    <w:rsid w:val="00AE3D45"/>
    <w:rsid w:val="00AE3F91"/>
    <w:rsid w:val="00AE407D"/>
    <w:rsid w:val="00AE42AB"/>
    <w:rsid w:val="00AE494F"/>
    <w:rsid w:val="00AE4980"/>
    <w:rsid w:val="00AE4E51"/>
    <w:rsid w:val="00AE50F3"/>
    <w:rsid w:val="00AE5361"/>
    <w:rsid w:val="00AE56B1"/>
    <w:rsid w:val="00AE5746"/>
    <w:rsid w:val="00AE579F"/>
    <w:rsid w:val="00AE5898"/>
    <w:rsid w:val="00AE62B5"/>
    <w:rsid w:val="00AE674A"/>
    <w:rsid w:val="00AE7545"/>
    <w:rsid w:val="00AE75D2"/>
    <w:rsid w:val="00AF0172"/>
    <w:rsid w:val="00AF07E3"/>
    <w:rsid w:val="00AF0B63"/>
    <w:rsid w:val="00AF1177"/>
    <w:rsid w:val="00AF11B4"/>
    <w:rsid w:val="00AF18EE"/>
    <w:rsid w:val="00AF1DEC"/>
    <w:rsid w:val="00AF1F12"/>
    <w:rsid w:val="00AF2212"/>
    <w:rsid w:val="00AF2291"/>
    <w:rsid w:val="00AF27E8"/>
    <w:rsid w:val="00AF2899"/>
    <w:rsid w:val="00AF2D85"/>
    <w:rsid w:val="00AF31EE"/>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FE"/>
    <w:rsid w:val="00B0070B"/>
    <w:rsid w:val="00B01CAE"/>
    <w:rsid w:val="00B01CCA"/>
    <w:rsid w:val="00B01E06"/>
    <w:rsid w:val="00B01E3B"/>
    <w:rsid w:val="00B0270F"/>
    <w:rsid w:val="00B029B3"/>
    <w:rsid w:val="00B02CA7"/>
    <w:rsid w:val="00B03A54"/>
    <w:rsid w:val="00B03B62"/>
    <w:rsid w:val="00B04889"/>
    <w:rsid w:val="00B048B4"/>
    <w:rsid w:val="00B05431"/>
    <w:rsid w:val="00B05D7B"/>
    <w:rsid w:val="00B066D5"/>
    <w:rsid w:val="00B06918"/>
    <w:rsid w:val="00B0691E"/>
    <w:rsid w:val="00B06E67"/>
    <w:rsid w:val="00B07034"/>
    <w:rsid w:val="00B071B5"/>
    <w:rsid w:val="00B0725D"/>
    <w:rsid w:val="00B07898"/>
    <w:rsid w:val="00B07967"/>
    <w:rsid w:val="00B103EC"/>
    <w:rsid w:val="00B107E5"/>
    <w:rsid w:val="00B111BF"/>
    <w:rsid w:val="00B11201"/>
    <w:rsid w:val="00B112B4"/>
    <w:rsid w:val="00B11868"/>
    <w:rsid w:val="00B11FA3"/>
    <w:rsid w:val="00B130B2"/>
    <w:rsid w:val="00B131A5"/>
    <w:rsid w:val="00B135DC"/>
    <w:rsid w:val="00B141E8"/>
    <w:rsid w:val="00B14A5D"/>
    <w:rsid w:val="00B14A93"/>
    <w:rsid w:val="00B1517A"/>
    <w:rsid w:val="00B15935"/>
    <w:rsid w:val="00B15E66"/>
    <w:rsid w:val="00B15EC8"/>
    <w:rsid w:val="00B16970"/>
    <w:rsid w:val="00B16C54"/>
    <w:rsid w:val="00B17052"/>
    <w:rsid w:val="00B170D9"/>
    <w:rsid w:val="00B172A2"/>
    <w:rsid w:val="00B172C5"/>
    <w:rsid w:val="00B175F9"/>
    <w:rsid w:val="00B17A4A"/>
    <w:rsid w:val="00B17F98"/>
    <w:rsid w:val="00B17FDC"/>
    <w:rsid w:val="00B20077"/>
    <w:rsid w:val="00B20E65"/>
    <w:rsid w:val="00B2122C"/>
    <w:rsid w:val="00B214A9"/>
    <w:rsid w:val="00B216EC"/>
    <w:rsid w:val="00B217AC"/>
    <w:rsid w:val="00B21A21"/>
    <w:rsid w:val="00B21A27"/>
    <w:rsid w:val="00B21BC7"/>
    <w:rsid w:val="00B2203A"/>
    <w:rsid w:val="00B2254D"/>
    <w:rsid w:val="00B2287F"/>
    <w:rsid w:val="00B22B52"/>
    <w:rsid w:val="00B231DE"/>
    <w:rsid w:val="00B23345"/>
    <w:rsid w:val="00B23668"/>
    <w:rsid w:val="00B23752"/>
    <w:rsid w:val="00B23B86"/>
    <w:rsid w:val="00B23E88"/>
    <w:rsid w:val="00B2454E"/>
    <w:rsid w:val="00B24890"/>
    <w:rsid w:val="00B24E90"/>
    <w:rsid w:val="00B251DC"/>
    <w:rsid w:val="00B25416"/>
    <w:rsid w:val="00B25B7C"/>
    <w:rsid w:val="00B25B8E"/>
    <w:rsid w:val="00B25C18"/>
    <w:rsid w:val="00B25D8D"/>
    <w:rsid w:val="00B25E5B"/>
    <w:rsid w:val="00B268FE"/>
    <w:rsid w:val="00B26A3E"/>
    <w:rsid w:val="00B26EF3"/>
    <w:rsid w:val="00B27069"/>
    <w:rsid w:val="00B27477"/>
    <w:rsid w:val="00B27591"/>
    <w:rsid w:val="00B276C2"/>
    <w:rsid w:val="00B27721"/>
    <w:rsid w:val="00B27733"/>
    <w:rsid w:val="00B27CF5"/>
    <w:rsid w:val="00B300D4"/>
    <w:rsid w:val="00B30377"/>
    <w:rsid w:val="00B3057B"/>
    <w:rsid w:val="00B30816"/>
    <w:rsid w:val="00B308E7"/>
    <w:rsid w:val="00B30A43"/>
    <w:rsid w:val="00B30EE8"/>
    <w:rsid w:val="00B30F8D"/>
    <w:rsid w:val="00B31338"/>
    <w:rsid w:val="00B313D2"/>
    <w:rsid w:val="00B3148A"/>
    <w:rsid w:val="00B318D1"/>
    <w:rsid w:val="00B322A5"/>
    <w:rsid w:val="00B32331"/>
    <w:rsid w:val="00B32752"/>
    <w:rsid w:val="00B33565"/>
    <w:rsid w:val="00B33787"/>
    <w:rsid w:val="00B33900"/>
    <w:rsid w:val="00B33A6E"/>
    <w:rsid w:val="00B33BFE"/>
    <w:rsid w:val="00B34352"/>
    <w:rsid w:val="00B34963"/>
    <w:rsid w:val="00B34F90"/>
    <w:rsid w:val="00B352E5"/>
    <w:rsid w:val="00B357A6"/>
    <w:rsid w:val="00B36AE6"/>
    <w:rsid w:val="00B373B9"/>
    <w:rsid w:val="00B376D5"/>
    <w:rsid w:val="00B37A91"/>
    <w:rsid w:val="00B37F9D"/>
    <w:rsid w:val="00B40493"/>
    <w:rsid w:val="00B40BB8"/>
    <w:rsid w:val="00B40F13"/>
    <w:rsid w:val="00B412CA"/>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549A"/>
    <w:rsid w:val="00B463CD"/>
    <w:rsid w:val="00B464C3"/>
    <w:rsid w:val="00B47882"/>
    <w:rsid w:val="00B50623"/>
    <w:rsid w:val="00B509B9"/>
    <w:rsid w:val="00B50CB3"/>
    <w:rsid w:val="00B50F6A"/>
    <w:rsid w:val="00B5111F"/>
    <w:rsid w:val="00B519FA"/>
    <w:rsid w:val="00B51A47"/>
    <w:rsid w:val="00B51C1C"/>
    <w:rsid w:val="00B52208"/>
    <w:rsid w:val="00B52703"/>
    <w:rsid w:val="00B5287A"/>
    <w:rsid w:val="00B52EEA"/>
    <w:rsid w:val="00B53316"/>
    <w:rsid w:val="00B5345A"/>
    <w:rsid w:val="00B534A1"/>
    <w:rsid w:val="00B53BA7"/>
    <w:rsid w:val="00B53C9F"/>
    <w:rsid w:val="00B53FD2"/>
    <w:rsid w:val="00B547A2"/>
    <w:rsid w:val="00B553BD"/>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22B1"/>
    <w:rsid w:val="00B625BD"/>
    <w:rsid w:val="00B6278D"/>
    <w:rsid w:val="00B63414"/>
    <w:rsid w:val="00B63B6B"/>
    <w:rsid w:val="00B645EB"/>
    <w:rsid w:val="00B650F9"/>
    <w:rsid w:val="00B65238"/>
    <w:rsid w:val="00B65510"/>
    <w:rsid w:val="00B6583C"/>
    <w:rsid w:val="00B66541"/>
    <w:rsid w:val="00B666C6"/>
    <w:rsid w:val="00B67E0F"/>
    <w:rsid w:val="00B67F15"/>
    <w:rsid w:val="00B7010B"/>
    <w:rsid w:val="00B70521"/>
    <w:rsid w:val="00B707D7"/>
    <w:rsid w:val="00B70C6F"/>
    <w:rsid w:val="00B70DB9"/>
    <w:rsid w:val="00B70E88"/>
    <w:rsid w:val="00B70E99"/>
    <w:rsid w:val="00B712B6"/>
    <w:rsid w:val="00B71656"/>
    <w:rsid w:val="00B7183F"/>
    <w:rsid w:val="00B7302D"/>
    <w:rsid w:val="00B7317B"/>
    <w:rsid w:val="00B732BA"/>
    <w:rsid w:val="00B7355C"/>
    <w:rsid w:val="00B742FE"/>
    <w:rsid w:val="00B74880"/>
    <w:rsid w:val="00B74C32"/>
    <w:rsid w:val="00B74C6B"/>
    <w:rsid w:val="00B750F0"/>
    <w:rsid w:val="00B75D46"/>
    <w:rsid w:val="00B77992"/>
    <w:rsid w:val="00B77B81"/>
    <w:rsid w:val="00B80507"/>
    <w:rsid w:val="00B805A2"/>
    <w:rsid w:val="00B80B92"/>
    <w:rsid w:val="00B81173"/>
    <w:rsid w:val="00B82102"/>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C27"/>
    <w:rsid w:val="00B91D21"/>
    <w:rsid w:val="00B92030"/>
    <w:rsid w:val="00B9264D"/>
    <w:rsid w:val="00B92687"/>
    <w:rsid w:val="00B92872"/>
    <w:rsid w:val="00B93441"/>
    <w:rsid w:val="00B941A3"/>
    <w:rsid w:val="00B94C4D"/>
    <w:rsid w:val="00B94FC4"/>
    <w:rsid w:val="00B9507A"/>
    <w:rsid w:val="00B95465"/>
    <w:rsid w:val="00B95CD8"/>
    <w:rsid w:val="00B95E71"/>
    <w:rsid w:val="00B96366"/>
    <w:rsid w:val="00B9656A"/>
    <w:rsid w:val="00B96888"/>
    <w:rsid w:val="00B96E11"/>
    <w:rsid w:val="00B97514"/>
    <w:rsid w:val="00B97983"/>
    <w:rsid w:val="00B97D73"/>
    <w:rsid w:val="00B97E76"/>
    <w:rsid w:val="00BA0464"/>
    <w:rsid w:val="00BA0A5A"/>
    <w:rsid w:val="00BA10FF"/>
    <w:rsid w:val="00BA1A35"/>
    <w:rsid w:val="00BA1B1F"/>
    <w:rsid w:val="00BA201D"/>
    <w:rsid w:val="00BA22A6"/>
    <w:rsid w:val="00BA2B54"/>
    <w:rsid w:val="00BA2D7A"/>
    <w:rsid w:val="00BA30EE"/>
    <w:rsid w:val="00BA3E09"/>
    <w:rsid w:val="00BA403A"/>
    <w:rsid w:val="00BA462B"/>
    <w:rsid w:val="00BA498E"/>
    <w:rsid w:val="00BA4F3A"/>
    <w:rsid w:val="00BA4FE8"/>
    <w:rsid w:val="00BA55C9"/>
    <w:rsid w:val="00BA5BAB"/>
    <w:rsid w:val="00BA5BFA"/>
    <w:rsid w:val="00BA5C47"/>
    <w:rsid w:val="00BA6C32"/>
    <w:rsid w:val="00BA7216"/>
    <w:rsid w:val="00BA7434"/>
    <w:rsid w:val="00BA74DE"/>
    <w:rsid w:val="00BA7E32"/>
    <w:rsid w:val="00BB0651"/>
    <w:rsid w:val="00BB0B13"/>
    <w:rsid w:val="00BB0CEF"/>
    <w:rsid w:val="00BB1072"/>
    <w:rsid w:val="00BB1394"/>
    <w:rsid w:val="00BB1457"/>
    <w:rsid w:val="00BB14EA"/>
    <w:rsid w:val="00BB17CA"/>
    <w:rsid w:val="00BB1B5D"/>
    <w:rsid w:val="00BB1E85"/>
    <w:rsid w:val="00BB231F"/>
    <w:rsid w:val="00BB2577"/>
    <w:rsid w:val="00BB35AC"/>
    <w:rsid w:val="00BB39C3"/>
    <w:rsid w:val="00BB3D51"/>
    <w:rsid w:val="00BB42DF"/>
    <w:rsid w:val="00BB46F6"/>
    <w:rsid w:val="00BB49F6"/>
    <w:rsid w:val="00BB5466"/>
    <w:rsid w:val="00BB5D83"/>
    <w:rsid w:val="00BB5E5E"/>
    <w:rsid w:val="00BB643A"/>
    <w:rsid w:val="00BB6952"/>
    <w:rsid w:val="00BB6B81"/>
    <w:rsid w:val="00BB6C25"/>
    <w:rsid w:val="00BB6D4A"/>
    <w:rsid w:val="00BB733F"/>
    <w:rsid w:val="00BB74DD"/>
    <w:rsid w:val="00BB7E42"/>
    <w:rsid w:val="00BC0775"/>
    <w:rsid w:val="00BC097A"/>
    <w:rsid w:val="00BC1018"/>
    <w:rsid w:val="00BC101A"/>
    <w:rsid w:val="00BC10D1"/>
    <w:rsid w:val="00BC13DD"/>
    <w:rsid w:val="00BC1740"/>
    <w:rsid w:val="00BC1B46"/>
    <w:rsid w:val="00BC1BCF"/>
    <w:rsid w:val="00BC2627"/>
    <w:rsid w:val="00BC294F"/>
    <w:rsid w:val="00BC2C6A"/>
    <w:rsid w:val="00BC2C92"/>
    <w:rsid w:val="00BC2CE2"/>
    <w:rsid w:val="00BC2FB3"/>
    <w:rsid w:val="00BC36C2"/>
    <w:rsid w:val="00BC3998"/>
    <w:rsid w:val="00BC3F29"/>
    <w:rsid w:val="00BC4232"/>
    <w:rsid w:val="00BC460D"/>
    <w:rsid w:val="00BC47EF"/>
    <w:rsid w:val="00BC4EF3"/>
    <w:rsid w:val="00BC516B"/>
    <w:rsid w:val="00BC576B"/>
    <w:rsid w:val="00BC62E7"/>
    <w:rsid w:val="00BC6953"/>
    <w:rsid w:val="00BC69B7"/>
    <w:rsid w:val="00BC72AF"/>
    <w:rsid w:val="00BC747D"/>
    <w:rsid w:val="00BC7915"/>
    <w:rsid w:val="00BD011C"/>
    <w:rsid w:val="00BD0E48"/>
    <w:rsid w:val="00BD1055"/>
    <w:rsid w:val="00BD1701"/>
    <w:rsid w:val="00BD1827"/>
    <w:rsid w:val="00BD1992"/>
    <w:rsid w:val="00BD2B98"/>
    <w:rsid w:val="00BD2C9F"/>
    <w:rsid w:val="00BD3079"/>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A7"/>
    <w:rsid w:val="00BE1250"/>
    <w:rsid w:val="00BE1670"/>
    <w:rsid w:val="00BE2282"/>
    <w:rsid w:val="00BE241A"/>
    <w:rsid w:val="00BE2A50"/>
    <w:rsid w:val="00BE2D16"/>
    <w:rsid w:val="00BE397E"/>
    <w:rsid w:val="00BE3CD0"/>
    <w:rsid w:val="00BE44A7"/>
    <w:rsid w:val="00BE44E8"/>
    <w:rsid w:val="00BE48B1"/>
    <w:rsid w:val="00BE48DC"/>
    <w:rsid w:val="00BE528F"/>
    <w:rsid w:val="00BE555D"/>
    <w:rsid w:val="00BE5B8E"/>
    <w:rsid w:val="00BE6169"/>
    <w:rsid w:val="00BE667C"/>
    <w:rsid w:val="00BE66F4"/>
    <w:rsid w:val="00BE6918"/>
    <w:rsid w:val="00BE6C49"/>
    <w:rsid w:val="00BE6C92"/>
    <w:rsid w:val="00BE6EE2"/>
    <w:rsid w:val="00BE6FB4"/>
    <w:rsid w:val="00BE7555"/>
    <w:rsid w:val="00BE7570"/>
    <w:rsid w:val="00BE7F3E"/>
    <w:rsid w:val="00BF038F"/>
    <w:rsid w:val="00BF0680"/>
    <w:rsid w:val="00BF10F1"/>
    <w:rsid w:val="00BF1226"/>
    <w:rsid w:val="00BF1483"/>
    <w:rsid w:val="00BF157D"/>
    <w:rsid w:val="00BF18C2"/>
    <w:rsid w:val="00BF1EB5"/>
    <w:rsid w:val="00BF2159"/>
    <w:rsid w:val="00BF28FA"/>
    <w:rsid w:val="00BF2EC7"/>
    <w:rsid w:val="00BF3639"/>
    <w:rsid w:val="00BF3821"/>
    <w:rsid w:val="00BF38AC"/>
    <w:rsid w:val="00BF3940"/>
    <w:rsid w:val="00BF4FE3"/>
    <w:rsid w:val="00BF56FB"/>
    <w:rsid w:val="00BF5ED0"/>
    <w:rsid w:val="00BF5FD6"/>
    <w:rsid w:val="00BF61B0"/>
    <w:rsid w:val="00BF6621"/>
    <w:rsid w:val="00BF69F1"/>
    <w:rsid w:val="00BF78DC"/>
    <w:rsid w:val="00BF7C25"/>
    <w:rsid w:val="00BF7E44"/>
    <w:rsid w:val="00C00770"/>
    <w:rsid w:val="00C008CE"/>
    <w:rsid w:val="00C01375"/>
    <w:rsid w:val="00C01572"/>
    <w:rsid w:val="00C01589"/>
    <w:rsid w:val="00C0163C"/>
    <w:rsid w:val="00C01F88"/>
    <w:rsid w:val="00C0210B"/>
    <w:rsid w:val="00C02903"/>
    <w:rsid w:val="00C02BFD"/>
    <w:rsid w:val="00C03026"/>
    <w:rsid w:val="00C03084"/>
    <w:rsid w:val="00C03353"/>
    <w:rsid w:val="00C034BF"/>
    <w:rsid w:val="00C03B03"/>
    <w:rsid w:val="00C049DF"/>
    <w:rsid w:val="00C0620A"/>
    <w:rsid w:val="00C06606"/>
    <w:rsid w:val="00C06619"/>
    <w:rsid w:val="00C0682C"/>
    <w:rsid w:val="00C071D1"/>
    <w:rsid w:val="00C07C18"/>
    <w:rsid w:val="00C07FD9"/>
    <w:rsid w:val="00C10120"/>
    <w:rsid w:val="00C10A1E"/>
    <w:rsid w:val="00C10C71"/>
    <w:rsid w:val="00C10CF7"/>
    <w:rsid w:val="00C11082"/>
    <w:rsid w:val="00C11326"/>
    <w:rsid w:val="00C11729"/>
    <w:rsid w:val="00C126B8"/>
    <w:rsid w:val="00C12A7D"/>
    <w:rsid w:val="00C12B1E"/>
    <w:rsid w:val="00C13268"/>
    <w:rsid w:val="00C1360B"/>
    <w:rsid w:val="00C1391F"/>
    <w:rsid w:val="00C14593"/>
    <w:rsid w:val="00C14F7E"/>
    <w:rsid w:val="00C1555D"/>
    <w:rsid w:val="00C15DC3"/>
    <w:rsid w:val="00C16427"/>
    <w:rsid w:val="00C16DFA"/>
    <w:rsid w:val="00C16F48"/>
    <w:rsid w:val="00C171EE"/>
    <w:rsid w:val="00C17AF0"/>
    <w:rsid w:val="00C17DBE"/>
    <w:rsid w:val="00C2012C"/>
    <w:rsid w:val="00C2098D"/>
    <w:rsid w:val="00C20BB3"/>
    <w:rsid w:val="00C20EFB"/>
    <w:rsid w:val="00C2100A"/>
    <w:rsid w:val="00C22614"/>
    <w:rsid w:val="00C22985"/>
    <w:rsid w:val="00C2299A"/>
    <w:rsid w:val="00C22B08"/>
    <w:rsid w:val="00C22B7E"/>
    <w:rsid w:val="00C22F0C"/>
    <w:rsid w:val="00C23296"/>
    <w:rsid w:val="00C23638"/>
    <w:rsid w:val="00C2386A"/>
    <w:rsid w:val="00C23B33"/>
    <w:rsid w:val="00C240EE"/>
    <w:rsid w:val="00C248EF"/>
    <w:rsid w:val="00C24F1D"/>
    <w:rsid w:val="00C25107"/>
    <w:rsid w:val="00C2519E"/>
    <w:rsid w:val="00C256D0"/>
    <w:rsid w:val="00C256F0"/>
    <w:rsid w:val="00C25DBB"/>
    <w:rsid w:val="00C26555"/>
    <w:rsid w:val="00C26674"/>
    <w:rsid w:val="00C269F1"/>
    <w:rsid w:val="00C271D1"/>
    <w:rsid w:val="00C277BA"/>
    <w:rsid w:val="00C27C64"/>
    <w:rsid w:val="00C300CC"/>
    <w:rsid w:val="00C304F4"/>
    <w:rsid w:val="00C307E5"/>
    <w:rsid w:val="00C30949"/>
    <w:rsid w:val="00C315BD"/>
    <w:rsid w:val="00C31DA5"/>
    <w:rsid w:val="00C32794"/>
    <w:rsid w:val="00C33690"/>
    <w:rsid w:val="00C33A8B"/>
    <w:rsid w:val="00C33B06"/>
    <w:rsid w:val="00C34318"/>
    <w:rsid w:val="00C34633"/>
    <w:rsid w:val="00C34C2C"/>
    <w:rsid w:val="00C34FD3"/>
    <w:rsid w:val="00C3557F"/>
    <w:rsid w:val="00C35C16"/>
    <w:rsid w:val="00C36B15"/>
    <w:rsid w:val="00C375F0"/>
    <w:rsid w:val="00C37ABD"/>
    <w:rsid w:val="00C37E40"/>
    <w:rsid w:val="00C401A3"/>
    <w:rsid w:val="00C401BE"/>
    <w:rsid w:val="00C4080A"/>
    <w:rsid w:val="00C40A68"/>
    <w:rsid w:val="00C40BDD"/>
    <w:rsid w:val="00C40C4D"/>
    <w:rsid w:val="00C40EA4"/>
    <w:rsid w:val="00C40F15"/>
    <w:rsid w:val="00C412EC"/>
    <w:rsid w:val="00C41A9C"/>
    <w:rsid w:val="00C41F6C"/>
    <w:rsid w:val="00C420E3"/>
    <w:rsid w:val="00C42399"/>
    <w:rsid w:val="00C42D02"/>
    <w:rsid w:val="00C43036"/>
    <w:rsid w:val="00C43C4B"/>
    <w:rsid w:val="00C44012"/>
    <w:rsid w:val="00C446C5"/>
    <w:rsid w:val="00C44810"/>
    <w:rsid w:val="00C449D5"/>
    <w:rsid w:val="00C44B45"/>
    <w:rsid w:val="00C44C57"/>
    <w:rsid w:val="00C44DF5"/>
    <w:rsid w:val="00C44FE2"/>
    <w:rsid w:val="00C4519C"/>
    <w:rsid w:val="00C45454"/>
    <w:rsid w:val="00C4583B"/>
    <w:rsid w:val="00C4588B"/>
    <w:rsid w:val="00C46031"/>
    <w:rsid w:val="00C462FA"/>
    <w:rsid w:val="00C465FB"/>
    <w:rsid w:val="00C46683"/>
    <w:rsid w:val="00C46770"/>
    <w:rsid w:val="00C46C70"/>
    <w:rsid w:val="00C46DAB"/>
    <w:rsid w:val="00C47033"/>
    <w:rsid w:val="00C47190"/>
    <w:rsid w:val="00C47627"/>
    <w:rsid w:val="00C47A79"/>
    <w:rsid w:val="00C47FB0"/>
    <w:rsid w:val="00C47FEF"/>
    <w:rsid w:val="00C50002"/>
    <w:rsid w:val="00C50041"/>
    <w:rsid w:val="00C502A6"/>
    <w:rsid w:val="00C50ED5"/>
    <w:rsid w:val="00C51212"/>
    <w:rsid w:val="00C51558"/>
    <w:rsid w:val="00C5180B"/>
    <w:rsid w:val="00C51884"/>
    <w:rsid w:val="00C518D3"/>
    <w:rsid w:val="00C51B60"/>
    <w:rsid w:val="00C52A06"/>
    <w:rsid w:val="00C52A45"/>
    <w:rsid w:val="00C52CC2"/>
    <w:rsid w:val="00C52ED4"/>
    <w:rsid w:val="00C53001"/>
    <w:rsid w:val="00C5380E"/>
    <w:rsid w:val="00C5384B"/>
    <w:rsid w:val="00C54193"/>
    <w:rsid w:val="00C543D3"/>
    <w:rsid w:val="00C548EE"/>
    <w:rsid w:val="00C54CD2"/>
    <w:rsid w:val="00C55503"/>
    <w:rsid w:val="00C556ED"/>
    <w:rsid w:val="00C55DB8"/>
    <w:rsid w:val="00C564DC"/>
    <w:rsid w:val="00C56AB6"/>
    <w:rsid w:val="00C57AA6"/>
    <w:rsid w:val="00C600EB"/>
    <w:rsid w:val="00C60501"/>
    <w:rsid w:val="00C606EA"/>
    <w:rsid w:val="00C60F6D"/>
    <w:rsid w:val="00C614A0"/>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D8D"/>
    <w:rsid w:val="00C660B3"/>
    <w:rsid w:val="00C667E0"/>
    <w:rsid w:val="00C66F2F"/>
    <w:rsid w:val="00C6707F"/>
    <w:rsid w:val="00C67551"/>
    <w:rsid w:val="00C676E8"/>
    <w:rsid w:val="00C678E7"/>
    <w:rsid w:val="00C679C3"/>
    <w:rsid w:val="00C7031B"/>
    <w:rsid w:val="00C71117"/>
    <w:rsid w:val="00C7139A"/>
    <w:rsid w:val="00C716D4"/>
    <w:rsid w:val="00C71BB7"/>
    <w:rsid w:val="00C71ED3"/>
    <w:rsid w:val="00C722B1"/>
    <w:rsid w:val="00C72CB1"/>
    <w:rsid w:val="00C72D9D"/>
    <w:rsid w:val="00C73E4F"/>
    <w:rsid w:val="00C74175"/>
    <w:rsid w:val="00C74515"/>
    <w:rsid w:val="00C74973"/>
    <w:rsid w:val="00C74C04"/>
    <w:rsid w:val="00C74DB4"/>
    <w:rsid w:val="00C753F8"/>
    <w:rsid w:val="00C75590"/>
    <w:rsid w:val="00C75592"/>
    <w:rsid w:val="00C75596"/>
    <w:rsid w:val="00C75800"/>
    <w:rsid w:val="00C75A7A"/>
    <w:rsid w:val="00C76257"/>
    <w:rsid w:val="00C76484"/>
    <w:rsid w:val="00C768CF"/>
    <w:rsid w:val="00C76B66"/>
    <w:rsid w:val="00C76CEB"/>
    <w:rsid w:val="00C7795F"/>
    <w:rsid w:val="00C80048"/>
    <w:rsid w:val="00C80184"/>
    <w:rsid w:val="00C80565"/>
    <w:rsid w:val="00C80BC5"/>
    <w:rsid w:val="00C80BF9"/>
    <w:rsid w:val="00C8125B"/>
    <w:rsid w:val="00C822AC"/>
    <w:rsid w:val="00C82365"/>
    <w:rsid w:val="00C82549"/>
    <w:rsid w:val="00C82A23"/>
    <w:rsid w:val="00C82DD8"/>
    <w:rsid w:val="00C83C3E"/>
    <w:rsid w:val="00C84137"/>
    <w:rsid w:val="00C84241"/>
    <w:rsid w:val="00C843CE"/>
    <w:rsid w:val="00C84C19"/>
    <w:rsid w:val="00C84DD3"/>
    <w:rsid w:val="00C85237"/>
    <w:rsid w:val="00C85332"/>
    <w:rsid w:val="00C854F0"/>
    <w:rsid w:val="00C85D78"/>
    <w:rsid w:val="00C85E78"/>
    <w:rsid w:val="00C86964"/>
    <w:rsid w:val="00C86B9C"/>
    <w:rsid w:val="00C87414"/>
    <w:rsid w:val="00C8758E"/>
    <w:rsid w:val="00C87B19"/>
    <w:rsid w:val="00C87C11"/>
    <w:rsid w:val="00C87E83"/>
    <w:rsid w:val="00C90015"/>
    <w:rsid w:val="00C900F0"/>
    <w:rsid w:val="00C90380"/>
    <w:rsid w:val="00C90446"/>
    <w:rsid w:val="00C90E87"/>
    <w:rsid w:val="00C9134C"/>
    <w:rsid w:val="00C91838"/>
    <w:rsid w:val="00C919E0"/>
    <w:rsid w:val="00C91EA5"/>
    <w:rsid w:val="00C92165"/>
    <w:rsid w:val="00C921A3"/>
    <w:rsid w:val="00C921A6"/>
    <w:rsid w:val="00C9275F"/>
    <w:rsid w:val="00C927CD"/>
    <w:rsid w:val="00C93BD9"/>
    <w:rsid w:val="00C9481D"/>
    <w:rsid w:val="00C94B5F"/>
    <w:rsid w:val="00C94C96"/>
    <w:rsid w:val="00C94FE6"/>
    <w:rsid w:val="00C9511F"/>
    <w:rsid w:val="00C95584"/>
    <w:rsid w:val="00C959D2"/>
    <w:rsid w:val="00C95D77"/>
    <w:rsid w:val="00C95EE4"/>
    <w:rsid w:val="00C96831"/>
    <w:rsid w:val="00C97111"/>
    <w:rsid w:val="00C97478"/>
    <w:rsid w:val="00C9772D"/>
    <w:rsid w:val="00C97A2B"/>
    <w:rsid w:val="00C97ACB"/>
    <w:rsid w:val="00C97C1D"/>
    <w:rsid w:val="00C97C46"/>
    <w:rsid w:val="00C97EB7"/>
    <w:rsid w:val="00CA0BB2"/>
    <w:rsid w:val="00CA0D9F"/>
    <w:rsid w:val="00CA1767"/>
    <w:rsid w:val="00CA1809"/>
    <w:rsid w:val="00CA1C73"/>
    <w:rsid w:val="00CA1D42"/>
    <w:rsid w:val="00CA20C1"/>
    <w:rsid w:val="00CA2443"/>
    <w:rsid w:val="00CA2600"/>
    <w:rsid w:val="00CA28AF"/>
    <w:rsid w:val="00CA2B14"/>
    <w:rsid w:val="00CA2FE9"/>
    <w:rsid w:val="00CA4A5A"/>
    <w:rsid w:val="00CA4C62"/>
    <w:rsid w:val="00CA54A4"/>
    <w:rsid w:val="00CA56FF"/>
    <w:rsid w:val="00CA58AA"/>
    <w:rsid w:val="00CA58DF"/>
    <w:rsid w:val="00CA60C4"/>
    <w:rsid w:val="00CA6127"/>
    <w:rsid w:val="00CA622A"/>
    <w:rsid w:val="00CA6266"/>
    <w:rsid w:val="00CA72E7"/>
    <w:rsid w:val="00CA73EE"/>
    <w:rsid w:val="00CA7BE2"/>
    <w:rsid w:val="00CB0526"/>
    <w:rsid w:val="00CB0B7C"/>
    <w:rsid w:val="00CB0C13"/>
    <w:rsid w:val="00CB120F"/>
    <w:rsid w:val="00CB1596"/>
    <w:rsid w:val="00CB1A16"/>
    <w:rsid w:val="00CB1BCA"/>
    <w:rsid w:val="00CB1F76"/>
    <w:rsid w:val="00CB217D"/>
    <w:rsid w:val="00CB2472"/>
    <w:rsid w:val="00CB254E"/>
    <w:rsid w:val="00CB274F"/>
    <w:rsid w:val="00CB35A2"/>
    <w:rsid w:val="00CB37E3"/>
    <w:rsid w:val="00CB3AF9"/>
    <w:rsid w:val="00CB3BA9"/>
    <w:rsid w:val="00CB4266"/>
    <w:rsid w:val="00CB4884"/>
    <w:rsid w:val="00CB4B74"/>
    <w:rsid w:val="00CB4E08"/>
    <w:rsid w:val="00CB5125"/>
    <w:rsid w:val="00CB5E8E"/>
    <w:rsid w:val="00CB6939"/>
    <w:rsid w:val="00CB6CA2"/>
    <w:rsid w:val="00CB6D9C"/>
    <w:rsid w:val="00CB6F9C"/>
    <w:rsid w:val="00CB79BB"/>
    <w:rsid w:val="00CB7D63"/>
    <w:rsid w:val="00CB7E84"/>
    <w:rsid w:val="00CC040C"/>
    <w:rsid w:val="00CC08C7"/>
    <w:rsid w:val="00CC0E89"/>
    <w:rsid w:val="00CC10C8"/>
    <w:rsid w:val="00CC19BB"/>
    <w:rsid w:val="00CC2045"/>
    <w:rsid w:val="00CC2189"/>
    <w:rsid w:val="00CC36FB"/>
    <w:rsid w:val="00CC3949"/>
    <w:rsid w:val="00CC3CBA"/>
    <w:rsid w:val="00CC3F88"/>
    <w:rsid w:val="00CC4361"/>
    <w:rsid w:val="00CC4686"/>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D"/>
    <w:rsid w:val="00CC692E"/>
    <w:rsid w:val="00CC704A"/>
    <w:rsid w:val="00CC75D0"/>
    <w:rsid w:val="00CC7E6C"/>
    <w:rsid w:val="00CD05A9"/>
    <w:rsid w:val="00CD0BE6"/>
    <w:rsid w:val="00CD13D4"/>
    <w:rsid w:val="00CD2347"/>
    <w:rsid w:val="00CD254A"/>
    <w:rsid w:val="00CD2562"/>
    <w:rsid w:val="00CD26D6"/>
    <w:rsid w:val="00CD2B2C"/>
    <w:rsid w:val="00CD3690"/>
    <w:rsid w:val="00CD3B19"/>
    <w:rsid w:val="00CD3C12"/>
    <w:rsid w:val="00CD41CD"/>
    <w:rsid w:val="00CD454D"/>
    <w:rsid w:val="00CD4584"/>
    <w:rsid w:val="00CD48E0"/>
    <w:rsid w:val="00CD4A61"/>
    <w:rsid w:val="00CD50BB"/>
    <w:rsid w:val="00CD5B15"/>
    <w:rsid w:val="00CD5C62"/>
    <w:rsid w:val="00CD64CB"/>
    <w:rsid w:val="00CD6745"/>
    <w:rsid w:val="00CD6C6F"/>
    <w:rsid w:val="00CD7789"/>
    <w:rsid w:val="00CD77BC"/>
    <w:rsid w:val="00CD7915"/>
    <w:rsid w:val="00CE007D"/>
    <w:rsid w:val="00CE03C6"/>
    <w:rsid w:val="00CE07C2"/>
    <w:rsid w:val="00CE0CC1"/>
    <w:rsid w:val="00CE11BA"/>
    <w:rsid w:val="00CE1287"/>
    <w:rsid w:val="00CE2080"/>
    <w:rsid w:val="00CE28A8"/>
    <w:rsid w:val="00CE2B71"/>
    <w:rsid w:val="00CE349C"/>
    <w:rsid w:val="00CE3CFE"/>
    <w:rsid w:val="00CE3DC8"/>
    <w:rsid w:val="00CE51DA"/>
    <w:rsid w:val="00CE57BA"/>
    <w:rsid w:val="00CE656F"/>
    <w:rsid w:val="00CE6A0A"/>
    <w:rsid w:val="00CE6C4B"/>
    <w:rsid w:val="00CE6F85"/>
    <w:rsid w:val="00CE71D4"/>
    <w:rsid w:val="00CE720D"/>
    <w:rsid w:val="00CE746B"/>
    <w:rsid w:val="00CE7C3A"/>
    <w:rsid w:val="00CF0068"/>
    <w:rsid w:val="00CF011C"/>
    <w:rsid w:val="00CF02EC"/>
    <w:rsid w:val="00CF06FF"/>
    <w:rsid w:val="00CF0C3B"/>
    <w:rsid w:val="00CF0E31"/>
    <w:rsid w:val="00CF15AE"/>
    <w:rsid w:val="00CF1A84"/>
    <w:rsid w:val="00CF2774"/>
    <w:rsid w:val="00CF28F3"/>
    <w:rsid w:val="00CF315B"/>
    <w:rsid w:val="00CF3C18"/>
    <w:rsid w:val="00CF3E1E"/>
    <w:rsid w:val="00CF43A0"/>
    <w:rsid w:val="00CF4575"/>
    <w:rsid w:val="00CF4BB5"/>
    <w:rsid w:val="00CF4D1D"/>
    <w:rsid w:val="00CF52F7"/>
    <w:rsid w:val="00CF5568"/>
    <w:rsid w:val="00CF63E6"/>
    <w:rsid w:val="00CF679E"/>
    <w:rsid w:val="00CF70BA"/>
    <w:rsid w:val="00CF7312"/>
    <w:rsid w:val="00CF778A"/>
    <w:rsid w:val="00D00353"/>
    <w:rsid w:val="00D00E24"/>
    <w:rsid w:val="00D012AB"/>
    <w:rsid w:val="00D013F6"/>
    <w:rsid w:val="00D014B0"/>
    <w:rsid w:val="00D0236A"/>
    <w:rsid w:val="00D024A3"/>
    <w:rsid w:val="00D026CD"/>
    <w:rsid w:val="00D02F36"/>
    <w:rsid w:val="00D03BCF"/>
    <w:rsid w:val="00D03CC0"/>
    <w:rsid w:val="00D03E8A"/>
    <w:rsid w:val="00D041CE"/>
    <w:rsid w:val="00D044B6"/>
    <w:rsid w:val="00D04A6E"/>
    <w:rsid w:val="00D05C7A"/>
    <w:rsid w:val="00D06127"/>
    <w:rsid w:val="00D06929"/>
    <w:rsid w:val="00D06BE8"/>
    <w:rsid w:val="00D0771E"/>
    <w:rsid w:val="00D0778B"/>
    <w:rsid w:val="00D07A42"/>
    <w:rsid w:val="00D07D0F"/>
    <w:rsid w:val="00D07FE5"/>
    <w:rsid w:val="00D102BB"/>
    <w:rsid w:val="00D1054C"/>
    <w:rsid w:val="00D10D2D"/>
    <w:rsid w:val="00D11B49"/>
    <w:rsid w:val="00D11C6C"/>
    <w:rsid w:val="00D11E50"/>
    <w:rsid w:val="00D12537"/>
    <w:rsid w:val="00D12562"/>
    <w:rsid w:val="00D126BB"/>
    <w:rsid w:val="00D12866"/>
    <w:rsid w:val="00D12FC9"/>
    <w:rsid w:val="00D1314B"/>
    <w:rsid w:val="00D13363"/>
    <w:rsid w:val="00D14337"/>
    <w:rsid w:val="00D14470"/>
    <w:rsid w:val="00D14721"/>
    <w:rsid w:val="00D14CBB"/>
    <w:rsid w:val="00D150C4"/>
    <w:rsid w:val="00D155EF"/>
    <w:rsid w:val="00D1561E"/>
    <w:rsid w:val="00D15ABF"/>
    <w:rsid w:val="00D1604D"/>
    <w:rsid w:val="00D162EE"/>
    <w:rsid w:val="00D16311"/>
    <w:rsid w:val="00D16317"/>
    <w:rsid w:val="00D1644A"/>
    <w:rsid w:val="00D17080"/>
    <w:rsid w:val="00D174BB"/>
    <w:rsid w:val="00D1782F"/>
    <w:rsid w:val="00D17A7E"/>
    <w:rsid w:val="00D17BC1"/>
    <w:rsid w:val="00D200DF"/>
    <w:rsid w:val="00D2093F"/>
    <w:rsid w:val="00D20A77"/>
    <w:rsid w:val="00D21780"/>
    <w:rsid w:val="00D21CD2"/>
    <w:rsid w:val="00D21E2A"/>
    <w:rsid w:val="00D223D2"/>
    <w:rsid w:val="00D22461"/>
    <w:rsid w:val="00D226F8"/>
    <w:rsid w:val="00D22841"/>
    <w:rsid w:val="00D22F5E"/>
    <w:rsid w:val="00D23931"/>
    <w:rsid w:val="00D23BA3"/>
    <w:rsid w:val="00D2493C"/>
    <w:rsid w:val="00D262DD"/>
    <w:rsid w:val="00D27077"/>
    <w:rsid w:val="00D30B23"/>
    <w:rsid w:val="00D319C6"/>
    <w:rsid w:val="00D31CDB"/>
    <w:rsid w:val="00D31F47"/>
    <w:rsid w:val="00D32443"/>
    <w:rsid w:val="00D32550"/>
    <w:rsid w:val="00D33256"/>
    <w:rsid w:val="00D33345"/>
    <w:rsid w:val="00D33794"/>
    <w:rsid w:val="00D33798"/>
    <w:rsid w:val="00D340F8"/>
    <w:rsid w:val="00D347E9"/>
    <w:rsid w:val="00D34AB2"/>
    <w:rsid w:val="00D34C47"/>
    <w:rsid w:val="00D34C8D"/>
    <w:rsid w:val="00D34FA4"/>
    <w:rsid w:val="00D35BDA"/>
    <w:rsid w:val="00D35C4E"/>
    <w:rsid w:val="00D36248"/>
    <w:rsid w:val="00D3650C"/>
    <w:rsid w:val="00D36963"/>
    <w:rsid w:val="00D36F42"/>
    <w:rsid w:val="00D3752D"/>
    <w:rsid w:val="00D376C2"/>
    <w:rsid w:val="00D37719"/>
    <w:rsid w:val="00D37825"/>
    <w:rsid w:val="00D37D21"/>
    <w:rsid w:val="00D37EEF"/>
    <w:rsid w:val="00D40625"/>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8C1"/>
    <w:rsid w:val="00D45AA3"/>
    <w:rsid w:val="00D45B17"/>
    <w:rsid w:val="00D45C18"/>
    <w:rsid w:val="00D45DD0"/>
    <w:rsid w:val="00D45EA1"/>
    <w:rsid w:val="00D46725"/>
    <w:rsid w:val="00D46A00"/>
    <w:rsid w:val="00D46C82"/>
    <w:rsid w:val="00D46DDB"/>
    <w:rsid w:val="00D473E3"/>
    <w:rsid w:val="00D502D6"/>
    <w:rsid w:val="00D502DF"/>
    <w:rsid w:val="00D508B6"/>
    <w:rsid w:val="00D50EC9"/>
    <w:rsid w:val="00D51B9F"/>
    <w:rsid w:val="00D523A8"/>
    <w:rsid w:val="00D52805"/>
    <w:rsid w:val="00D5290B"/>
    <w:rsid w:val="00D52B56"/>
    <w:rsid w:val="00D52C06"/>
    <w:rsid w:val="00D5395F"/>
    <w:rsid w:val="00D54A90"/>
    <w:rsid w:val="00D54BBC"/>
    <w:rsid w:val="00D55522"/>
    <w:rsid w:val="00D55754"/>
    <w:rsid w:val="00D55F06"/>
    <w:rsid w:val="00D56207"/>
    <w:rsid w:val="00D5633F"/>
    <w:rsid w:val="00D56848"/>
    <w:rsid w:val="00D56A3B"/>
    <w:rsid w:val="00D56A3D"/>
    <w:rsid w:val="00D56F95"/>
    <w:rsid w:val="00D5713E"/>
    <w:rsid w:val="00D60221"/>
    <w:rsid w:val="00D61401"/>
    <w:rsid w:val="00D61D7C"/>
    <w:rsid w:val="00D62701"/>
    <w:rsid w:val="00D62846"/>
    <w:rsid w:val="00D62A21"/>
    <w:rsid w:val="00D62FD1"/>
    <w:rsid w:val="00D63F88"/>
    <w:rsid w:val="00D64B9F"/>
    <w:rsid w:val="00D64CDF"/>
    <w:rsid w:val="00D6504C"/>
    <w:rsid w:val="00D656F6"/>
    <w:rsid w:val="00D65F90"/>
    <w:rsid w:val="00D6632E"/>
    <w:rsid w:val="00D6681E"/>
    <w:rsid w:val="00D66B86"/>
    <w:rsid w:val="00D66BAB"/>
    <w:rsid w:val="00D66FBA"/>
    <w:rsid w:val="00D672D4"/>
    <w:rsid w:val="00D677D3"/>
    <w:rsid w:val="00D7092A"/>
    <w:rsid w:val="00D71023"/>
    <w:rsid w:val="00D71678"/>
    <w:rsid w:val="00D71A68"/>
    <w:rsid w:val="00D72253"/>
    <w:rsid w:val="00D724AB"/>
    <w:rsid w:val="00D7252A"/>
    <w:rsid w:val="00D7298E"/>
    <w:rsid w:val="00D72F91"/>
    <w:rsid w:val="00D74015"/>
    <w:rsid w:val="00D74048"/>
    <w:rsid w:val="00D74647"/>
    <w:rsid w:val="00D74A33"/>
    <w:rsid w:val="00D74B85"/>
    <w:rsid w:val="00D74D37"/>
    <w:rsid w:val="00D7513F"/>
    <w:rsid w:val="00D75317"/>
    <w:rsid w:val="00D75552"/>
    <w:rsid w:val="00D76147"/>
    <w:rsid w:val="00D76652"/>
    <w:rsid w:val="00D76A30"/>
    <w:rsid w:val="00D76A37"/>
    <w:rsid w:val="00D76CF5"/>
    <w:rsid w:val="00D80D67"/>
    <w:rsid w:val="00D80DD6"/>
    <w:rsid w:val="00D8161B"/>
    <w:rsid w:val="00D82485"/>
    <w:rsid w:val="00D824B9"/>
    <w:rsid w:val="00D824BA"/>
    <w:rsid w:val="00D8266F"/>
    <w:rsid w:val="00D82764"/>
    <w:rsid w:val="00D82EE9"/>
    <w:rsid w:val="00D83771"/>
    <w:rsid w:val="00D83950"/>
    <w:rsid w:val="00D83FBA"/>
    <w:rsid w:val="00D843AE"/>
    <w:rsid w:val="00D8496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278"/>
    <w:rsid w:val="00D959F1"/>
    <w:rsid w:val="00D962E9"/>
    <w:rsid w:val="00D9631E"/>
    <w:rsid w:val="00D96571"/>
    <w:rsid w:val="00D968C3"/>
    <w:rsid w:val="00D969CE"/>
    <w:rsid w:val="00D978EB"/>
    <w:rsid w:val="00D97AFB"/>
    <w:rsid w:val="00D97F5F"/>
    <w:rsid w:val="00D97F79"/>
    <w:rsid w:val="00DA07AF"/>
    <w:rsid w:val="00DA0B9A"/>
    <w:rsid w:val="00DA0E21"/>
    <w:rsid w:val="00DA0EDF"/>
    <w:rsid w:val="00DA15C1"/>
    <w:rsid w:val="00DA1FE0"/>
    <w:rsid w:val="00DA244B"/>
    <w:rsid w:val="00DA25D2"/>
    <w:rsid w:val="00DA2C91"/>
    <w:rsid w:val="00DA2F06"/>
    <w:rsid w:val="00DA33EB"/>
    <w:rsid w:val="00DA3E53"/>
    <w:rsid w:val="00DA3FD1"/>
    <w:rsid w:val="00DA43D6"/>
    <w:rsid w:val="00DA48A9"/>
    <w:rsid w:val="00DA4972"/>
    <w:rsid w:val="00DA4B3C"/>
    <w:rsid w:val="00DA4EEC"/>
    <w:rsid w:val="00DA561A"/>
    <w:rsid w:val="00DA5B20"/>
    <w:rsid w:val="00DA6609"/>
    <w:rsid w:val="00DA6D50"/>
    <w:rsid w:val="00DB0ABA"/>
    <w:rsid w:val="00DB11C8"/>
    <w:rsid w:val="00DB17C0"/>
    <w:rsid w:val="00DB1927"/>
    <w:rsid w:val="00DB1ACF"/>
    <w:rsid w:val="00DB1E22"/>
    <w:rsid w:val="00DB2286"/>
    <w:rsid w:val="00DB2478"/>
    <w:rsid w:val="00DB2720"/>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DB4"/>
    <w:rsid w:val="00DC2F80"/>
    <w:rsid w:val="00DC3517"/>
    <w:rsid w:val="00DC35E2"/>
    <w:rsid w:val="00DC3900"/>
    <w:rsid w:val="00DC3D48"/>
    <w:rsid w:val="00DC3EB1"/>
    <w:rsid w:val="00DC4A65"/>
    <w:rsid w:val="00DC500F"/>
    <w:rsid w:val="00DC58F0"/>
    <w:rsid w:val="00DC5E80"/>
    <w:rsid w:val="00DC5EAF"/>
    <w:rsid w:val="00DC609B"/>
    <w:rsid w:val="00DC6600"/>
    <w:rsid w:val="00DC753C"/>
    <w:rsid w:val="00DC75A2"/>
    <w:rsid w:val="00DC7BF7"/>
    <w:rsid w:val="00DC7E46"/>
    <w:rsid w:val="00DD0242"/>
    <w:rsid w:val="00DD05B5"/>
    <w:rsid w:val="00DD1774"/>
    <w:rsid w:val="00DD17AC"/>
    <w:rsid w:val="00DD1829"/>
    <w:rsid w:val="00DD1847"/>
    <w:rsid w:val="00DD1F84"/>
    <w:rsid w:val="00DD2281"/>
    <w:rsid w:val="00DD233D"/>
    <w:rsid w:val="00DD2408"/>
    <w:rsid w:val="00DD2CAE"/>
    <w:rsid w:val="00DD2E84"/>
    <w:rsid w:val="00DD37FE"/>
    <w:rsid w:val="00DD385D"/>
    <w:rsid w:val="00DD3A88"/>
    <w:rsid w:val="00DD418B"/>
    <w:rsid w:val="00DD41E3"/>
    <w:rsid w:val="00DD4499"/>
    <w:rsid w:val="00DD4F96"/>
    <w:rsid w:val="00DD5031"/>
    <w:rsid w:val="00DD5112"/>
    <w:rsid w:val="00DD5117"/>
    <w:rsid w:val="00DD572F"/>
    <w:rsid w:val="00DD61A6"/>
    <w:rsid w:val="00DD6F73"/>
    <w:rsid w:val="00DD72C1"/>
    <w:rsid w:val="00DD7642"/>
    <w:rsid w:val="00DD793E"/>
    <w:rsid w:val="00DD7E49"/>
    <w:rsid w:val="00DE0AA3"/>
    <w:rsid w:val="00DE0B9B"/>
    <w:rsid w:val="00DE134B"/>
    <w:rsid w:val="00DE16F7"/>
    <w:rsid w:val="00DE1D51"/>
    <w:rsid w:val="00DE207D"/>
    <w:rsid w:val="00DE2451"/>
    <w:rsid w:val="00DE2BBE"/>
    <w:rsid w:val="00DE2BD2"/>
    <w:rsid w:val="00DE32DD"/>
    <w:rsid w:val="00DE37F0"/>
    <w:rsid w:val="00DE3D5E"/>
    <w:rsid w:val="00DE4472"/>
    <w:rsid w:val="00DE457E"/>
    <w:rsid w:val="00DE4791"/>
    <w:rsid w:val="00DE494C"/>
    <w:rsid w:val="00DE50CE"/>
    <w:rsid w:val="00DE539C"/>
    <w:rsid w:val="00DE5612"/>
    <w:rsid w:val="00DE5B12"/>
    <w:rsid w:val="00DE5F6E"/>
    <w:rsid w:val="00DE61E6"/>
    <w:rsid w:val="00DE64DF"/>
    <w:rsid w:val="00DE660F"/>
    <w:rsid w:val="00DE68FF"/>
    <w:rsid w:val="00DF01C9"/>
    <w:rsid w:val="00DF052D"/>
    <w:rsid w:val="00DF064F"/>
    <w:rsid w:val="00DF0854"/>
    <w:rsid w:val="00DF0958"/>
    <w:rsid w:val="00DF09F9"/>
    <w:rsid w:val="00DF0CE0"/>
    <w:rsid w:val="00DF13DC"/>
    <w:rsid w:val="00DF2240"/>
    <w:rsid w:val="00DF3B9D"/>
    <w:rsid w:val="00DF425F"/>
    <w:rsid w:val="00DF4472"/>
    <w:rsid w:val="00DF4486"/>
    <w:rsid w:val="00DF51A3"/>
    <w:rsid w:val="00DF549C"/>
    <w:rsid w:val="00DF6261"/>
    <w:rsid w:val="00DF67ED"/>
    <w:rsid w:val="00DF72DA"/>
    <w:rsid w:val="00DF739F"/>
    <w:rsid w:val="00DF76E4"/>
    <w:rsid w:val="00E00847"/>
    <w:rsid w:val="00E0086B"/>
    <w:rsid w:val="00E010C1"/>
    <w:rsid w:val="00E01936"/>
    <w:rsid w:val="00E01A60"/>
    <w:rsid w:val="00E02204"/>
    <w:rsid w:val="00E0356C"/>
    <w:rsid w:val="00E03856"/>
    <w:rsid w:val="00E047DE"/>
    <w:rsid w:val="00E04CDE"/>
    <w:rsid w:val="00E04D4B"/>
    <w:rsid w:val="00E04ECF"/>
    <w:rsid w:val="00E05814"/>
    <w:rsid w:val="00E062DF"/>
    <w:rsid w:val="00E064F8"/>
    <w:rsid w:val="00E066D0"/>
    <w:rsid w:val="00E0692D"/>
    <w:rsid w:val="00E06AE0"/>
    <w:rsid w:val="00E06BF4"/>
    <w:rsid w:val="00E06C8A"/>
    <w:rsid w:val="00E06D75"/>
    <w:rsid w:val="00E072EF"/>
    <w:rsid w:val="00E07FD2"/>
    <w:rsid w:val="00E10EB9"/>
    <w:rsid w:val="00E1110B"/>
    <w:rsid w:val="00E118D9"/>
    <w:rsid w:val="00E11B7B"/>
    <w:rsid w:val="00E1233F"/>
    <w:rsid w:val="00E12A6F"/>
    <w:rsid w:val="00E12FA4"/>
    <w:rsid w:val="00E1305F"/>
    <w:rsid w:val="00E13205"/>
    <w:rsid w:val="00E1391D"/>
    <w:rsid w:val="00E13AA5"/>
    <w:rsid w:val="00E13B7D"/>
    <w:rsid w:val="00E13DB9"/>
    <w:rsid w:val="00E13E29"/>
    <w:rsid w:val="00E13F3B"/>
    <w:rsid w:val="00E1448F"/>
    <w:rsid w:val="00E14DCB"/>
    <w:rsid w:val="00E1527E"/>
    <w:rsid w:val="00E1555C"/>
    <w:rsid w:val="00E15A49"/>
    <w:rsid w:val="00E15DD0"/>
    <w:rsid w:val="00E166CE"/>
    <w:rsid w:val="00E16773"/>
    <w:rsid w:val="00E16F05"/>
    <w:rsid w:val="00E1729F"/>
    <w:rsid w:val="00E1749D"/>
    <w:rsid w:val="00E17A6C"/>
    <w:rsid w:val="00E17BC2"/>
    <w:rsid w:val="00E17BDF"/>
    <w:rsid w:val="00E20187"/>
    <w:rsid w:val="00E20393"/>
    <w:rsid w:val="00E2121B"/>
    <w:rsid w:val="00E212C8"/>
    <w:rsid w:val="00E216C1"/>
    <w:rsid w:val="00E219AB"/>
    <w:rsid w:val="00E21B22"/>
    <w:rsid w:val="00E21D84"/>
    <w:rsid w:val="00E225B5"/>
    <w:rsid w:val="00E22631"/>
    <w:rsid w:val="00E22701"/>
    <w:rsid w:val="00E2361E"/>
    <w:rsid w:val="00E23D4F"/>
    <w:rsid w:val="00E24532"/>
    <w:rsid w:val="00E24CA0"/>
    <w:rsid w:val="00E253B1"/>
    <w:rsid w:val="00E25405"/>
    <w:rsid w:val="00E254EB"/>
    <w:rsid w:val="00E2577C"/>
    <w:rsid w:val="00E25DDF"/>
    <w:rsid w:val="00E2601C"/>
    <w:rsid w:val="00E26104"/>
    <w:rsid w:val="00E264CC"/>
    <w:rsid w:val="00E27264"/>
    <w:rsid w:val="00E2728B"/>
    <w:rsid w:val="00E2749D"/>
    <w:rsid w:val="00E27C32"/>
    <w:rsid w:val="00E30953"/>
    <w:rsid w:val="00E31160"/>
    <w:rsid w:val="00E311C1"/>
    <w:rsid w:val="00E31A77"/>
    <w:rsid w:val="00E31DD0"/>
    <w:rsid w:val="00E32512"/>
    <w:rsid w:val="00E32674"/>
    <w:rsid w:val="00E32983"/>
    <w:rsid w:val="00E32BAD"/>
    <w:rsid w:val="00E33C82"/>
    <w:rsid w:val="00E33EAA"/>
    <w:rsid w:val="00E340F7"/>
    <w:rsid w:val="00E3448E"/>
    <w:rsid w:val="00E34C69"/>
    <w:rsid w:val="00E354AC"/>
    <w:rsid w:val="00E3557B"/>
    <w:rsid w:val="00E35CB6"/>
    <w:rsid w:val="00E36261"/>
    <w:rsid w:val="00E3670C"/>
    <w:rsid w:val="00E36A05"/>
    <w:rsid w:val="00E3718B"/>
    <w:rsid w:val="00E3737C"/>
    <w:rsid w:val="00E37FF9"/>
    <w:rsid w:val="00E400E7"/>
    <w:rsid w:val="00E4029C"/>
    <w:rsid w:val="00E403A1"/>
    <w:rsid w:val="00E4168A"/>
    <w:rsid w:val="00E41744"/>
    <w:rsid w:val="00E417B2"/>
    <w:rsid w:val="00E41C6C"/>
    <w:rsid w:val="00E420ED"/>
    <w:rsid w:val="00E42321"/>
    <w:rsid w:val="00E425C3"/>
    <w:rsid w:val="00E42D24"/>
    <w:rsid w:val="00E42F04"/>
    <w:rsid w:val="00E43515"/>
    <w:rsid w:val="00E4358F"/>
    <w:rsid w:val="00E435BC"/>
    <w:rsid w:val="00E436AD"/>
    <w:rsid w:val="00E43741"/>
    <w:rsid w:val="00E43995"/>
    <w:rsid w:val="00E44047"/>
    <w:rsid w:val="00E440C9"/>
    <w:rsid w:val="00E440FE"/>
    <w:rsid w:val="00E446BD"/>
    <w:rsid w:val="00E4500B"/>
    <w:rsid w:val="00E45188"/>
    <w:rsid w:val="00E4552F"/>
    <w:rsid w:val="00E456A9"/>
    <w:rsid w:val="00E45E78"/>
    <w:rsid w:val="00E46103"/>
    <w:rsid w:val="00E46461"/>
    <w:rsid w:val="00E4676A"/>
    <w:rsid w:val="00E46C55"/>
    <w:rsid w:val="00E46C5E"/>
    <w:rsid w:val="00E47132"/>
    <w:rsid w:val="00E471E7"/>
    <w:rsid w:val="00E47921"/>
    <w:rsid w:val="00E479B8"/>
    <w:rsid w:val="00E47FB2"/>
    <w:rsid w:val="00E47FEA"/>
    <w:rsid w:val="00E502E8"/>
    <w:rsid w:val="00E504F0"/>
    <w:rsid w:val="00E508E5"/>
    <w:rsid w:val="00E50B43"/>
    <w:rsid w:val="00E51AF6"/>
    <w:rsid w:val="00E52831"/>
    <w:rsid w:val="00E52C3E"/>
    <w:rsid w:val="00E52C4F"/>
    <w:rsid w:val="00E533E7"/>
    <w:rsid w:val="00E536EA"/>
    <w:rsid w:val="00E538AA"/>
    <w:rsid w:val="00E53BB6"/>
    <w:rsid w:val="00E53E8D"/>
    <w:rsid w:val="00E53FF7"/>
    <w:rsid w:val="00E55DCC"/>
    <w:rsid w:val="00E561EE"/>
    <w:rsid w:val="00E566C6"/>
    <w:rsid w:val="00E569B1"/>
    <w:rsid w:val="00E56F67"/>
    <w:rsid w:val="00E57538"/>
    <w:rsid w:val="00E576A3"/>
    <w:rsid w:val="00E576BD"/>
    <w:rsid w:val="00E604FB"/>
    <w:rsid w:val="00E607CC"/>
    <w:rsid w:val="00E60841"/>
    <w:rsid w:val="00E60F2A"/>
    <w:rsid w:val="00E61548"/>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8AE"/>
    <w:rsid w:val="00E66C52"/>
    <w:rsid w:val="00E675F1"/>
    <w:rsid w:val="00E6797C"/>
    <w:rsid w:val="00E67A17"/>
    <w:rsid w:val="00E704F2"/>
    <w:rsid w:val="00E70963"/>
    <w:rsid w:val="00E70D25"/>
    <w:rsid w:val="00E70E21"/>
    <w:rsid w:val="00E70EA2"/>
    <w:rsid w:val="00E715C8"/>
    <w:rsid w:val="00E71735"/>
    <w:rsid w:val="00E71C55"/>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FD8"/>
    <w:rsid w:val="00E81046"/>
    <w:rsid w:val="00E811CC"/>
    <w:rsid w:val="00E813BB"/>
    <w:rsid w:val="00E8191C"/>
    <w:rsid w:val="00E81DBC"/>
    <w:rsid w:val="00E8278A"/>
    <w:rsid w:val="00E82A83"/>
    <w:rsid w:val="00E82AE4"/>
    <w:rsid w:val="00E82B0B"/>
    <w:rsid w:val="00E8312D"/>
    <w:rsid w:val="00E83364"/>
    <w:rsid w:val="00E8337D"/>
    <w:rsid w:val="00E83A73"/>
    <w:rsid w:val="00E83D10"/>
    <w:rsid w:val="00E83FF5"/>
    <w:rsid w:val="00E846B4"/>
    <w:rsid w:val="00E8493F"/>
    <w:rsid w:val="00E84985"/>
    <w:rsid w:val="00E84A91"/>
    <w:rsid w:val="00E84CC1"/>
    <w:rsid w:val="00E850D2"/>
    <w:rsid w:val="00E8585E"/>
    <w:rsid w:val="00E85AE6"/>
    <w:rsid w:val="00E85AF8"/>
    <w:rsid w:val="00E86076"/>
    <w:rsid w:val="00E8615F"/>
    <w:rsid w:val="00E862FB"/>
    <w:rsid w:val="00E86535"/>
    <w:rsid w:val="00E87287"/>
    <w:rsid w:val="00E872E3"/>
    <w:rsid w:val="00E874CD"/>
    <w:rsid w:val="00E87540"/>
    <w:rsid w:val="00E87E42"/>
    <w:rsid w:val="00E90ED5"/>
    <w:rsid w:val="00E90F71"/>
    <w:rsid w:val="00E91329"/>
    <w:rsid w:val="00E91416"/>
    <w:rsid w:val="00E91D20"/>
    <w:rsid w:val="00E92BA7"/>
    <w:rsid w:val="00E92E84"/>
    <w:rsid w:val="00E93120"/>
    <w:rsid w:val="00E94264"/>
    <w:rsid w:val="00E95087"/>
    <w:rsid w:val="00E96244"/>
    <w:rsid w:val="00E963ED"/>
    <w:rsid w:val="00E9657F"/>
    <w:rsid w:val="00E96701"/>
    <w:rsid w:val="00E973D4"/>
    <w:rsid w:val="00EA011C"/>
    <w:rsid w:val="00EA046C"/>
    <w:rsid w:val="00EA0569"/>
    <w:rsid w:val="00EA06D4"/>
    <w:rsid w:val="00EA0744"/>
    <w:rsid w:val="00EA086F"/>
    <w:rsid w:val="00EA139C"/>
    <w:rsid w:val="00EA1659"/>
    <w:rsid w:val="00EA1772"/>
    <w:rsid w:val="00EA1C77"/>
    <w:rsid w:val="00EA1FEE"/>
    <w:rsid w:val="00EA2059"/>
    <w:rsid w:val="00EA2794"/>
    <w:rsid w:val="00EA2F9E"/>
    <w:rsid w:val="00EA328D"/>
    <w:rsid w:val="00EA4D73"/>
    <w:rsid w:val="00EA4EAC"/>
    <w:rsid w:val="00EA574C"/>
    <w:rsid w:val="00EA5972"/>
    <w:rsid w:val="00EA59FF"/>
    <w:rsid w:val="00EA6895"/>
    <w:rsid w:val="00EA6B04"/>
    <w:rsid w:val="00EA717D"/>
    <w:rsid w:val="00EA739E"/>
    <w:rsid w:val="00EA746F"/>
    <w:rsid w:val="00EA7BA4"/>
    <w:rsid w:val="00EA7E09"/>
    <w:rsid w:val="00EB0307"/>
    <w:rsid w:val="00EB08C1"/>
    <w:rsid w:val="00EB0A93"/>
    <w:rsid w:val="00EB0D98"/>
    <w:rsid w:val="00EB11F7"/>
    <w:rsid w:val="00EB12D6"/>
    <w:rsid w:val="00EB1304"/>
    <w:rsid w:val="00EB1957"/>
    <w:rsid w:val="00EB2348"/>
    <w:rsid w:val="00EB2372"/>
    <w:rsid w:val="00EB26A6"/>
    <w:rsid w:val="00EB28F4"/>
    <w:rsid w:val="00EB29FA"/>
    <w:rsid w:val="00EB2E4C"/>
    <w:rsid w:val="00EB2EE3"/>
    <w:rsid w:val="00EB3093"/>
    <w:rsid w:val="00EB3101"/>
    <w:rsid w:val="00EB367D"/>
    <w:rsid w:val="00EB3AD3"/>
    <w:rsid w:val="00EB3B25"/>
    <w:rsid w:val="00EB47EE"/>
    <w:rsid w:val="00EB5821"/>
    <w:rsid w:val="00EB586D"/>
    <w:rsid w:val="00EB587F"/>
    <w:rsid w:val="00EB5C45"/>
    <w:rsid w:val="00EB5E7C"/>
    <w:rsid w:val="00EB5F1E"/>
    <w:rsid w:val="00EB5FAA"/>
    <w:rsid w:val="00EB6069"/>
    <w:rsid w:val="00EB64A7"/>
    <w:rsid w:val="00EB66C9"/>
    <w:rsid w:val="00EB70AE"/>
    <w:rsid w:val="00EB72DD"/>
    <w:rsid w:val="00EB73DC"/>
    <w:rsid w:val="00EB780F"/>
    <w:rsid w:val="00EB788A"/>
    <w:rsid w:val="00EB7E76"/>
    <w:rsid w:val="00EB7F81"/>
    <w:rsid w:val="00EC0BF5"/>
    <w:rsid w:val="00EC133A"/>
    <w:rsid w:val="00EC193A"/>
    <w:rsid w:val="00EC1DDC"/>
    <w:rsid w:val="00EC20E1"/>
    <w:rsid w:val="00EC26D5"/>
    <w:rsid w:val="00EC2B84"/>
    <w:rsid w:val="00EC3079"/>
    <w:rsid w:val="00EC3106"/>
    <w:rsid w:val="00EC33AC"/>
    <w:rsid w:val="00EC34B7"/>
    <w:rsid w:val="00EC3BA8"/>
    <w:rsid w:val="00EC3D31"/>
    <w:rsid w:val="00EC41AB"/>
    <w:rsid w:val="00EC45F8"/>
    <w:rsid w:val="00EC4C6E"/>
    <w:rsid w:val="00EC5C9D"/>
    <w:rsid w:val="00EC5DAF"/>
    <w:rsid w:val="00EC62EF"/>
    <w:rsid w:val="00EC633A"/>
    <w:rsid w:val="00EC682F"/>
    <w:rsid w:val="00EC6D10"/>
    <w:rsid w:val="00EC7691"/>
    <w:rsid w:val="00ED002D"/>
    <w:rsid w:val="00ED025F"/>
    <w:rsid w:val="00ED09EF"/>
    <w:rsid w:val="00ED13F9"/>
    <w:rsid w:val="00ED1592"/>
    <w:rsid w:val="00ED183D"/>
    <w:rsid w:val="00ED2457"/>
    <w:rsid w:val="00ED25A1"/>
    <w:rsid w:val="00ED2B71"/>
    <w:rsid w:val="00ED2CB4"/>
    <w:rsid w:val="00ED3567"/>
    <w:rsid w:val="00ED3742"/>
    <w:rsid w:val="00ED394E"/>
    <w:rsid w:val="00ED3A8B"/>
    <w:rsid w:val="00ED3B34"/>
    <w:rsid w:val="00ED3E2A"/>
    <w:rsid w:val="00ED4152"/>
    <w:rsid w:val="00ED4588"/>
    <w:rsid w:val="00ED66C2"/>
    <w:rsid w:val="00ED6C94"/>
    <w:rsid w:val="00ED6CF9"/>
    <w:rsid w:val="00ED7313"/>
    <w:rsid w:val="00ED737F"/>
    <w:rsid w:val="00EE0137"/>
    <w:rsid w:val="00EE0581"/>
    <w:rsid w:val="00EE0A58"/>
    <w:rsid w:val="00EE0E45"/>
    <w:rsid w:val="00EE0E9D"/>
    <w:rsid w:val="00EE110C"/>
    <w:rsid w:val="00EE1279"/>
    <w:rsid w:val="00EE196C"/>
    <w:rsid w:val="00EE1D05"/>
    <w:rsid w:val="00EE2D06"/>
    <w:rsid w:val="00EE32AA"/>
    <w:rsid w:val="00EE368E"/>
    <w:rsid w:val="00EE4019"/>
    <w:rsid w:val="00EE46B5"/>
    <w:rsid w:val="00EE4783"/>
    <w:rsid w:val="00EE5139"/>
    <w:rsid w:val="00EE586A"/>
    <w:rsid w:val="00EE5E21"/>
    <w:rsid w:val="00EE625A"/>
    <w:rsid w:val="00EE635E"/>
    <w:rsid w:val="00EE6E38"/>
    <w:rsid w:val="00EF0400"/>
    <w:rsid w:val="00EF0C24"/>
    <w:rsid w:val="00EF0E0D"/>
    <w:rsid w:val="00EF160D"/>
    <w:rsid w:val="00EF1D38"/>
    <w:rsid w:val="00EF2218"/>
    <w:rsid w:val="00EF23A3"/>
    <w:rsid w:val="00EF2F7C"/>
    <w:rsid w:val="00EF316D"/>
    <w:rsid w:val="00EF368F"/>
    <w:rsid w:val="00EF4AB7"/>
    <w:rsid w:val="00EF4D24"/>
    <w:rsid w:val="00EF6075"/>
    <w:rsid w:val="00EF64AF"/>
    <w:rsid w:val="00EF66A2"/>
    <w:rsid w:val="00EF68BF"/>
    <w:rsid w:val="00EF68C2"/>
    <w:rsid w:val="00EF69E2"/>
    <w:rsid w:val="00EF6CAD"/>
    <w:rsid w:val="00EF6F74"/>
    <w:rsid w:val="00EF717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948"/>
    <w:rsid w:val="00F02C36"/>
    <w:rsid w:val="00F03249"/>
    <w:rsid w:val="00F03451"/>
    <w:rsid w:val="00F034D3"/>
    <w:rsid w:val="00F03F5B"/>
    <w:rsid w:val="00F040A5"/>
    <w:rsid w:val="00F050E6"/>
    <w:rsid w:val="00F0520B"/>
    <w:rsid w:val="00F06636"/>
    <w:rsid w:val="00F072D8"/>
    <w:rsid w:val="00F07597"/>
    <w:rsid w:val="00F10B76"/>
    <w:rsid w:val="00F10C1D"/>
    <w:rsid w:val="00F112E3"/>
    <w:rsid w:val="00F117A2"/>
    <w:rsid w:val="00F12329"/>
    <w:rsid w:val="00F12849"/>
    <w:rsid w:val="00F138C3"/>
    <w:rsid w:val="00F13D35"/>
    <w:rsid w:val="00F13D50"/>
    <w:rsid w:val="00F146C9"/>
    <w:rsid w:val="00F14AA6"/>
    <w:rsid w:val="00F14CBE"/>
    <w:rsid w:val="00F14D13"/>
    <w:rsid w:val="00F14D44"/>
    <w:rsid w:val="00F15259"/>
    <w:rsid w:val="00F1562F"/>
    <w:rsid w:val="00F15A88"/>
    <w:rsid w:val="00F16AFF"/>
    <w:rsid w:val="00F16BE4"/>
    <w:rsid w:val="00F16F57"/>
    <w:rsid w:val="00F17955"/>
    <w:rsid w:val="00F17991"/>
    <w:rsid w:val="00F17A47"/>
    <w:rsid w:val="00F17EE7"/>
    <w:rsid w:val="00F203EA"/>
    <w:rsid w:val="00F20552"/>
    <w:rsid w:val="00F2073D"/>
    <w:rsid w:val="00F20A7A"/>
    <w:rsid w:val="00F21206"/>
    <w:rsid w:val="00F21D5F"/>
    <w:rsid w:val="00F21D96"/>
    <w:rsid w:val="00F21E88"/>
    <w:rsid w:val="00F22367"/>
    <w:rsid w:val="00F22BE8"/>
    <w:rsid w:val="00F22C2C"/>
    <w:rsid w:val="00F22ECC"/>
    <w:rsid w:val="00F22FF0"/>
    <w:rsid w:val="00F2332F"/>
    <w:rsid w:val="00F23B03"/>
    <w:rsid w:val="00F241DD"/>
    <w:rsid w:val="00F24A8B"/>
    <w:rsid w:val="00F24BA9"/>
    <w:rsid w:val="00F24F04"/>
    <w:rsid w:val="00F253DC"/>
    <w:rsid w:val="00F254CF"/>
    <w:rsid w:val="00F25C8D"/>
    <w:rsid w:val="00F26548"/>
    <w:rsid w:val="00F266BD"/>
    <w:rsid w:val="00F26942"/>
    <w:rsid w:val="00F26A92"/>
    <w:rsid w:val="00F26FD8"/>
    <w:rsid w:val="00F26FE1"/>
    <w:rsid w:val="00F272C6"/>
    <w:rsid w:val="00F300FB"/>
    <w:rsid w:val="00F3045C"/>
    <w:rsid w:val="00F31485"/>
    <w:rsid w:val="00F32325"/>
    <w:rsid w:val="00F32CBD"/>
    <w:rsid w:val="00F32FE1"/>
    <w:rsid w:val="00F3301D"/>
    <w:rsid w:val="00F330C7"/>
    <w:rsid w:val="00F337A4"/>
    <w:rsid w:val="00F33A0B"/>
    <w:rsid w:val="00F33D11"/>
    <w:rsid w:val="00F33E0F"/>
    <w:rsid w:val="00F33E24"/>
    <w:rsid w:val="00F34771"/>
    <w:rsid w:val="00F350F2"/>
    <w:rsid w:val="00F350F8"/>
    <w:rsid w:val="00F354B8"/>
    <w:rsid w:val="00F35965"/>
    <w:rsid w:val="00F35EB9"/>
    <w:rsid w:val="00F362A5"/>
    <w:rsid w:val="00F368BD"/>
    <w:rsid w:val="00F370BC"/>
    <w:rsid w:val="00F370ED"/>
    <w:rsid w:val="00F372B9"/>
    <w:rsid w:val="00F3768F"/>
    <w:rsid w:val="00F37813"/>
    <w:rsid w:val="00F37DE6"/>
    <w:rsid w:val="00F37E70"/>
    <w:rsid w:val="00F37EE0"/>
    <w:rsid w:val="00F37F4E"/>
    <w:rsid w:val="00F402DB"/>
    <w:rsid w:val="00F410DD"/>
    <w:rsid w:val="00F4122F"/>
    <w:rsid w:val="00F4161D"/>
    <w:rsid w:val="00F41B75"/>
    <w:rsid w:val="00F444A9"/>
    <w:rsid w:val="00F446CC"/>
    <w:rsid w:val="00F44B9A"/>
    <w:rsid w:val="00F45059"/>
    <w:rsid w:val="00F4524F"/>
    <w:rsid w:val="00F458E7"/>
    <w:rsid w:val="00F45C09"/>
    <w:rsid w:val="00F46DD8"/>
    <w:rsid w:val="00F46E5E"/>
    <w:rsid w:val="00F46F8B"/>
    <w:rsid w:val="00F4737C"/>
    <w:rsid w:val="00F4747D"/>
    <w:rsid w:val="00F47A6F"/>
    <w:rsid w:val="00F47C4A"/>
    <w:rsid w:val="00F50158"/>
    <w:rsid w:val="00F5065E"/>
    <w:rsid w:val="00F5128C"/>
    <w:rsid w:val="00F512A2"/>
    <w:rsid w:val="00F51458"/>
    <w:rsid w:val="00F522EB"/>
    <w:rsid w:val="00F52670"/>
    <w:rsid w:val="00F52F2D"/>
    <w:rsid w:val="00F533E8"/>
    <w:rsid w:val="00F53775"/>
    <w:rsid w:val="00F537B1"/>
    <w:rsid w:val="00F53AC3"/>
    <w:rsid w:val="00F53B4E"/>
    <w:rsid w:val="00F543EB"/>
    <w:rsid w:val="00F54E14"/>
    <w:rsid w:val="00F555BF"/>
    <w:rsid w:val="00F558BD"/>
    <w:rsid w:val="00F55ECE"/>
    <w:rsid w:val="00F560E8"/>
    <w:rsid w:val="00F56370"/>
    <w:rsid w:val="00F565D0"/>
    <w:rsid w:val="00F56733"/>
    <w:rsid w:val="00F5674C"/>
    <w:rsid w:val="00F569CB"/>
    <w:rsid w:val="00F56BD8"/>
    <w:rsid w:val="00F5719A"/>
    <w:rsid w:val="00F5722B"/>
    <w:rsid w:val="00F573E5"/>
    <w:rsid w:val="00F57557"/>
    <w:rsid w:val="00F57586"/>
    <w:rsid w:val="00F57967"/>
    <w:rsid w:val="00F57F99"/>
    <w:rsid w:val="00F60B0D"/>
    <w:rsid w:val="00F60B97"/>
    <w:rsid w:val="00F60EAF"/>
    <w:rsid w:val="00F611FC"/>
    <w:rsid w:val="00F61A37"/>
    <w:rsid w:val="00F62013"/>
    <w:rsid w:val="00F63EF5"/>
    <w:rsid w:val="00F6475A"/>
    <w:rsid w:val="00F6490D"/>
    <w:rsid w:val="00F64AF7"/>
    <w:rsid w:val="00F64CD9"/>
    <w:rsid w:val="00F652E9"/>
    <w:rsid w:val="00F65315"/>
    <w:rsid w:val="00F65A86"/>
    <w:rsid w:val="00F660D0"/>
    <w:rsid w:val="00F66ABA"/>
    <w:rsid w:val="00F66C7E"/>
    <w:rsid w:val="00F671EB"/>
    <w:rsid w:val="00F671EF"/>
    <w:rsid w:val="00F67BE2"/>
    <w:rsid w:val="00F67E2B"/>
    <w:rsid w:val="00F70EDA"/>
    <w:rsid w:val="00F70F3A"/>
    <w:rsid w:val="00F71165"/>
    <w:rsid w:val="00F7178F"/>
    <w:rsid w:val="00F71CDF"/>
    <w:rsid w:val="00F71F3F"/>
    <w:rsid w:val="00F72A93"/>
    <w:rsid w:val="00F738FC"/>
    <w:rsid w:val="00F73928"/>
    <w:rsid w:val="00F73C6B"/>
    <w:rsid w:val="00F73D4B"/>
    <w:rsid w:val="00F741FA"/>
    <w:rsid w:val="00F74705"/>
    <w:rsid w:val="00F74A42"/>
    <w:rsid w:val="00F759DA"/>
    <w:rsid w:val="00F76FE6"/>
    <w:rsid w:val="00F77171"/>
    <w:rsid w:val="00F776A5"/>
    <w:rsid w:val="00F77752"/>
    <w:rsid w:val="00F77C5C"/>
    <w:rsid w:val="00F8043C"/>
    <w:rsid w:val="00F8050D"/>
    <w:rsid w:val="00F813B6"/>
    <w:rsid w:val="00F81633"/>
    <w:rsid w:val="00F81C25"/>
    <w:rsid w:val="00F82531"/>
    <w:rsid w:val="00F825D1"/>
    <w:rsid w:val="00F8274D"/>
    <w:rsid w:val="00F830CE"/>
    <w:rsid w:val="00F83250"/>
    <w:rsid w:val="00F8368C"/>
    <w:rsid w:val="00F842E3"/>
    <w:rsid w:val="00F8497F"/>
    <w:rsid w:val="00F84A4F"/>
    <w:rsid w:val="00F84D27"/>
    <w:rsid w:val="00F84DB6"/>
    <w:rsid w:val="00F850BF"/>
    <w:rsid w:val="00F8524B"/>
    <w:rsid w:val="00F852EE"/>
    <w:rsid w:val="00F8573B"/>
    <w:rsid w:val="00F85BC9"/>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A5E"/>
    <w:rsid w:val="00F91A82"/>
    <w:rsid w:val="00F925B1"/>
    <w:rsid w:val="00F92A1F"/>
    <w:rsid w:val="00F92A32"/>
    <w:rsid w:val="00F92C04"/>
    <w:rsid w:val="00F92F68"/>
    <w:rsid w:val="00F93166"/>
    <w:rsid w:val="00F93B01"/>
    <w:rsid w:val="00F93C85"/>
    <w:rsid w:val="00F9415F"/>
    <w:rsid w:val="00F952AF"/>
    <w:rsid w:val="00F95B08"/>
    <w:rsid w:val="00F95C11"/>
    <w:rsid w:val="00F96035"/>
    <w:rsid w:val="00F965E5"/>
    <w:rsid w:val="00F97EF6"/>
    <w:rsid w:val="00FA01F4"/>
    <w:rsid w:val="00FA05DB"/>
    <w:rsid w:val="00FA07AC"/>
    <w:rsid w:val="00FA0A96"/>
    <w:rsid w:val="00FA0CDE"/>
    <w:rsid w:val="00FA1B49"/>
    <w:rsid w:val="00FA1CA7"/>
    <w:rsid w:val="00FA1D28"/>
    <w:rsid w:val="00FA22A2"/>
    <w:rsid w:val="00FA255F"/>
    <w:rsid w:val="00FA25A4"/>
    <w:rsid w:val="00FA2861"/>
    <w:rsid w:val="00FA30C0"/>
    <w:rsid w:val="00FA3C09"/>
    <w:rsid w:val="00FA3D56"/>
    <w:rsid w:val="00FA435E"/>
    <w:rsid w:val="00FA4E6A"/>
    <w:rsid w:val="00FA52D7"/>
    <w:rsid w:val="00FA574E"/>
    <w:rsid w:val="00FA5BC2"/>
    <w:rsid w:val="00FA5FE0"/>
    <w:rsid w:val="00FA615E"/>
    <w:rsid w:val="00FA66A3"/>
    <w:rsid w:val="00FA680F"/>
    <w:rsid w:val="00FA6995"/>
    <w:rsid w:val="00FA6A35"/>
    <w:rsid w:val="00FA6B53"/>
    <w:rsid w:val="00FA732B"/>
    <w:rsid w:val="00FA7451"/>
    <w:rsid w:val="00FA77F1"/>
    <w:rsid w:val="00FA7C84"/>
    <w:rsid w:val="00FA7D19"/>
    <w:rsid w:val="00FB0721"/>
    <w:rsid w:val="00FB0961"/>
    <w:rsid w:val="00FB0D51"/>
    <w:rsid w:val="00FB10A5"/>
    <w:rsid w:val="00FB15C1"/>
    <w:rsid w:val="00FB18F3"/>
    <w:rsid w:val="00FB19A2"/>
    <w:rsid w:val="00FB1C80"/>
    <w:rsid w:val="00FB1E9A"/>
    <w:rsid w:val="00FB21C6"/>
    <w:rsid w:val="00FB2EE4"/>
    <w:rsid w:val="00FB3325"/>
    <w:rsid w:val="00FB3C61"/>
    <w:rsid w:val="00FB3FCD"/>
    <w:rsid w:val="00FB4330"/>
    <w:rsid w:val="00FB4332"/>
    <w:rsid w:val="00FB45ED"/>
    <w:rsid w:val="00FB470F"/>
    <w:rsid w:val="00FB4AF7"/>
    <w:rsid w:val="00FB5C59"/>
    <w:rsid w:val="00FB635B"/>
    <w:rsid w:val="00FB66D5"/>
    <w:rsid w:val="00FB6FA4"/>
    <w:rsid w:val="00FB707A"/>
    <w:rsid w:val="00FB713F"/>
    <w:rsid w:val="00FB7848"/>
    <w:rsid w:val="00FC002C"/>
    <w:rsid w:val="00FC0A9E"/>
    <w:rsid w:val="00FC11AD"/>
    <w:rsid w:val="00FC1B77"/>
    <w:rsid w:val="00FC21A2"/>
    <w:rsid w:val="00FC21F1"/>
    <w:rsid w:val="00FC23BD"/>
    <w:rsid w:val="00FC2CE2"/>
    <w:rsid w:val="00FC2E67"/>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7822"/>
    <w:rsid w:val="00FC79CC"/>
    <w:rsid w:val="00FC7BDC"/>
    <w:rsid w:val="00FD0282"/>
    <w:rsid w:val="00FD0474"/>
    <w:rsid w:val="00FD155C"/>
    <w:rsid w:val="00FD1707"/>
    <w:rsid w:val="00FD288D"/>
    <w:rsid w:val="00FD3A88"/>
    <w:rsid w:val="00FD40EE"/>
    <w:rsid w:val="00FD4D69"/>
    <w:rsid w:val="00FD50B0"/>
    <w:rsid w:val="00FD50D3"/>
    <w:rsid w:val="00FD5292"/>
    <w:rsid w:val="00FD5A57"/>
    <w:rsid w:val="00FD5B4B"/>
    <w:rsid w:val="00FD5F29"/>
    <w:rsid w:val="00FD6015"/>
    <w:rsid w:val="00FD6B01"/>
    <w:rsid w:val="00FD6E31"/>
    <w:rsid w:val="00FD7132"/>
    <w:rsid w:val="00FD7A15"/>
    <w:rsid w:val="00FD7AEC"/>
    <w:rsid w:val="00FE02E4"/>
    <w:rsid w:val="00FE0539"/>
    <w:rsid w:val="00FE0DD0"/>
    <w:rsid w:val="00FE1358"/>
    <w:rsid w:val="00FE1419"/>
    <w:rsid w:val="00FE14EA"/>
    <w:rsid w:val="00FE193A"/>
    <w:rsid w:val="00FE1A3F"/>
    <w:rsid w:val="00FE2941"/>
    <w:rsid w:val="00FE2BB0"/>
    <w:rsid w:val="00FE2C47"/>
    <w:rsid w:val="00FE30B7"/>
    <w:rsid w:val="00FE3652"/>
    <w:rsid w:val="00FE368A"/>
    <w:rsid w:val="00FE36F3"/>
    <w:rsid w:val="00FE3C41"/>
    <w:rsid w:val="00FE4513"/>
    <w:rsid w:val="00FE4F73"/>
    <w:rsid w:val="00FE5095"/>
    <w:rsid w:val="00FE555C"/>
    <w:rsid w:val="00FE55F6"/>
    <w:rsid w:val="00FE5AA9"/>
    <w:rsid w:val="00FE5BF5"/>
    <w:rsid w:val="00FE5FBD"/>
    <w:rsid w:val="00FE6078"/>
    <w:rsid w:val="00FE6231"/>
    <w:rsid w:val="00FE6C33"/>
    <w:rsid w:val="00FE7AEF"/>
    <w:rsid w:val="00FF04E0"/>
    <w:rsid w:val="00FF0C43"/>
    <w:rsid w:val="00FF145C"/>
    <w:rsid w:val="00FF1BBB"/>
    <w:rsid w:val="00FF1F5E"/>
    <w:rsid w:val="00FF216B"/>
    <w:rsid w:val="00FF22D9"/>
    <w:rsid w:val="00FF2330"/>
    <w:rsid w:val="00FF2349"/>
    <w:rsid w:val="00FF288B"/>
    <w:rsid w:val="00FF2D9D"/>
    <w:rsid w:val="00FF34A5"/>
    <w:rsid w:val="00FF3DE8"/>
    <w:rsid w:val="00FF41AF"/>
    <w:rsid w:val="00FF48A0"/>
    <w:rsid w:val="00FF5022"/>
    <w:rsid w:val="00FF50A1"/>
    <w:rsid w:val="00FF5489"/>
    <w:rsid w:val="00FF5592"/>
    <w:rsid w:val="00FF55A9"/>
    <w:rsid w:val="00FF55F1"/>
    <w:rsid w:val="00FF563B"/>
    <w:rsid w:val="00FF57CD"/>
    <w:rsid w:val="00FF612A"/>
    <w:rsid w:val="00FF6498"/>
    <w:rsid w:val="00FF65B6"/>
    <w:rsid w:val="00FF6631"/>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Times New Roman"/>
      <w:b/>
      <w:bCs/>
    </w:rPr>
  </w:style>
  <w:style w:type="paragraph" w:styleId="BodyText">
    <w:name w:val="Body Text"/>
    <w:basedOn w:val="Normal"/>
    <w:link w:val="BodyTextChar"/>
    <w:uiPriority w:val="99"/>
    <w:rsid w:val="006E10C6"/>
    <w:rPr>
      <w:sz w:val="24"/>
    </w:rPr>
  </w:style>
  <w:style w:type="character" w:customStyle="1" w:styleId="BodyTextChar">
    <w:name w:val="Body Text Char"/>
    <w:basedOn w:val="DefaultParagraphFont"/>
    <w:link w:val="BodyText"/>
    <w:uiPriority w:val="99"/>
    <w:locked/>
    <w:rsid w:val="00B7317B"/>
    <w:rPr>
      <w:rFonts w:cs="Times New Roman"/>
      <w:sz w:val="24"/>
      <w:lang w:val="ru-RU" w:eastAsia="ru-RU"/>
    </w:rPr>
  </w:style>
  <w:style w:type="paragraph" w:styleId="BodyText3">
    <w:name w:val="Body Text 3"/>
    <w:basedOn w:val="Normal"/>
    <w:link w:val="BodyText3Char"/>
    <w:uiPriority w:val="99"/>
    <w:rsid w:val="006E10C6"/>
    <w:pPr>
      <w:jc w:val="both"/>
    </w:pPr>
    <w:rPr>
      <w:sz w:val="28"/>
      <w:lang w:val="uk-UA"/>
    </w:rPr>
  </w:style>
  <w:style w:type="character" w:customStyle="1" w:styleId="BodyText3Char">
    <w:name w:val="Body Text 3 Char"/>
    <w:basedOn w:val="DefaultParagraphFont"/>
    <w:link w:val="BodyText3"/>
    <w:uiPriority w:val="99"/>
    <w:locked/>
    <w:rsid w:val="003E4E55"/>
    <w:rPr>
      <w:rFonts w:cs="Times New Roman"/>
      <w:sz w:val="28"/>
      <w:lang w:val="uk-UA"/>
    </w:rPr>
  </w:style>
  <w:style w:type="paragraph" w:styleId="BlockText">
    <w:name w:val="Block Text"/>
    <w:basedOn w:val="Normal"/>
    <w:uiPriority w:val="99"/>
    <w:rsid w:val="006E10C6"/>
    <w:pPr>
      <w:ind w:left="-567" w:right="-1050"/>
      <w:jc w:val="both"/>
    </w:pPr>
    <w:rPr>
      <w:rFonts w:ascii="Bookman Old Style" w:hAnsi="Bookman Old Style"/>
      <w:sz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sz w:val="28"/>
      <w:u w:val="single"/>
      <w:lang w:val="uk-UA"/>
    </w:rPr>
  </w:style>
  <w:style w:type="character" w:customStyle="1" w:styleId="TitleChar">
    <w:name w:val="Title Char"/>
    <w:basedOn w:val="DefaultParagraphFont"/>
    <w:link w:val="Title"/>
    <w:uiPriority w:val="99"/>
    <w:locked/>
    <w:rsid w:val="00465D15"/>
    <w:rPr>
      <w:rFonts w:ascii="Cambria" w:hAnsi="Cambria" w:cs="Times New Roman"/>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4"/>
      <w:lang w:val="uk-UA"/>
    </w:rPr>
  </w:style>
  <w:style w:type="character" w:customStyle="1" w:styleId="SubtitleChar">
    <w:name w:val="Subtitle Char"/>
    <w:basedOn w:val="DefaultParagraphFont"/>
    <w:link w:val="Subtitle"/>
    <w:uiPriority w:val="99"/>
    <w:locked/>
    <w:rsid w:val="00465D15"/>
    <w:rPr>
      <w:rFonts w:ascii="Cambria" w:hAnsi="Cambria" w:cs="Times New Roman"/>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lang w:bidi="te-IN"/>
    </w:rPr>
  </w:style>
  <w:style w:type="character" w:customStyle="1" w:styleId="PlainTextChar">
    <w:name w:val="Plain Text Char"/>
    <w:aliases w:val="Знак2 Char"/>
    <w:basedOn w:val="DefaultParagraphFont"/>
    <w:link w:val="PlainText"/>
    <w:uiPriority w:val="99"/>
    <w:locked/>
    <w:rsid w:val="000E1D30"/>
    <w:rPr>
      <w:rFonts w:ascii="Courier New" w:hAnsi="Courier New" w:cs="Times New Roman"/>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sz w:val="26"/>
      <w:szCs w:val="26"/>
      <w:lang w:val="uk-UA"/>
    </w:rPr>
  </w:style>
  <w:style w:type="paragraph" w:customStyle="1" w:styleId="a8">
    <w:name w:val="Знак Знак Знак Знак"/>
    <w:basedOn w:val="Normal"/>
    <w:uiPriority w:val="99"/>
    <w:rsid w:val="008111A2"/>
    <w:rPr>
      <w:rFonts w:ascii="Verdana" w:hAnsi="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 New Roman"/>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 w:type="character" w:customStyle="1" w:styleId="21">
    <w:name w:val="Знак Знак2"/>
    <w:uiPriority w:val="99"/>
    <w:rsid w:val="002A1B84"/>
    <w:rPr>
      <w:sz w:val="24"/>
      <w:lang w:val="ru-RU" w:eastAsia="ru-RU"/>
    </w:rPr>
  </w:style>
  <w:style w:type="paragraph" w:styleId="ListParagraph">
    <w:name w:val="List Paragraph"/>
    <w:basedOn w:val="Normal"/>
    <w:uiPriority w:val="99"/>
    <w:qFormat/>
    <w:rsid w:val="002A1B84"/>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25326960">
      <w:marLeft w:val="0"/>
      <w:marRight w:val="0"/>
      <w:marTop w:val="0"/>
      <w:marBottom w:val="0"/>
      <w:divBdr>
        <w:top w:val="none" w:sz="0" w:space="0" w:color="auto"/>
        <w:left w:val="none" w:sz="0" w:space="0" w:color="auto"/>
        <w:bottom w:val="none" w:sz="0" w:space="0" w:color="auto"/>
        <w:right w:val="none" w:sz="0" w:space="0" w:color="auto"/>
      </w:divBdr>
    </w:div>
    <w:div w:id="2025326961">
      <w:marLeft w:val="0"/>
      <w:marRight w:val="0"/>
      <w:marTop w:val="0"/>
      <w:marBottom w:val="0"/>
      <w:divBdr>
        <w:top w:val="none" w:sz="0" w:space="0" w:color="auto"/>
        <w:left w:val="none" w:sz="0" w:space="0" w:color="auto"/>
        <w:bottom w:val="none" w:sz="0" w:space="0" w:color="auto"/>
        <w:right w:val="none" w:sz="0" w:space="0" w:color="auto"/>
      </w:divBdr>
    </w:div>
    <w:div w:id="2025326962">
      <w:marLeft w:val="0"/>
      <w:marRight w:val="0"/>
      <w:marTop w:val="0"/>
      <w:marBottom w:val="0"/>
      <w:divBdr>
        <w:top w:val="none" w:sz="0" w:space="0" w:color="auto"/>
        <w:left w:val="none" w:sz="0" w:space="0" w:color="auto"/>
        <w:bottom w:val="none" w:sz="0" w:space="0" w:color="auto"/>
        <w:right w:val="none" w:sz="0" w:space="0" w:color="auto"/>
      </w:divBdr>
      <w:divsChild>
        <w:div w:id="2025327000">
          <w:marLeft w:val="0"/>
          <w:marRight w:val="0"/>
          <w:marTop w:val="0"/>
          <w:marBottom w:val="0"/>
          <w:divBdr>
            <w:top w:val="none" w:sz="0" w:space="0" w:color="auto"/>
            <w:left w:val="none" w:sz="0" w:space="0" w:color="auto"/>
            <w:bottom w:val="none" w:sz="0" w:space="0" w:color="auto"/>
            <w:right w:val="none" w:sz="0" w:space="0" w:color="auto"/>
          </w:divBdr>
        </w:div>
      </w:divsChild>
    </w:div>
    <w:div w:id="2025326963">
      <w:marLeft w:val="0"/>
      <w:marRight w:val="0"/>
      <w:marTop w:val="0"/>
      <w:marBottom w:val="0"/>
      <w:divBdr>
        <w:top w:val="none" w:sz="0" w:space="0" w:color="auto"/>
        <w:left w:val="none" w:sz="0" w:space="0" w:color="auto"/>
        <w:bottom w:val="none" w:sz="0" w:space="0" w:color="auto"/>
        <w:right w:val="none" w:sz="0" w:space="0" w:color="auto"/>
      </w:divBdr>
    </w:div>
    <w:div w:id="2025326964">
      <w:marLeft w:val="0"/>
      <w:marRight w:val="0"/>
      <w:marTop w:val="0"/>
      <w:marBottom w:val="0"/>
      <w:divBdr>
        <w:top w:val="none" w:sz="0" w:space="0" w:color="auto"/>
        <w:left w:val="none" w:sz="0" w:space="0" w:color="auto"/>
        <w:bottom w:val="none" w:sz="0" w:space="0" w:color="auto"/>
        <w:right w:val="none" w:sz="0" w:space="0" w:color="auto"/>
      </w:divBdr>
    </w:div>
    <w:div w:id="2025326965">
      <w:marLeft w:val="0"/>
      <w:marRight w:val="0"/>
      <w:marTop w:val="0"/>
      <w:marBottom w:val="0"/>
      <w:divBdr>
        <w:top w:val="none" w:sz="0" w:space="0" w:color="auto"/>
        <w:left w:val="none" w:sz="0" w:space="0" w:color="auto"/>
        <w:bottom w:val="none" w:sz="0" w:space="0" w:color="auto"/>
        <w:right w:val="none" w:sz="0" w:space="0" w:color="auto"/>
      </w:divBdr>
    </w:div>
    <w:div w:id="2025326966">
      <w:marLeft w:val="0"/>
      <w:marRight w:val="0"/>
      <w:marTop w:val="0"/>
      <w:marBottom w:val="0"/>
      <w:divBdr>
        <w:top w:val="none" w:sz="0" w:space="0" w:color="auto"/>
        <w:left w:val="none" w:sz="0" w:space="0" w:color="auto"/>
        <w:bottom w:val="none" w:sz="0" w:space="0" w:color="auto"/>
        <w:right w:val="none" w:sz="0" w:space="0" w:color="auto"/>
      </w:divBdr>
    </w:div>
    <w:div w:id="2025326967">
      <w:marLeft w:val="0"/>
      <w:marRight w:val="0"/>
      <w:marTop w:val="0"/>
      <w:marBottom w:val="0"/>
      <w:divBdr>
        <w:top w:val="none" w:sz="0" w:space="0" w:color="auto"/>
        <w:left w:val="none" w:sz="0" w:space="0" w:color="auto"/>
        <w:bottom w:val="none" w:sz="0" w:space="0" w:color="auto"/>
        <w:right w:val="none" w:sz="0" w:space="0" w:color="auto"/>
      </w:divBdr>
    </w:div>
    <w:div w:id="2025326968">
      <w:marLeft w:val="0"/>
      <w:marRight w:val="0"/>
      <w:marTop w:val="0"/>
      <w:marBottom w:val="0"/>
      <w:divBdr>
        <w:top w:val="none" w:sz="0" w:space="0" w:color="auto"/>
        <w:left w:val="none" w:sz="0" w:space="0" w:color="auto"/>
        <w:bottom w:val="none" w:sz="0" w:space="0" w:color="auto"/>
        <w:right w:val="none" w:sz="0" w:space="0" w:color="auto"/>
      </w:divBdr>
    </w:div>
    <w:div w:id="2025326969">
      <w:marLeft w:val="0"/>
      <w:marRight w:val="0"/>
      <w:marTop w:val="0"/>
      <w:marBottom w:val="0"/>
      <w:divBdr>
        <w:top w:val="none" w:sz="0" w:space="0" w:color="auto"/>
        <w:left w:val="none" w:sz="0" w:space="0" w:color="auto"/>
        <w:bottom w:val="none" w:sz="0" w:space="0" w:color="auto"/>
        <w:right w:val="none" w:sz="0" w:space="0" w:color="auto"/>
      </w:divBdr>
    </w:div>
    <w:div w:id="2025326970">
      <w:marLeft w:val="0"/>
      <w:marRight w:val="0"/>
      <w:marTop w:val="0"/>
      <w:marBottom w:val="0"/>
      <w:divBdr>
        <w:top w:val="none" w:sz="0" w:space="0" w:color="auto"/>
        <w:left w:val="none" w:sz="0" w:space="0" w:color="auto"/>
        <w:bottom w:val="none" w:sz="0" w:space="0" w:color="auto"/>
        <w:right w:val="none" w:sz="0" w:space="0" w:color="auto"/>
      </w:divBdr>
    </w:div>
    <w:div w:id="2025326971">
      <w:marLeft w:val="0"/>
      <w:marRight w:val="0"/>
      <w:marTop w:val="0"/>
      <w:marBottom w:val="0"/>
      <w:divBdr>
        <w:top w:val="none" w:sz="0" w:space="0" w:color="auto"/>
        <w:left w:val="none" w:sz="0" w:space="0" w:color="auto"/>
        <w:bottom w:val="none" w:sz="0" w:space="0" w:color="auto"/>
        <w:right w:val="none" w:sz="0" w:space="0" w:color="auto"/>
      </w:divBdr>
    </w:div>
    <w:div w:id="2025326972">
      <w:marLeft w:val="0"/>
      <w:marRight w:val="0"/>
      <w:marTop w:val="0"/>
      <w:marBottom w:val="0"/>
      <w:divBdr>
        <w:top w:val="none" w:sz="0" w:space="0" w:color="auto"/>
        <w:left w:val="none" w:sz="0" w:space="0" w:color="auto"/>
        <w:bottom w:val="none" w:sz="0" w:space="0" w:color="auto"/>
        <w:right w:val="none" w:sz="0" w:space="0" w:color="auto"/>
      </w:divBdr>
    </w:div>
    <w:div w:id="2025326973">
      <w:marLeft w:val="0"/>
      <w:marRight w:val="0"/>
      <w:marTop w:val="0"/>
      <w:marBottom w:val="0"/>
      <w:divBdr>
        <w:top w:val="none" w:sz="0" w:space="0" w:color="auto"/>
        <w:left w:val="none" w:sz="0" w:space="0" w:color="auto"/>
        <w:bottom w:val="none" w:sz="0" w:space="0" w:color="auto"/>
        <w:right w:val="none" w:sz="0" w:space="0" w:color="auto"/>
      </w:divBdr>
    </w:div>
    <w:div w:id="2025326974">
      <w:marLeft w:val="0"/>
      <w:marRight w:val="0"/>
      <w:marTop w:val="0"/>
      <w:marBottom w:val="0"/>
      <w:divBdr>
        <w:top w:val="none" w:sz="0" w:space="0" w:color="auto"/>
        <w:left w:val="none" w:sz="0" w:space="0" w:color="auto"/>
        <w:bottom w:val="none" w:sz="0" w:space="0" w:color="auto"/>
        <w:right w:val="none" w:sz="0" w:space="0" w:color="auto"/>
      </w:divBdr>
    </w:div>
    <w:div w:id="2025326975">
      <w:marLeft w:val="0"/>
      <w:marRight w:val="0"/>
      <w:marTop w:val="0"/>
      <w:marBottom w:val="0"/>
      <w:divBdr>
        <w:top w:val="none" w:sz="0" w:space="0" w:color="auto"/>
        <w:left w:val="none" w:sz="0" w:space="0" w:color="auto"/>
        <w:bottom w:val="none" w:sz="0" w:space="0" w:color="auto"/>
        <w:right w:val="none" w:sz="0" w:space="0" w:color="auto"/>
      </w:divBdr>
    </w:div>
    <w:div w:id="2025326976">
      <w:marLeft w:val="0"/>
      <w:marRight w:val="0"/>
      <w:marTop w:val="0"/>
      <w:marBottom w:val="0"/>
      <w:divBdr>
        <w:top w:val="none" w:sz="0" w:space="0" w:color="auto"/>
        <w:left w:val="none" w:sz="0" w:space="0" w:color="auto"/>
        <w:bottom w:val="none" w:sz="0" w:space="0" w:color="auto"/>
        <w:right w:val="none" w:sz="0" w:space="0" w:color="auto"/>
      </w:divBdr>
    </w:div>
    <w:div w:id="2025326977">
      <w:marLeft w:val="0"/>
      <w:marRight w:val="0"/>
      <w:marTop w:val="0"/>
      <w:marBottom w:val="0"/>
      <w:divBdr>
        <w:top w:val="none" w:sz="0" w:space="0" w:color="auto"/>
        <w:left w:val="none" w:sz="0" w:space="0" w:color="auto"/>
        <w:bottom w:val="none" w:sz="0" w:space="0" w:color="auto"/>
        <w:right w:val="none" w:sz="0" w:space="0" w:color="auto"/>
      </w:divBdr>
    </w:div>
    <w:div w:id="2025326978">
      <w:marLeft w:val="0"/>
      <w:marRight w:val="0"/>
      <w:marTop w:val="0"/>
      <w:marBottom w:val="0"/>
      <w:divBdr>
        <w:top w:val="none" w:sz="0" w:space="0" w:color="auto"/>
        <w:left w:val="none" w:sz="0" w:space="0" w:color="auto"/>
        <w:bottom w:val="none" w:sz="0" w:space="0" w:color="auto"/>
        <w:right w:val="none" w:sz="0" w:space="0" w:color="auto"/>
      </w:divBdr>
    </w:div>
    <w:div w:id="2025326979">
      <w:marLeft w:val="0"/>
      <w:marRight w:val="0"/>
      <w:marTop w:val="0"/>
      <w:marBottom w:val="0"/>
      <w:divBdr>
        <w:top w:val="none" w:sz="0" w:space="0" w:color="auto"/>
        <w:left w:val="none" w:sz="0" w:space="0" w:color="auto"/>
        <w:bottom w:val="none" w:sz="0" w:space="0" w:color="auto"/>
        <w:right w:val="none" w:sz="0" w:space="0" w:color="auto"/>
      </w:divBdr>
    </w:div>
    <w:div w:id="2025326980">
      <w:marLeft w:val="0"/>
      <w:marRight w:val="0"/>
      <w:marTop w:val="0"/>
      <w:marBottom w:val="0"/>
      <w:divBdr>
        <w:top w:val="none" w:sz="0" w:space="0" w:color="auto"/>
        <w:left w:val="none" w:sz="0" w:space="0" w:color="auto"/>
        <w:bottom w:val="none" w:sz="0" w:space="0" w:color="auto"/>
        <w:right w:val="none" w:sz="0" w:space="0" w:color="auto"/>
      </w:divBdr>
    </w:div>
    <w:div w:id="2025326981">
      <w:marLeft w:val="0"/>
      <w:marRight w:val="0"/>
      <w:marTop w:val="0"/>
      <w:marBottom w:val="0"/>
      <w:divBdr>
        <w:top w:val="none" w:sz="0" w:space="0" w:color="auto"/>
        <w:left w:val="none" w:sz="0" w:space="0" w:color="auto"/>
        <w:bottom w:val="none" w:sz="0" w:space="0" w:color="auto"/>
        <w:right w:val="none" w:sz="0" w:space="0" w:color="auto"/>
      </w:divBdr>
    </w:div>
    <w:div w:id="2025326982">
      <w:marLeft w:val="0"/>
      <w:marRight w:val="0"/>
      <w:marTop w:val="0"/>
      <w:marBottom w:val="0"/>
      <w:divBdr>
        <w:top w:val="none" w:sz="0" w:space="0" w:color="auto"/>
        <w:left w:val="none" w:sz="0" w:space="0" w:color="auto"/>
        <w:bottom w:val="none" w:sz="0" w:space="0" w:color="auto"/>
        <w:right w:val="none" w:sz="0" w:space="0" w:color="auto"/>
      </w:divBdr>
    </w:div>
    <w:div w:id="2025326983">
      <w:marLeft w:val="0"/>
      <w:marRight w:val="0"/>
      <w:marTop w:val="0"/>
      <w:marBottom w:val="0"/>
      <w:divBdr>
        <w:top w:val="none" w:sz="0" w:space="0" w:color="auto"/>
        <w:left w:val="none" w:sz="0" w:space="0" w:color="auto"/>
        <w:bottom w:val="none" w:sz="0" w:space="0" w:color="auto"/>
        <w:right w:val="none" w:sz="0" w:space="0" w:color="auto"/>
      </w:divBdr>
    </w:div>
    <w:div w:id="2025326984">
      <w:marLeft w:val="0"/>
      <w:marRight w:val="0"/>
      <w:marTop w:val="0"/>
      <w:marBottom w:val="0"/>
      <w:divBdr>
        <w:top w:val="none" w:sz="0" w:space="0" w:color="auto"/>
        <w:left w:val="none" w:sz="0" w:space="0" w:color="auto"/>
        <w:bottom w:val="none" w:sz="0" w:space="0" w:color="auto"/>
        <w:right w:val="none" w:sz="0" w:space="0" w:color="auto"/>
      </w:divBdr>
    </w:div>
    <w:div w:id="2025326985">
      <w:marLeft w:val="0"/>
      <w:marRight w:val="0"/>
      <w:marTop w:val="0"/>
      <w:marBottom w:val="0"/>
      <w:divBdr>
        <w:top w:val="none" w:sz="0" w:space="0" w:color="auto"/>
        <w:left w:val="none" w:sz="0" w:space="0" w:color="auto"/>
        <w:bottom w:val="none" w:sz="0" w:space="0" w:color="auto"/>
        <w:right w:val="none" w:sz="0" w:space="0" w:color="auto"/>
      </w:divBdr>
    </w:div>
    <w:div w:id="2025326986">
      <w:marLeft w:val="0"/>
      <w:marRight w:val="0"/>
      <w:marTop w:val="0"/>
      <w:marBottom w:val="0"/>
      <w:divBdr>
        <w:top w:val="none" w:sz="0" w:space="0" w:color="auto"/>
        <w:left w:val="none" w:sz="0" w:space="0" w:color="auto"/>
        <w:bottom w:val="none" w:sz="0" w:space="0" w:color="auto"/>
        <w:right w:val="none" w:sz="0" w:space="0" w:color="auto"/>
      </w:divBdr>
    </w:div>
    <w:div w:id="2025326987">
      <w:marLeft w:val="0"/>
      <w:marRight w:val="0"/>
      <w:marTop w:val="0"/>
      <w:marBottom w:val="0"/>
      <w:divBdr>
        <w:top w:val="none" w:sz="0" w:space="0" w:color="auto"/>
        <w:left w:val="none" w:sz="0" w:space="0" w:color="auto"/>
        <w:bottom w:val="none" w:sz="0" w:space="0" w:color="auto"/>
        <w:right w:val="none" w:sz="0" w:space="0" w:color="auto"/>
      </w:divBdr>
    </w:div>
    <w:div w:id="2025326988">
      <w:marLeft w:val="0"/>
      <w:marRight w:val="0"/>
      <w:marTop w:val="0"/>
      <w:marBottom w:val="0"/>
      <w:divBdr>
        <w:top w:val="none" w:sz="0" w:space="0" w:color="auto"/>
        <w:left w:val="none" w:sz="0" w:space="0" w:color="auto"/>
        <w:bottom w:val="none" w:sz="0" w:space="0" w:color="auto"/>
        <w:right w:val="none" w:sz="0" w:space="0" w:color="auto"/>
      </w:divBdr>
    </w:div>
    <w:div w:id="2025326989">
      <w:marLeft w:val="0"/>
      <w:marRight w:val="0"/>
      <w:marTop w:val="0"/>
      <w:marBottom w:val="0"/>
      <w:divBdr>
        <w:top w:val="none" w:sz="0" w:space="0" w:color="auto"/>
        <w:left w:val="none" w:sz="0" w:space="0" w:color="auto"/>
        <w:bottom w:val="none" w:sz="0" w:space="0" w:color="auto"/>
        <w:right w:val="none" w:sz="0" w:space="0" w:color="auto"/>
      </w:divBdr>
    </w:div>
    <w:div w:id="2025326990">
      <w:marLeft w:val="0"/>
      <w:marRight w:val="0"/>
      <w:marTop w:val="0"/>
      <w:marBottom w:val="0"/>
      <w:divBdr>
        <w:top w:val="none" w:sz="0" w:space="0" w:color="auto"/>
        <w:left w:val="none" w:sz="0" w:space="0" w:color="auto"/>
        <w:bottom w:val="none" w:sz="0" w:space="0" w:color="auto"/>
        <w:right w:val="none" w:sz="0" w:space="0" w:color="auto"/>
      </w:divBdr>
    </w:div>
    <w:div w:id="2025326991">
      <w:marLeft w:val="0"/>
      <w:marRight w:val="0"/>
      <w:marTop w:val="0"/>
      <w:marBottom w:val="0"/>
      <w:divBdr>
        <w:top w:val="none" w:sz="0" w:space="0" w:color="auto"/>
        <w:left w:val="none" w:sz="0" w:space="0" w:color="auto"/>
        <w:bottom w:val="none" w:sz="0" w:space="0" w:color="auto"/>
        <w:right w:val="none" w:sz="0" w:space="0" w:color="auto"/>
      </w:divBdr>
    </w:div>
    <w:div w:id="2025326992">
      <w:marLeft w:val="0"/>
      <w:marRight w:val="0"/>
      <w:marTop w:val="0"/>
      <w:marBottom w:val="0"/>
      <w:divBdr>
        <w:top w:val="none" w:sz="0" w:space="0" w:color="auto"/>
        <w:left w:val="none" w:sz="0" w:space="0" w:color="auto"/>
        <w:bottom w:val="none" w:sz="0" w:space="0" w:color="auto"/>
        <w:right w:val="none" w:sz="0" w:space="0" w:color="auto"/>
      </w:divBdr>
    </w:div>
    <w:div w:id="2025326993">
      <w:marLeft w:val="0"/>
      <w:marRight w:val="0"/>
      <w:marTop w:val="0"/>
      <w:marBottom w:val="0"/>
      <w:divBdr>
        <w:top w:val="none" w:sz="0" w:space="0" w:color="auto"/>
        <w:left w:val="none" w:sz="0" w:space="0" w:color="auto"/>
        <w:bottom w:val="none" w:sz="0" w:space="0" w:color="auto"/>
        <w:right w:val="none" w:sz="0" w:space="0" w:color="auto"/>
      </w:divBdr>
    </w:div>
    <w:div w:id="2025326994">
      <w:marLeft w:val="0"/>
      <w:marRight w:val="0"/>
      <w:marTop w:val="0"/>
      <w:marBottom w:val="0"/>
      <w:divBdr>
        <w:top w:val="none" w:sz="0" w:space="0" w:color="auto"/>
        <w:left w:val="none" w:sz="0" w:space="0" w:color="auto"/>
        <w:bottom w:val="none" w:sz="0" w:space="0" w:color="auto"/>
        <w:right w:val="none" w:sz="0" w:space="0" w:color="auto"/>
      </w:divBdr>
    </w:div>
    <w:div w:id="2025326995">
      <w:marLeft w:val="0"/>
      <w:marRight w:val="0"/>
      <w:marTop w:val="0"/>
      <w:marBottom w:val="0"/>
      <w:divBdr>
        <w:top w:val="none" w:sz="0" w:space="0" w:color="auto"/>
        <w:left w:val="none" w:sz="0" w:space="0" w:color="auto"/>
        <w:bottom w:val="none" w:sz="0" w:space="0" w:color="auto"/>
        <w:right w:val="none" w:sz="0" w:space="0" w:color="auto"/>
      </w:divBdr>
    </w:div>
    <w:div w:id="2025326996">
      <w:marLeft w:val="0"/>
      <w:marRight w:val="0"/>
      <w:marTop w:val="0"/>
      <w:marBottom w:val="0"/>
      <w:divBdr>
        <w:top w:val="none" w:sz="0" w:space="0" w:color="auto"/>
        <w:left w:val="none" w:sz="0" w:space="0" w:color="auto"/>
        <w:bottom w:val="none" w:sz="0" w:space="0" w:color="auto"/>
        <w:right w:val="none" w:sz="0" w:space="0" w:color="auto"/>
      </w:divBdr>
    </w:div>
    <w:div w:id="2025326997">
      <w:marLeft w:val="0"/>
      <w:marRight w:val="0"/>
      <w:marTop w:val="0"/>
      <w:marBottom w:val="0"/>
      <w:divBdr>
        <w:top w:val="none" w:sz="0" w:space="0" w:color="auto"/>
        <w:left w:val="none" w:sz="0" w:space="0" w:color="auto"/>
        <w:bottom w:val="none" w:sz="0" w:space="0" w:color="auto"/>
        <w:right w:val="none" w:sz="0" w:space="0" w:color="auto"/>
      </w:divBdr>
    </w:div>
    <w:div w:id="2025326998">
      <w:marLeft w:val="0"/>
      <w:marRight w:val="0"/>
      <w:marTop w:val="0"/>
      <w:marBottom w:val="0"/>
      <w:divBdr>
        <w:top w:val="none" w:sz="0" w:space="0" w:color="auto"/>
        <w:left w:val="none" w:sz="0" w:space="0" w:color="auto"/>
        <w:bottom w:val="none" w:sz="0" w:space="0" w:color="auto"/>
        <w:right w:val="none" w:sz="0" w:space="0" w:color="auto"/>
      </w:divBdr>
    </w:div>
    <w:div w:id="2025326999">
      <w:marLeft w:val="0"/>
      <w:marRight w:val="0"/>
      <w:marTop w:val="0"/>
      <w:marBottom w:val="0"/>
      <w:divBdr>
        <w:top w:val="none" w:sz="0" w:space="0" w:color="auto"/>
        <w:left w:val="none" w:sz="0" w:space="0" w:color="auto"/>
        <w:bottom w:val="none" w:sz="0" w:space="0" w:color="auto"/>
        <w:right w:val="none" w:sz="0" w:space="0" w:color="auto"/>
      </w:divBdr>
    </w:div>
    <w:div w:id="2025327001">
      <w:marLeft w:val="0"/>
      <w:marRight w:val="0"/>
      <w:marTop w:val="0"/>
      <w:marBottom w:val="0"/>
      <w:divBdr>
        <w:top w:val="none" w:sz="0" w:space="0" w:color="auto"/>
        <w:left w:val="none" w:sz="0" w:space="0" w:color="auto"/>
        <w:bottom w:val="none" w:sz="0" w:space="0" w:color="auto"/>
        <w:right w:val="none" w:sz="0" w:space="0" w:color="auto"/>
      </w:divBdr>
    </w:div>
    <w:div w:id="2025327002">
      <w:marLeft w:val="0"/>
      <w:marRight w:val="0"/>
      <w:marTop w:val="0"/>
      <w:marBottom w:val="0"/>
      <w:divBdr>
        <w:top w:val="none" w:sz="0" w:space="0" w:color="auto"/>
        <w:left w:val="none" w:sz="0" w:space="0" w:color="auto"/>
        <w:bottom w:val="none" w:sz="0" w:space="0" w:color="auto"/>
        <w:right w:val="none" w:sz="0" w:space="0" w:color="auto"/>
      </w:divBdr>
    </w:div>
    <w:div w:id="2025327003">
      <w:marLeft w:val="0"/>
      <w:marRight w:val="0"/>
      <w:marTop w:val="0"/>
      <w:marBottom w:val="0"/>
      <w:divBdr>
        <w:top w:val="none" w:sz="0" w:space="0" w:color="auto"/>
        <w:left w:val="none" w:sz="0" w:space="0" w:color="auto"/>
        <w:bottom w:val="none" w:sz="0" w:space="0" w:color="auto"/>
        <w:right w:val="none" w:sz="0" w:space="0" w:color="auto"/>
      </w:divBdr>
    </w:div>
    <w:div w:id="2025327004">
      <w:marLeft w:val="0"/>
      <w:marRight w:val="0"/>
      <w:marTop w:val="0"/>
      <w:marBottom w:val="0"/>
      <w:divBdr>
        <w:top w:val="none" w:sz="0" w:space="0" w:color="auto"/>
        <w:left w:val="none" w:sz="0" w:space="0" w:color="auto"/>
        <w:bottom w:val="none" w:sz="0" w:space="0" w:color="auto"/>
        <w:right w:val="none" w:sz="0" w:space="0" w:color="auto"/>
      </w:divBdr>
    </w:div>
    <w:div w:id="2025327005">
      <w:marLeft w:val="0"/>
      <w:marRight w:val="0"/>
      <w:marTop w:val="0"/>
      <w:marBottom w:val="0"/>
      <w:divBdr>
        <w:top w:val="none" w:sz="0" w:space="0" w:color="auto"/>
        <w:left w:val="none" w:sz="0" w:space="0" w:color="auto"/>
        <w:bottom w:val="none" w:sz="0" w:space="0" w:color="auto"/>
        <w:right w:val="none" w:sz="0" w:space="0" w:color="auto"/>
      </w:divBdr>
    </w:div>
    <w:div w:id="2025327006">
      <w:marLeft w:val="0"/>
      <w:marRight w:val="0"/>
      <w:marTop w:val="0"/>
      <w:marBottom w:val="0"/>
      <w:divBdr>
        <w:top w:val="none" w:sz="0" w:space="0" w:color="auto"/>
        <w:left w:val="none" w:sz="0" w:space="0" w:color="auto"/>
        <w:bottom w:val="none" w:sz="0" w:space="0" w:color="auto"/>
        <w:right w:val="none" w:sz="0" w:space="0" w:color="auto"/>
      </w:divBdr>
    </w:div>
    <w:div w:id="2025327007">
      <w:marLeft w:val="0"/>
      <w:marRight w:val="0"/>
      <w:marTop w:val="0"/>
      <w:marBottom w:val="0"/>
      <w:divBdr>
        <w:top w:val="none" w:sz="0" w:space="0" w:color="auto"/>
        <w:left w:val="none" w:sz="0" w:space="0" w:color="auto"/>
        <w:bottom w:val="none" w:sz="0" w:space="0" w:color="auto"/>
        <w:right w:val="none" w:sz="0" w:space="0" w:color="auto"/>
      </w:divBdr>
    </w:div>
    <w:div w:id="2025327008">
      <w:marLeft w:val="0"/>
      <w:marRight w:val="0"/>
      <w:marTop w:val="0"/>
      <w:marBottom w:val="0"/>
      <w:divBdr>
        <w:top w:val="none" w:sz="0" w:space="0" w:color="auto"/>
        <w:left w:val="none" w:sz="0" w:space="0" w:color="auto"/>
        <w:bottom w:val="none" w:sz="0" w:space="0" w:color="auto"/>
        <w:right w:val="none" w:sz="0" w:space="0" w:color="auto"/>
      </w:divBdr>
    </w:div>
    <w:div w:id="2025327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563</TotalTime>
  <Pages>10</Pages>
  <Words>4161</Words>
  <Characters>23724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190</cp:revision>
  <cp:lastPrinted>2024-04-09T12:30:00Z</cp:lastPrinted>
  <dcterms:created xsi:type="dcterms:W3CDTF">2023-04-14T06:12:00Z</dcterms:created>
  <dcterms:modified xsi:type="dcterms:W3CDTF">2024-04-15T12:15:00Z</dcterms:modified>
</cp:coreProperties>
</file>